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5" w:rsidRPr="000432A0" w:rsidRDefault="00B90DE5" w:rsidP="00373541">
      <w:pPr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строгино" style="position:absolute;left:0;text-align:left;margin-left:203.5pt;margin-top:-24.95pt;width:63pt;height:63.75pt;z-index:251658240;visibility:visible">
            <v:imagedata r:id="rId4" o:title="" gain="86232f" grayscale="t" bilevel="t"/>
            <w10:wrap type="square" side="left"/>
          </v:shape>
        </w:pict>
      </w:r>
    </w:p>
    <w:p w:rsidR="00B90DE5" w:rsidRPr="00CC5D4E" w:rsidRDefault="00B90DE5" w:rsidP="00373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 w:type="textWrapping" w:clear="all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Муниципалитет </w:t>
      </w:r>
      <w:r w:rsidRPr="00CC5D4E">
        <w:rPr>
          <w:rFonts w:ascii="Times New Roman" w:hAnsi="Times New Roman" w:cs="Times New Roman"/>
          <w:b/>
          <w:bCs/>
          <w:sz w:val="28"/>
          <w:szCs w:val="28"/>
        </w:rPr>
        <w:t>внутригородского муниципального образования</w:t>
      </w:r>
    </w:p>
    <w:p w:rsidR="00B90DE5" w:rsidRPr="00CC5D4E" w:rsidRDefault="00B90DE5" w:rsidP="00373541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D4E">
        <w:rPr>
          <w:rFonts w:ascii="Times New Roman" w:hAnsi="Times New Roman" w:cs="Times New Roman"/>
          <w:b/>
          <w:bCs/>
          <w:sz w:val="28"/>
          <w:szCs w:val="28"/>
        </w:rPr>
        <w:t>Строгино в городе Москве</w:t>
      </w:r>
    </w:p>
    <w:p w:rsidR="00B90DE5" w:rsidRPr="00CC5D4E" w:rsidRDefault="00B90DE5" w:rsidP="00373541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0DE5" w:rsidRPr="00CC5D4E" w:rsidRDefault="00B90DE5" w:rsidP="00373541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D4E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90DE5" w:rsidRPr="00546DBF" w:rsidRDefault="00B90DE5" w:rsidP="00373541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E5" w:rsidRPr="00546DBF" w:rsidRDefault="00B90DE5" w:rsidP="00373541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20.07.</w:t>
      </w:r>
      <w:r w:rsidRPr="00546DB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46DB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03-ПРМ</w:t>
      </w:r>
    </w:p>
    <w:p w:rsidR="00B90DE5" w:rsidRPr="00546DBF" w:rsidRDefault="00B90DE5" w:rsidP="00373541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E5" w:rsidRPr="003E1029" w:rsidRDefault="00B90DE5" w:rsidP="00373541">
      <w:pPr>
        <w:autoSpaceDE w:val="0"/>
        <w:autoSpaceDN w:val="0"/>
        <w:adjustRightInd w:val="0"/>
        <w:spacing w:after="0" w:line="228" w:lineRule="auto"/>
        <w:ind w:right="46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6DB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  <w:r w:rsidRPr="003E1029">
        <w:rPr>
          <w:rFonts w:ascii="Times New Roman" w:hAnsi="Times New Roman" w:cs="Times New Roman"/>
          <w:b/>
          <w:bCs/>
          <w:sz w:val="28"/>
          <w:szCs w:val="28"/>
        </w:rPr>
        <w:t xml:space="preserve">Порядка уведомления Руководителя муниципалитета внутригородского муниципального образования </w:t>
      </w:r>
      <w:r w:rsidRPr="00BD7B27">
        <w:rPr>
          <w:rFonts w:ascii="Times New Roman" w:hAnsi="Times New Roman" w:cs="Times New Roman"/>
          <w:b/>
          <w:bCs/>
          <w:sz w:val="28"/>
          <w:szCs w:val="28"/>
        </w:rPr>
        <w:t>Строгино</w:t>
      </w:r>
      <w:r w:rsidRPr="003E1029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 о фактах обращения в целях склонения муниципального служащего муниципалитета внутригородского муниципального образования </w:t>
      </w:r>
      <w:r w:rsidRPr="00BD7B27">
        <w:rPr>
          <w:rFonts w:ascii="Times New Roman" w:hAnsi="Times New Roman" w:cs="Times New Roman"/>
          <w:b/>
          <w:bCs/>
          <w:sz w:val="28"/>
          <w:szCs w:val="28"/>
        </w:rPr>
        <w:t>Строгино</w:t>
      </w:r>
      <w:r w:rsidRPr="003E1029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 к совершению коррупционных правонарушений</w:t>
      </w:r>
    </w:p>
    <w:p w:rsidR="00B90DE5" w:rsidRPr="00546DBF" w:rsidRDefault="00B90DE5" w:rsidP="00373541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E5" w:rsidRPr="00546DBF" w:rsidRDefault="00B90DE5" w:rsidP="00373541">
      <w:pPr>
        <w:pStyle w:val="BodyText2"/>
        <w:spacing w:line="228" w:lineRule="auto"/>
        <w:ind w:firstLine="709"/>
        <w:rPr>
          <w:spacing w:val="0"/>
          <w:sz w:val="28"/>
          <w:szCs w:val="28"/>
        </w:rPr>
      </w:pPr>
      <w:r w:rsidRPr="00546DBF">
        <w:rPr>
          <w:spacing w:val="0"/>
          <w:sz w:val="28"/>
          <w:szCs w:val="28"/>
        </w:rPr>
        <w:t xml:space="preserve">В соответствии с </w:t>
      </w:r>
      <w:r>
        <w:rPr>
          <w:spacing w:val="0"/>
          <w:sz w:val="28"/>
          <w:szCs w:val="28"/>
        </w:rPr>
        <w:t xml:space="preserve">пунктами 7 и 11 Порядка </w:t>
      </w:r>
      <w:r w:rsidRPr="00546DB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Руководител</w:t>
      </w:r>
      <w:r w:rsidRPr="00546DBF">
        <w:rPr>
          <w:sz w:val="28"/>
          <w:szCs w:val="28"/>
        </w:rPr>
        <w:t xml:space="preserve">я муниципалитета внутригородского муниципального образования </w:t>
      </w:r>
      <w:r>
        <w:rPr>
          <w:sz w:val="28"/>
          <w:szCs w:val="28"/>
        </w:rPr>
        <w:t>Строгино</w:t>
      </w:r>
      <w:r w:rsidRPr="00546DBF">
        <w:rPr>
          <w:sz w:val="28"/>
          <w:szCs w:val="28"/>
        </w:rPr>
        <w:t xml:space="preserve"> в городе Москве о фактах обращения в целях склонения муниципального служащего муниципалитета внутригородского муниципального образования </w:t>
      </w:r>
      <w:r>
        <w:rPr>
          <w:sz w:val="28"/>
          <w:szCs w:val="28"/>
        </w:rPr>
        <w:t>Строгино</w:t>
      </w:r>
      <w:r w:rsidRPr="00546DBF">
        <w:rPr>
          <w:sz w:val="28"/>
          <w:szCs w:val="28"/>
        </w:rPr>
        <w:t xml:space="preserve"> в городе Москве к совершению коррупционных правонарушений</w:t>
      </w:r>
      <w:r w:rsidRPr="00546DBF">
        <w:rPr>
          <w:spacing w:val="0"/>
          <w:sz w:val="28"/>
          <w:szCs w:val="28"/>
        </w:rPr>
        <w:t>:</w:t>
      </w:r>
    </w:p>
    <w:p w:rsidR="00B90DE5" w:rsidRPr="002C0224" w:rsidRDefault="00B90DE5" w:rsidP="0037354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 xml:space="preserve">1. </w:t>
      </w:r>
      <w:r w:rsidRPr="002C0224">
        <w:rPr>
          <w:rFonts w:ascii="Times New Roman" w:hAnsi="Times New Roman" w:cs="Times New Roman"/>
          <w:sz w:val="28"/>
          <w:szCs w:val="28"/>
        </w:rPr>
        <w:t xml:space="preserve">Возложить обязанности по ведению Журнала регистрации </w:t>
      </w:r>
      <w:r w:rsidRPr="002C0224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уведомлений о фактах обращения в целях склонения муниципального служащего </w:t>
      </w:r>
      <w:r w:rsidRPr="002C0224">
        <w:rPr>
          <w:rFonts w:ascii="Times New Roman" w:hAnsi="Times New Roman" w:cs="Times New Roman"/>
          <w:sz w:val="28"/>
          <w:szCs w:val="28"/>
        </w:rPr>
        <w:t xml:space="preserve">муниципалитета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Строгино</w:t>
      </w:r>
      <w:r w:rsidRPr="002C0224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2C0224">
        <w:rPr>
          <w:rFonts w:ascii="Times New Roman" w:hAnsi="Times New Roman" w:cs="Times New Roman"/>
          <w:color w:val="000000"/>
          <w:sz w:val="28"/>
          <w:szCs w:val="28"/>
        </w:rPr>
        <w:t xml:space="preserve"> к совершению коррупционных правонарушений и проверке сведений содержащихся в уведомлении на заместителя руководителя муниципалитета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Строгино</w:t>
      </w:r>
      <w:r w:rsidRPr="002C0224">
        <w:rPr>
          <w:rFonts w:ascii="Times New Roman" w:hAnsi="Times New Roman" w:cs="Times New Roman"/>
          <w:color w:val="000000"/>
          <w:sz w:val="28"/>
          <w:szCs w:val="28"/>
        </w:rPr>
        <w:t xml:space="preserve"> в городе Москве </w:t>
      </w:r>
      <w:r>
        <w:rPr>
          <w:rFonts w:ascii="Times New Roman" w:hAnsi="Times New Roman" w:cs="Times New Roman"/>
          <w:color w:val="000000"/>
          <w:sz w:val="28"/>
          <w:szCs w:val="28"/>
        </w:rPr>
        <w:t>Юркову Татьяну Николаевну.</w:t>
      </w:r>
    </w:p>
    <w:p w:rsidR="00B90DE5" w:rsidRPr="002C0224" w:rsidRDefault="00B90DE5" w:rsidP="0037354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его подписания.</w:t>
      </w:r>
    </w:p>
    <w:p w:rsidR="00B90DE5" w:rsidRPr="000432A0" w:rsidRDefault="00B90DE5" w:rsidP="0037354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24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распоряжения, возложить на Руководителя муниципалитета внутригородского муниципального</w:t>
      </w:r>
      <w:r w:rsidRPr="000432A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Строгино</w:t>
      </w:r>
      <w:r w:rsidRPr="000432A0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>
        <w:rPr>
          <w:rFonts w:ascii="Times New Roman" w:hAnsi="Times New Roman" w:cs="Times New Roman"/>
          <w:color w:val="000000"/>
          <w:sz w:val="28"/>
          <w:szCs w:val="28"/>
        </w:rPr>
        <w:t>Баринова Игоря Николаевича</w:t>
      </w:r>
      <w:r w:rsidRPr="000432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DE5" w:rsidRDefault="00B90DE5" w:rsidP="00373541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E5" w:rsidRPr="00546DBF" w:rsidRDefault="00B90DE5" w:rsidP="00373541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E5" w:rsidRPr="00373541" w:rsidRDefault="00B90DE5" w:rsidP="00373541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3541">
        <w:rPr>
          <w:rFonts w:ascii="Times New Roman" w:hAnsi="Times New Roman" w:cs="Times New Roman"/>
          <w:b/>
          <w:bCs/>
          <w:sz w:val="28"/>
          <w:szCs w:val="28"/>
        </w:rPr>
        <w:t>Руководитель муниципалитета</w:t>
      </w:r>
    </w:p>
    <w:p w:rsidR="00B90DE5" w:rsidRPr="00373541" w:rsidRDefault="00B90DE5" w:rsidP="00373541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3541">
        <w:rPr>
          <w:rFonts w:ascii="Times New Roman" w:hAnsi="Times New Roman" w:cs="Times New Roman"/>
          <w:b/>
          <w:bCs/>
          <w:sz w:val="28"/>
          <w:szCs w:val="28"/>
        </w:rPr>
        <w:t xml:space="preserve">внутригородского муниципального </w:t>
      </w:r>
    </w:p>
    <w:p w:rsidR="00B90DE5" w:rsidRPr="00373541" w:rsidRDefault="00B90DE5" w:rsidP="00373541">
      <w:pPr>
        <w:spacing w:after="0" w:line="228" w:lineRule="auto"/>
        <w:jc w:val="both"/>
        <w:rPr>
          <w:b/>
          <w:bCs/>
        </w:rPr>
      </w:pPr>
      <w:r w:rsidRPr="00373541">
        <w:rPr>
          <w:rFonts w:ascii="Times New Roman" w:hAnsi="Times New Roman" w:cs="Times New Roman"/>
          <w:b/>
          <w:bCs/>
          <w:sz w:val="28"/>
          <w:szCs w:val="28"/>
        </w:rPr>
        <w:t>образования Строгино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541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</w:t>
      </w:r>
      <w:r w:rsidRPr="003735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3541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  <w:r w:rsidRPr="0037354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И.Н. Баринов </w:t>
      </w:r>
    </w:p>
    <w:p w:rsidR="00B90DE5" w:rsidRPr="00373541" w:rsidRDefault="00B90DE5">
      <w:pPr>
        <w:rPr>
          <w:b/>
          <w:bCs/>
        </w:rPr>
      </w:pPr>
    </w:p>
    <w:sectPr w:rsidR="00B90DE5" w:rsidRPr="00373541" w:rsidSect="0072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D45"/>
    <w:rsid w:val="000432A0"/>
    <w:rsid w:val="00082BEE"/>
    <w:rsid w:val="00101840"/>
    <w:rsid w:val="00142FFC"/>
    <w:rsid w:val="002C0224"/>
    <w:rsid w:val="00373541"/>
    <w:rsid w:val="003E1029"/>
    <w:rsid w:val="00546DBF"/>
    <w:rsid w:val="00613A94"/>
    <w:rsid w:val="00720481"/>
    <w:rsid w:val="00785D45"/>
    <w:rsid w:val="00B90DE5"/>
    <w:rsid w:val="00BD7B27"/>
    <w:rsid w:val="00CC5D4E"/>
    <w:rsid w:val="00FC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735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373541"/>
    <w:rPr>
      <w:rFonts w:ascii="Times New Roman" w:hAnsi="Times New Roman" w:cs="Times New Roman"/>
      <w:spacing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238</Words>
  <Characters>1358</Characters>
  <Application>Microsoft Office Outlook</Application>
  <DocSecurity>0</DocSecurity>
  <Lines>0</Lines>
  <Paragraphs>0</Paragraphs>
  <ScaleCrop>false</ScaleCrop>
  <Company>Муниципалитет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Бухгалтерия</cp:lastModifiedBy>
  <cp:revision>3</cp:revision>
  <dcterms:created xsi:type="dcterms:W3CDTF">2012-03-23T10:34:00Z</dcterms:created>
  <dcterms:modified xsi:type="dcterms:W3CDTF">2012-03-27T09:20:00Z</dcterms:modified>
</cp:coreProperties>
</file>