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1F" w:rsidRDefault="00700C1F">
      <w:pPr>
        <w:widowControl w:val="0"/>
        <w:autoSpaceDE w:val="0"/>
        <w:autoSpaceDN w:val="0"/>
        <w:adjustRightInd w:val="0"/>
        <w:spacing w:after="0" w:line="240" w:lineRule="auto"/>
        <w:jc w:val="both"/>
        <w:outlineLvl w:val="0"/>
      </w:pPr>
    </w:p>
    <w:p w:rsidR="00700C1F" w:rsidRDefault="00700C1F">
      <w:pPr>
        <w:widowControl w:val="0"/>
        <w:autoSpaceDE w:val="0"/>
        <w:autoSpaceDN w:val="0"/>
        <w:adjustRightInd w:val="0"/>
        <w:spacing w:after="0" w:line="240" w:lineRule="auto"/>
        <w:jc w:val="both"/>
      </w:pPr>
      <w:r>
        <w:t>16 сентября 1999 года N 1237</w:t>
      </w:r>
      <w:r>
        <w:br/>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pPr>
    </w:p>
    <w:p w:rsidR="00700C1F" w:rsidRDefault="00700C1F">
      <w:pPr>
        <w:pStyle w:val="ConsPlusTitle"/>
        <w:jc w:val="center"/>
        <w:rPr>
          <w:sz w:val="20"/>
          <w:szCs w:val="20"/>
        </w:rPr>
      </w:pPr>
      <w:r>
        <w:rPr>
          <w:sz w:val="20"/>
          <w:szCs w:val="20"/>
        </w:rPr>
        <w:t>УКАЗ</w:t>
      </w:r>
    </w:p>
    <w:p w:rsidR="00700C1F" w:rsidRDefault="00700C1F">
      <w:pPr>
        <w:pStyle w:val="ConsPlusTitle"/>
        <w:jc w:val="center"/>
        <w:rPr>
          <w:sz w:val="20"/>
          <w:szCs w:val="20"/>
        </w:rPr>
      </w:pPr>
    </w:p>
    <w:p w:rsidR="00700C1F" w:rsidRDefault="00700C1F">
      <w:pPr>
        <w:pStyle w:val="ConsPlusTitle"/>
        <w:jc w:val="center"/>
        <w:rPr>
          <w:sz w:val="20"/>
          <w:szCs w:val="20"/>
        </w:rPr>
      </w:pPr>
      <w:r>
        <w:rPr>
          <w:sz w:val="20"/>
          <w:szCs w:val="20"/>
        </w:rPr>
        <w:t>ПРЕЗИДЕНТА РОССИЙСКОЙ ФЕДЕРАЦИИ</w:t>
      </w:r>
    </w:p>
    <w:p w:rsidR="00700C1F" w:rsidRDefault="00700C1F">
      <w:pPr>
        <w:pStyle w:val="ConsPlusTitle"/>
        <w:jc w:val="center"/>
        <w:rPr>
          <w:sz w:val="20"/>
          <w:szCs w:val="20"/>
        </w:rPr>
      </w:pPr>
    </w:p>
    <w:p w:rsidR="00700C1F" w:rsidRDefault="00700C1F">
      <w:pPr>
        <w:pStyle w:val="ConsPlusTitle"/>
        <w:jc w:val="center"/>
        <w:rPr>
          <w:sz w:val="20"/>
          <w:szCs w:val="20"/>
        </w:rPr>
      </w:pPr>
      <w:r>
        <w:rPr>
          <w:sz w:val="20"/>
          <w:szCs w:val="20"/>
        </w:rPr>
        <w:t>ВОПРОСЫ ПРОХОЖДЕНИЯ ВОЕННОЙ СЛУЖБЫ</w:t>
      </w:r>
    </w:p>
    <w:p w:rsidR="00700C1F" w:rsidRDefault="00700C1F">
      <w:pPr>
        <w:widowControl w:val="0"/>
        <w:autoSpaceDE w:val="0"/>
        <w:autoSpaceDN w:val="0"/>
        <w:adjustRightInd w:val="0"/>
        <w:spacing w:after="0" w:line="240" w:lineRule="auto"/>
        <w:jc w:val="center"/>
        <w:rPr>
          <w:sz w:val="20"/>
          <w:szCs w:val="20"/>
        </w:rPr>
      </w:pPr>
    </w:p>
    <w:p w:rsidR="00700C1F" w:rsidRDefault="00700C1F">
      <w:pPr>
        <w:widowControl w:val="0"/>
        <w:autoSpaceDE w:val="0"/>
        <w:autoSpaceDN w:val="0"/>
        <w:adjustRightInd w:val="0"/>
        <w:spacing w:after="0" w:line="240" w:lineRule="auto"/>
        <w:jc w:val="center"/>
      </w:pPr>
      <w:r>
        <w:t xml:space="preserve">(в ред. Указов Президента РФ от 15.10.1999 </w:t>
      </w:r>
      <w:hyperlink r:id="rId4" w:history="1">
        <w:r>
          <w:rPr>
            <w:color w:val="0000FF"/>
          </w:rPr>
          <w:t>N 1366</w:t>
        </w:r>
      </w:hyperlink>
      <w:r>
        <w:t>,</w:t>
      </w:r>
    </w:p>
    <w:p w:rsidR="00700C1F" w:rsidRDefault="00700C1F">
      <w:pPr>
        <w:widowControl w:val="0"/>
        <w:autoSpaceDE w:val="0"/>
        <w:autoSpaceDN w:val="0"/>
        <w:adjustRightInd w:val="0"/>
        <w:spacing w:after="0" w:line="240" w:lineRule="auto"/>
        <w:jc w:val="center"/>
      </w:pPr>
      <w:r>
        <w:t xml:space="preserve">от 10.04.2000 </w:t>
      </w:r>
      <w:hyperlink r:id="rId5" w:history="1">
        <w:r>
          <w:rPr>
            <w:color w:val="0000FF"/>
          </w:rPr>
          <w:t>N 653</w:t>
        </w:r>
      </w:hyperlink>
      <w:r>
        <w:t xml:space="preserve">, от 26.06.2000 </w:t>
      </w:r>
      <w:hyperlink r:id="rId6" w:history="1">
        <w:r>
          <w:rPr>
            <w:color w:val="0000FF"/>
          </w:rPr>
          <w:t>N 1175</w:t>
        </w:r>
      </w:hyperlink>
      <w:r>
        <w:t xml:space="preserve">, от 17.04.2003 </w:t>
      </w:r>
      <w:hyperlink r:id="rId7" w:history="1">
        <w:r>
          <w:rPr>
            <w:color w:val="0000FF"/>
          </w:rPr>
          <w:t>N 444</w:t>
        </w:r>
      </w:hyperlink>
      <w:r>
        <w:t>,</w:t>
      </w:r>
    </w:p>
    <w:p w:rsidR="00700C1F" w:rsidRDefault="00700C1F">
      <w:pPr>
        <w:widowControl w:val="0"/>
        <w:autoSpaceDE w:val="0"/>
        <w:autoSpaceDN w:val="0"/>
        <w:adjustRightInd w:val="0"/>
        <w:spacing w:after="0" w:line="240" w:lineRule="auto"/>
        <w:jc w:val="center"/>
      </w:pPr>
      <w:r>
        <w:t xml:space="preserve">от 12.06.2006 </w:t>
      </w:r>
      <w:hyperlink r:id="rId8" w:history="1">
        <w:r>
          <w:rPr>
            <w:color w:val="0000FF"/>
          </w:rPr>
          <w:t>N 599</w:t>
        </w:r>
      </w:hyperlink>
      <w:r>
        <w:t xml:space="preserve">, от 08.03.2007 </w:t>
      </w:r>
      <w:hyperlink r:id="rId9" w:history="1">
        <w:r>
          <w:rPr>
            <w:color w:val="0000FF"/>
          </w:rPr>
          <w:t>N 303</w:t>
        </w:r>
      </w:hyperlink>
      <w:r>
        <w:t xml:space="preserve">, от 19.03.2007 </w:t>
      </w:r>
      <w:hyperlink r:id="rId10" w:history="1">
        <w:r>
          <w:rPr>
            <w:color w:val="0000FF"/>
          </w:rPr>
          <w:t>N 364</w:t>
        </w:r>
      </w:hyperlink>
      <w:r>
        <w:t>,</w:t>
      </w:r>
    </w:p>
    <w:p w:rsidR="00700C1F" w:rsidRDefault="00700C1F">
      <w:pPr>
        <w:widowControl w:val="0"/>
        <w:autoSpaceDE w:val="0"/>
        <w:autoSpaceDN w:val="0"/>
        <w:adjustRightInd w:val="0"/>
        <w:spacing w:after="0" w:line="240" w:lineRule="auto"/>
        <w:jc w:val="center"/>
      </w:pPr>
      <w:r>
        <w:t xml:space="preserve">от 09.07.2007 </w:t>
      </w:r>
      <w:hyperlink r:id="rId11" w:history="1">
        <w:r>
          <w:rPr>
            <w:color w:val="0000FF"/>
          </w:rPr>
          <w:t>N 861</w:t>
        </w:r>
      </w:hyperlink>
      <w:r>
        <w:t xml:space="preserve">, от 20.08.2007 </w:t>
      </w:r>
      <w:hyperlink r:id="rId12" w:history="1">
        <w:r>
          <w:rPr>
            <w:color w:val="0000FF"/>
          </w:rPr>
          <w:t>N 1084</w:t>
        </w:r>
      </w:hyperlink>
      <w:r>
        <w:t xml:space="preserve">, от 11.09.2007 </w:t>
      </w:r>
      <w:hyperlink r:id="rId13" w:history="1">
        <w:r>
          <w:rPr>
            <w:color w:val="0000FF"/>
          </w:rPr>
          <w:t>N 1172</w:t>
        </w:r>
      </w:hyperlink>
      <w:r>
        <w:t>,</w:t>
      </w:r>
    </w:p>
    <w:p w:rsidR="00700C1F" w:rsidRDefault="00700C1F">
      <w:pPr>
        <w:widowControl w:val="0"/>
        <w:autoSpaceDE w:val="0"/>
        <w:autoSpaceDN w:val="0"/>
        <w:adjustRightInd w:val="0"/>
        <w:spacing w:after="0" w:line="240" w:lineRule="auto"/>
        <w:jc w:val="center"/>
      </w:pPr>
      <w:r>
        <w:t xml:space="preserve">от 16.01.2008 </w:t>
      </w:r>
      <w:hyperlink r:id="rId14" w:history="1">
        <w:r>
          <w:rPr>
            <w:color w:val="0000FF"/>
          </w:rPr>
          <w:t>N 50</w:t>
        </w:r>
      </w:hyperlink>
      <w:r>
        <w:t xml:space="preserve">, от 16.01.2008 </w:t>
      </w:r>
      <w:hyperlink r:id="rId15" w:history="1">
        <w:r>
          <w:rPr>
            <w:color w:val="0000FF"/>
          </w:rPr>
          <w:t>N 51</w:t>
        </w:r>
      </w:hyperlink>
      <w:r>
        <w:t xml:space="preserve">, от 24.03.2008 </w:t>
      </w:r>
      <w:hyperlink r:id="rId16" w:history="1">
        <w:r>
          <w:rPr>
            <w:color w:val="0000FF"/>
          </w:rPr>
          <w:t>N 395</w:t>
        </w:r>
      </w:hyperlink>
      <w:r>
        <w:t>,</w:t>
      </w:r>
    </w:p>
    <w:p w:rsidR="00700C1F" w:rsidRDefault="00700C1F">
      <w:pPr>
        <w:widowControl w:val="0"/>
        <w:autoSpaceDE w:val="0"/>
        <w:autoSpaceDN w:val="0"/>
        <w:adjustRightInd w:val="0"/>
        <w:spacing w:after="0" w:line="240" w:lineRule="auto"/>
        <w:jc w:val="center"/>
      </w:pPr>
      <w:r>
        <w:t xml:space="preserve">от 21.10.2008 </w:t>
      </w:r>
      <w:hyperlink r:id="rId17" w:history="1">
        <w:r>
          <w:rPr>
            <w:color w:val="0000FF"/>
          </w:rPr>
          <w:t>N 1510</w:t>
        </w:r>
      </w:hyperlink>
      <w:r>
        <w:t xml:space="preserve">, от 10.01.2009 </w:t>
      </w:r>
      <w:hyperlink r:id="rId18" w:history="1">
        <w:r>
          <w:rPr>
            <w:color w:val="0000FF"/>
          </w:rPr>
          <w:t>N 30</w:t>
        </w:r>
      </w:hyperlink>
      <w:r>
        <w:t xml:space="preserve">, от 28.04.2009 </w:t>
      </w:r>
      <w:hyperlink r:id="rId19" w:history="1">
        <w:r>
          <w:rPr>
            <w:color w:val="0000FF"/>
          </w:rPr>
          <w:t>N 469</w:t>
        </w:r>
      </w:hyperlink>
      <w:r>
        <w:t>,</w:t>
      </w:r>
    </w:p>
    <w:p w:rsidR="00700C1F" w:rsidRDefault="00700C1F">
      <w:pPr>
        <w:widowControl w:val="0"/>
        <w:autoSpaceDE w:val="0"/>
        <w:autoSpaceDN w:val="0"/>
        <w:adjustRightInd w:val="0"/>
        <w:spacing w:after="0" w:line="240" w:lineRule="auto"/>
        <w:jc w:val="center"/>
      </w:pPr>
      <w:r>
        <w:t xml:space="preserve">от 05.07.2009 </w:t>
      </w:r>
      <w:hyperlink r:id="rId20" w:history="1">
        <w:r>
          <w:rPr>
            <w:color w:val="0000FF"/>
          </w:rPr>
          <w:t>N 743</w:t>
        </w:r>
      </w:hyperlink>
      <w:r>
        <w:t xml:space="preserve">, от 29.11.2009 </w:t>
      </w:r>
      <w:hyperlink r:id="rId21" w:history="1">
        <w:r>
          <w:rPr>
            <w:color w:val="0000FF"/>
          </w:rPr>
          <w:t>N 1363</w:t>
        </w:r>
      </w:hyperlink>
      <w:r>
        <w:t xml:space="preserve">, от 01.07.2010 </w:t>
      </w:r>
      <w:hyperlink r:id="rId22" w:history="1">
        <w:r>
          <w:rPr>
            <w:color w:val="0000FF"/>
          </w:rPr>
          <w:t>N 821</w:t>
        </w:r>
      </w:hyperlink>
      <w:r>
        <w:t>,</w:t>
      </w:r>
    </w:p>
    <w:p w:rsidR="00700C1F" w:rsidRDefault="00700C1F">
      <w:pPr>
        <w:widowControl w:val="0"/>
        <w:autoSpaceDE w:val="0"/>
        <w:autoSpaceDN w:val="0"/>
        <w:adjustRightInd w:val="0"/>
        <w:spacing w:after="0" w:line="240" w:lineRule="auto"/>
        <w:jc w:val="center"/>
      </w:pPr>
      <w:r>
        <w:t xml:space="preserve">от 14.01.2011 </w:t>
      </w:r>
      <w:hyperlink r:id="rId23" w:history="1">
        <w:r>
          <w:rPr>
            <w:color w:val="0000FF"/>
          </w:rPr>
          <w:t>N 38</w:t>
        </w:r>
      </w:hyperlink>
      <w:r>
        <w:t xml:space="preserve">, от 21.03.2011 </w:t>
      </w:r>
      <w:hyperlink r:id="rId24" w:history="1">
        <w:r>
          <w:rPr>
            <w:color w:val="0000FF"/>
          </w:rPr>
          <w:t>N 337</w:t>
        </w:r>
      </w:hyperlink>
      <w:r>
        <w:t xml:space="preserve">, от 30.09.2011 </w:t>
      </w:r>
      <w:hyperlink r:id="rId25" w:history="1">
        <w:r>
          <w:rPr>
            <w:color w:val="0000FF"/>
          </w:rPr>
          <w:t>N 1265</w:t>
        </w:r>
      </w:hyperlink>
      <w:r>
        <w:t>,</w:t>
      </w:r>
    </w:p>
    <w:p w:rsidR="00700C1F" w:rsidRDefault="00700C1F">
      <w:pPr>
        <w:widowControl w:val="0"/>
        <w:autoSpaceDE w:val="0"/>
        <w:autoSpaceDN w:val="0"/>
        <w:adjustRightInd w:val="0"/>
        <w:spacing w:after="0" w:line="240" w:lineRule="auto"/>
        <w:jc w:val="center"/>
      </w:pPr>
      <w:r>
        <w:t xml:space="preserve">от 09.01.2012 </w:t>
      </w:r>
      <w:hyperlink r:id="rId26" w:history="1">
        <w:r>
          <w:rPr>
            <w:color w:val="0000FF"/>
          </w:rPr>
          <w:t>N 45</w:t>
        </w:r>
      </w:hyperlink>
      <w:r>
        <w:t xml:space="preserve">, от 12.07.2012 </w:t>
      </w:r>
      <w:hyperlink r:id="rId27" w:history="1">
        <w:r>
          <w:rPr>
            <w:color w:val="0000FF"/>
          </w:rPr>
          <w:t>N 980</w:t>
        </w:r>
      </w:hyperlink>
      <w:r>
        <w:t>)</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 xml:space="preserve">Руководствуясь Федеральным </w:t>
      </w:r>
      <w:hyperlink r:id="rId28" w:history="1">
        <w:r>
          <w:rPr>
            <w:color w:val="0000FF"/>
          </w:rPr>
          <w:t>законом</w:t>
        </w:r>
      </w:hyperlink>
      <w:r>
        <w:t xml:space="preserve"> "Об обороне", постановляю:</w:t>
      </w:r>
    </w:p>
    <w:p w:rsidR="00700C1F" w:rsidRDefault="00700C1F">
      <w:pPr>
        <w:widowControl w:val="0"/>
        <w:autoSpaceDE w:val="0"/>
        <w:autoSpaceDN w:val="0"/>
        <w:adjustRightInd w:val="0"/>
        <w:spacing w:after="0" w:line="240" w:lineRule="auto"/>
        <w:ind w:firstLine="540"/>
        <w:jc w:val="both"/>
      </w:pPr>
      <w:r>
        <w:t xml:space="preserve">1. Утвердить прилагаемое </w:t>
      </w:r>
      <w:hyperlink w:anchor="Par44" w:history="1">
        <w:r>
          <w:rPr>
            <w:color w:val="0000FF"/>
          </w:rPr>
          <w:t>Положение</w:t>
        </w:r>
      </w:hyperlink>
      <w:r>
        <w:t xml:space="preserve"> о порядке прохождения военной службы.</w:t>
      </w:r>
    </w:p>
    <w:p w:rsidR="00700C1F" w:rsidRDefault="00700C1F">
      <w:pPr>
        <w:widowControl w:val="0"/>
        <w:autoSpaceDE w:val="0"/>
        <w:autoSpaceDN w:val="0"/>
        <w:adjustRightInd w:val="0"/>
        <w:spacing w:after="0" w:line="240" w:lineRule="auto"/>
        <w:ind w:firstLine="540"/>
        <w:jc w:val="both"/>
      </w:pPr>
      <w:r>
        <w:t xml:space="preserve">2. Директору Службы внешней разведки Российской Федерации, руководителям федеральных органов исполнительной власти, в состав которых входят органы внешней разведки Российской Федерации, при установлении предельного возраста пребывания на военной службе военнослужащих кадрового состава этих органов руководствоваться </w:t>
      </w:r>
      <w:hyperlink r:id="rId29" w:history="1">
        <w:r>
          <w:rPr>
            <w:color w:val="0000FF"/>
          </w:rPr>
          <w:t>Указом</w:t>
        </w:r>
      </w:hyperlink>
      <w:r>
        <w:t xml:space="preserve"> Президента Российской Федерации от 21 апреля 1996 г. N 574 "О порядке установления предельного возраста пребывания на военной службе военнослужащих кадрового состава органов внешней разведки Российской Федерации".</w:t>
      </w:r>
    </w:p>
    <w:p w:rsidR="00700C1F" w:rsidRDefault="00700C1F">
      <w:pPr>
        <w:widowControl w:val="0"/>
        <w:autoSpaceDE w:val="0"/>
        <w:autoSpaceDN w:val="0"/>
        <w:adjustRightInd w:val="0"/>
        <w:spacing w:after="0" w:line="240" w:lineRule="auto"/>
        <w:ind w:firstLine="540"/>
        <w:jc w:val="both"/>
      </w:pPr>
      <w:r>
        <w:t xml:space="preserve">3. Министерству обороны Российской Федерации совместно с заинтересованными федеральными органами исполнительной власти обобщить практику применения в Вооруженных Силах Российской Федерации, федеральных органах исполнительной власти, в которых предусмотрена военная служба, утвержденного настоящим Указом </w:t>
      </w:r>
      <w:hyperlink w:anchor="Par44" w:history="1">
        <w:r>
          <w:rPr>
            <w:color w:val="0000FF"/>
          </w:rPr>
          <w:t>Положения</w:t>
        </w:r>
      </w:hyperlink>
      <w:r>
        <w:t xml:space="preserve"> о порядке прохождения военной службы и при необходимости в марте 2000 г. представить в установленном порядке предложения по его совершенствованию.</w:t>
      </w:r>
    </w:p>
    <w:p w:rsidR="00700C1F" w:rsidRDefault="00700C1F">
      <w:pPr>
        <w:widowControl w:val="0"/>
        <w:autoSpaceDE w:val="0"/>
        <w:autoSpaceDN w:val="0"/>
        <w:adjustRightInd w:val="0"/>
        <w:spacing w:after="0" w:line="240" w:lineRule="auto"/>
        <w:ind w:firstLine="540"/>
        <w:jc w:val="both"/>
      </w:pPr>
      <w:r>
        <w:t xml:space="preserve">4. Не применять на территории Российской Федерации Указы Президиума Верховного Совета СССР по перечню согласно </w:t>
      </w:r>
      <w:hyperlink w:anchor="Par1300" w:history="1">
        <w:r>
          <w:rPr>
            <w:color w:val="0000FF"/>
          </w:rPr>
          <w:t>приложению.</w:t>
        </w:r>
      </w:hyperlink>
    </w:p>
    <w:p w:rsidR="00700C1F" w:rsidRDefault="00700C1F">
      <w:pPr>
        <w:widowControl w:val="0"/>
        <w:autoSpaceDE w:val="0"/>
        <w:autoSpaceDN w:val="0"/>
        <w:adjustRightInd w:val="0"/>
        <w:spacing w:after="0" w:line="240" w:lineRule="auto"/>
        <w:ind w:firstLine="540"/>
        <w:jc w:val="both"/>
      </w:pPr>
      <w:r>
        <w:t xml:space="preserve">5. Признать утратившим силу </w:t>
      </w:r>
      <w:hyperlink r:id="rId30" w:history="1">
        <w:r>
          <w:rPr>
            <w:color w:val="0000FF"/>
          </w:rPr>
          <w:t>Указ</w:t>
        </w:r>
      </w:hyperlink>
      <w:r>
        <w:t xml:space="preserve"> Президента Российской Федерации от 4 января 1999 г. N 4 "Вопросы прохождения военной службы" (Собрание законодательства Российской Федерации, 1999, N 2, ст. 264).</w:t>
      </w:r>
    </w:p>
    <w:p w:rsidR="00700C1F" w:rsidRDefault="00700C1F">
      <w:pPr>
        <w:widowControl w:val="0"/>
        <w:autoSpaceDE w:val="0"/>
        <w:autoSpaceDN w:val="0"/>
        <w:adjustRightInd w:val="0"/>
        <w:spacing w:after="0" w:line="240" w:lineRule="auto"/>
        <w:ind w:firstLine="540"/>
        <w:jc w:val="both"/>
      </w:pPr>
      <w:r>
        <w:t>6. Правительству Российской Федерации привести в 3-месячный срок свои нормативные правовые акты в соответствие с настоящим Указом.</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right"/>
      </w:pPr>
      <w:r>
        <w:t>Президент</w:t>
      </w:r>
    </w:p>
    <w:p w:rsidR="00700C1F" w:rsidRDefault="00700C1F">
      <w:pPr>
        <w:widowControl w:val="0"/>
        <w:autoSpaceDE w:val="0"/>
        <w:autoSpaceDN w:val="0"/>
        <w:adjustRightInd w:val="0"/>
        <w:spacing w:after="0" w:line="240" w:lineRule="auto"/>
        <w:jc w:val="right"/>
      </w:pPr>
      <w:r>
        <w:t>Российской Федерации</w:t>
      </w:r>
    </w:p>
    <w:p w:rsidR="00700C1F" w:rsidRDefault="00700C1F">
      <w:pPr>
        <w:widowControl w:val="0"/>
        <w:autoSpaceDE w:val="0"/>
        <w:autoSpaceDN w:val="0"/>
        <w:adjustRightInd w:val="0"/>
        <w:spacing w:after="0" w:line="240" w:lineRule="auto"/>
        <w:jc w:val="right"/>
      </w:pPr>
      <w:r>
        <w:t>Б.ЕЛЬЦИН</w:t>
      </w:r>
    </w:p>
    <w:p w:rsidR="00700C1F" w:rsidRDefault="00700C1F">
      <w:pPr>
        <w:widowControl w:val="0"/>
        <w:autoSpaceDE w:val="0"/>
        <w:autoSpaceDN w:val="0"/>
        <w:adjustRightInd w:val="0"/>
        <w:spacing w:after="0" w:line="240" w:lineRule="auto"/>
      </w:pPr>
      <w:r>
        <w:t>Москва, Кремль</w:t>
      </w:r>
    </w:p>
    <w:p w:rsidR="00700C1F" w:rsidRDefault="00700C1F">
      <w:pPr>
        <w:widowControl w:val="0"/>
        <w:autoSpaceDE w:val="0"/>
        <w:autoSpaceDN w:val="0"/>
        <w:adjustRightInd w:val="0"/>
        <w:spacing w:after="0" w:line="240" w:lineRule="auto"/>
      </w:pPr>
      <w:r>
        <w:t>16 сентября 1999 года</w:t>
      </w:r>
    </w:p>
    <w:p w:rsidR="00700C1F" w:rsidRDefault="00700C1F">
      <w:pPr>
        <w:widowControl w:val="0"/>
        <w:autoSpaceDE w:val="0"/>
        <w:autoSpaceDN w:val="0"/>
        <w:adjustRightInd w:val="0"/>
        <w:spacing w:after="0" w:line="240" w:lineRule="auto"/>
      </w:pPr>
      <w:r>
        <w:t>N 1237</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right"/>
        <w:outlineLvl w:val="0"/>
      </w:pPr>
      <w:r>
        <w:t>Утверждено</w:t>
      </w:r>
    </w:p>
    <w:p w:rsidR="00700C1F" w:rsidRDefault="00700C1F">
      <w:pPr>
        <w:widowControl w:val="0"/>
        <w:autoSpaceDE w:val="0"/>
        <w:autoSpaceDN w:val="0"/>
        <w:adjustRightInd w:val="0"/>
        <w:spacing w:after="0" w:line="240" w:lineRule="auto"/>
        <w:jc w:val="right"/>
      </w:pPr>
      <w:r>
        <w:t>Указом Президента</w:t>
      </w:r>
    </w:p>
    <w:p w:rsidR="00700C1F" w:rsidRDefault="00700C1F">
      <w:pPr>
        <w:widowControl w:val="0"/>
        <w:autoSpaceDE w:val="0"/>
        <w:autoSpaceDN w:val="0"/>
        <w:adjustRightInd w:val="0"/>
        <w:spacing w:after="0" w:line="240" w:lineRule="auto"/>
        <w:jc w:val="right"/>
      </w:pPr>
      <w:r>
        <w:t>Российской Федерации</w:t>
      </w:r>
    </w:p>
    <w:p w:rsidR="00700C1F" w:rsidRDefault="00700C1F">
      <w:pPr>
        <w:widowControl w:val="0"/>
        <w:autoSpaceDE w:val="0"/>
        <w:autoSpaceDN w:val="0"/>
        <w:adjustRightInd w:val="0"/>
        <w:spacing w:after="0" w:line="240" w:lineRule="auto"/>
        <w:jc w:val="right"/>
      </w:pPr>
      <w:r>
        <w:t>от 16 сентября 1999 г. N 1237</w:t>
      </w:r>
    </w:p>
    <w:p w:rsidR="00700C1F" w:rsidRDefault="00700C1F">
      <w:pPr>
        <w:widowControl w:val="0"/>
        <w:autoSpaceDE w:val="0"/>
        <w:autoSpaceDN w:val="0"/>
        <w:adjustRightInd w:val="0"/>
        <w:spacing w:after="0" w:line="240" w:lineRule="auto"/>
      </w:pPr>
    </w:p>
    <w:p w:rsidR="00700C1F" w:rsidRDefault="00700C1F">
      <w:pPr>
        <w:pStyle w:val="ConsPlusTitle"/>
        <w:jc w:val="center"/>
        <w:rPr>
          <w:sz w:val="20"/>
          <w:szCs w:val="20"/>
        </w:rPr>
      </w:pPr>
      <w:bookmarkStart w:id="0" w:name="Par44"/>
      <w:bookmarkEnd w:id="0"/>
      <w:r>
        <w:rPr>
          <w:sz w:val="20"/>
          <w:szCs w:val="20"/>
        </w:rPr>
        <w:t>ПОЛОЖЕНИЕ</w:t>
      </w:r>
    </w:p>
    <w:p w:rsidR="00700C1F" w:rsidRDefault="00700C1F">
      <w:pPr>
        <w:pStyle w:val="ConsPlusTitle"/>
        <w:jc w:val="center"/>
        <w:rPr>
          <w:sz w:val="20"/>
          <w:szCs w:val="20"/>
        </w:rPr>
      </w:pPr>
      <w:r>
        <w:rPr>
          <w:sz w:val="20"/>
          <w:szCs w:val="20"/>
        </w:rPr>
        <w:t>О ПОРЯДКЕ ПРОХОЖДЕНИЯ ВОЕННОЙ СЛУЖБЫ</w:t>
      </w:r>
    </w:p>
    <w:p w:rsidR="00700C1F" w:rsidRDefault="00700C1F">
      <w:pPr>
        <w:widowControl w:val="0"/>
        <w:autoSpaceDE w:val="0"/>
        <w:autoSpaceDN w:val="0"/>
        <w:adjustRightInd w:val="0"/>
        <w:spacing w:after="0" w:line="240" w:lineRule="auto"/>
        <w:jc w:val="center"/>
        <w:rPr>
          <w:sz w:val="20"/>
          <w:szCs w:val="20"/>
        </w:rPr>
      </w:pPr>
    </w:p>
    <w:p w:rsidR="00700C1F" w:rsidRDefault="00700C1F">
      <w:pPr>
        <w:widowControl w:val="0"/>
        <w:autoSpaceDE w:val="0"/>
        <w:autoSpaceDN w:val="0"/>
        <w:adjustRightInd w:val="0"/>
        <w:spacing w:after="0" w:line="240" w:lineRule="auto"/>
        <w:jc w:val="center"/>
      </w:pPr>
      <w:r>
        <w:t xml:space="preserve">(в ред. Указов Президента РФ от 15.10.1999 </w:t>
      </w:r>
      <w:hyperlink r:id="rId31" w:history="1">
        <w:r>
          <w:rPr>
            <w:color w:val="0000FF"/>
          </w:rPr>
          <w:t>N 1366</w:t>
        </w:r>
      </w:hyperlink>
      <w:r>
        <w:t>,</w:t>
      </w:r>
    </w:p>
    <w:p w:rsidR="00700C1F" w:rsidRDefault="00700C1F">
      <w:pPr>
        <w:widowControl w:val="0"/>
        <w:autoSpaceDE w:val="0"/>
        <w:autoSpaceDN w:val="0"/>
        <w:adjustRightInd w:val="0"/>
        <w:spacing w:after="0" w:line="240" w:lineRule="auto"/>
        <w:jc w:val="center"/>
      </w:pPr>
      <w:r>
        <w:t xml:space="preserve">от 10.04.2000 </w:t>
      </w:r>
      <w:hyperlink r:id="rId32" w:history="1">
        <w:r>
          <w:rPr>
            <w:color w:val="0000FF"/>
          </w:rPr>
          <w:t>N 653</w:t>
        </w:r>
      </w:hyperlink>
      <w:r>
        <w:t xml:space="preserve">, от 26.06.2000 </w:t>
      </w:r>
      <w:hyperlink r:id="rId33" w:history="1">
        <w:r>
          <w:rPr>
            <w:color w:val="0000FF"/>
          </w:rPr>
          <w:t>N 1175</w:t>
        </w:r>
      </w:hyperlink>
      <w:r>
        <w:t xml:space="preserve">, от 17.04.2003 </w:t>
      </w:r>
      <w:hyperlink r:id="rId34" w:history="1">
        <w:r>
          <w:rPr>
            <w:color w:val="0000FF"/>
          </w:rPr>
          <w:t>N 444</w:t>
        </w:r>
      </w:hyperlink>
      <w:r>
        <w:t>,</w:t>
      </w:r>
    </w:p>
    <w:p w:rsidR="00700C1F" w:rsidRDefault="00700C1F">
      <w:pPr>
        <w:widowControl w:val="0"/>
        <w:autoSpaceDE w:val="0"/>
        <w:autoSpaceDN w:val="0"/>
        <w:adjustRightInd w:val="0"/>
        <w:spacing w:after="0" w:line="240" w:lineRule="auto"/>
        <w:jc w:val="center"/>
      </w:pPr>
      <w:r>
        <w:t xml:space="preserve">от 12.06.2006 </w:t>
      </w:r>
      <w:hyperlink r:id="rId35" w:history="1">
        <w:r>
          <w:rPr>
            <w:color w:val="0000FF"/>
          </w:rPr>
          <w:t>N 599</w:t>
        </w:r>
      </w:hyperlink>
      <w:r>
        <w:t xml:space="preserve">, от 08.03.2007 </w:t>
      </w:r>
      <w:hyperlink r:id="rId36" w:history="1">
        <w:r>
          <w:rPr>
            <w:color w:val="0000FF"/>
          </w:rPr>
          <w:t>N 303</w:t>
        </w:r>
      </w:hyperlink>
      <w:r>
        <w:t xml:space="preserve">, от 19.03.2007 </w:t>
      </w:r>
      <w:hyperlink r:id="rId37" w:history="1">
        <w:r>
          <w:rPr>
            <w:color w:val="0000FF"/>
          </w:rPr>
          <w:t>N 364</w:t>
        </w:r>
      </w:hyperlink>
      <w:r>
        <w:t>,</w:t>
      </w:r>
    </w:p>
    <w:p w:rsidR="00700C1F" w:rsidRDefault="00700C1F">
      <w:pPr>
        <w:widowControl w:val="0"/>
        <w:autoSpaceDE w:val="0"/>
        <w:autoSpaceDN w:val="0"/>
        <w:adjustRightInd w:val="0"/>
        <w:spacing w:after="0" w:line="240" w:lineRule="auto"/>
        <w:jc w:val="center"/>
      </w:pPr>
      <w:r>
        <w:t xml:space="preserve">от 09.07.2007 </w:t>
      </w:r>
      <w:hyperlink r:id="rId38" w:history="1">
        <w:r>
          <w:rPr>
            <w:color w:val="0000FF"/>
          </w:rPr>
          <w:t>N 861</w:t>
        </w:r>
      </w:hyperlink>
      <w:r>
        <w:t xml:space="preserve">, от 20.08.2007 </w:t>
      </w:r>
      <w:hyperlink r:id="rId39" w:history="1">
        <w:r>
          <w:rPr>
            <w:color w:val="0000FF"/>
          </w:rPr>
          <w:t>N 1084</w:t>
        </w:r>
      </w:hyperlink>
      <w:r>
        <w:t xml:space="preserve">, от 11.09.2007 </w:t>
      </w:r>
      <w:hyperlink r:id="rId40" w:history="1">
        <w:r>
          <w:rPr>
            <w:color w:val="0000FF"/>
          </w:rPr>
          <w:t>N 1172</w:t>
        </w:r>
      </w:hyperlink>
      <w:r>
        <w:t>,</w:t>
      </w:r>
    </w:p>
    <w:p w:rsidR="00700C1F" w:rsidRDefault="00700C1F">
      <w:pPr>
        <w:widowControl w:val="0"/>
        <w:autoSpaceDE w:val="0"/>
        <w:autoSpaceDN w:val="0"/>
        <w:adjustRightInd w:val="0"/>
        <w:spacing w:after="0" w:line="240" w:lineRule="auto"/>
        <w:jc w:val="center"/>
      </w:pPr>
      <w:r>
        <w:t xml:space="preserve">от 16.01.2008 </w:t>
      </w:r>
      <w:hyperlink r:id="rId41" w:history="1">
        <w:r>
          <w:rPr>
            <w:color w:val="0000FF"/>
          </w:rPr>
          <w:t>N 50</w:t>
        </w:r>
      </w:hyperlink>
      <w:r>
        <w:t xml:space="preserve">, от 16.01.2008 </w:t>
      </w:r>
      <w:hyperlink r:id="rId42" w:history="1">
        <w:r>
          <w:rPr>
            <w:color w:val="0000FF"/>
          </w:rPr>
          <w:t>N 51</w:t>
        </w:r>
      </w:hyperlink>
      <w:r>
        <w:t xml:space="preserve">, от 24.03.2008 </w:t>
      </w:r>
      <w:hyperlink r:id="rId43" w:history="1">
        <w:r>
          <w:rPr>
            <w:color w:val="0000FF"/>
          </w:rPr>
          <w:t>N 395</w:t>
        </w:r>
      </w:hyperlink>
      <w:r>
        <w:t>,</w:t>
      </w:r>
    </w:p>
    <w:p w:rsidR="00700C1F" w:rsidRDefault="00700C1F">
      <w:pPr>
        <w:widowControl w:val="0"/>
        <w:autoSpaceDE w:val="0"/>
        <w:autoSpaceDN w:val="0"/>
        <w:adjustRightInd w:val="0"/>
        <w:spacing w:after="0" w:line="240" w:lineRule="auto"/>
        <w:jc w:val="center"/>
      </w:pPr>
      <w:r>
        <w:t xml:space="preserve">от 21.10.2008 </w:t>
      </w:r>
      <w:hyperlink r:id="rId44" w:history="1">
        <w:r>
          <w:rPr>
            <w:color w:val="0000FF"/>
          </w:rPr>
          <w:t>N 1510</w:t>
        </w:r>
      </w:hyperlink>
      <w:r>
        <w:t xml:space="preserve">, от 10.01.2009 </w:t>
      </w:r>
      <w:hyperlink r:id="rId45" w:history="1">
        <w:r>
          <w:rPr>
            <w:color w:val="0000FF"/>
          </w:rPr>
          <w:t>N 30</w:t>
        </w:r>
      </w:hyperlink>
      <w:r>
        <w:t xml:space="preserve">, от 28.04.2009 </w:t>
      </w:r>
      <w:hyperlink r:id="rId46" w:history="1">
        <w:r>
          <w:rPr>
            <w:color w:val="0000FF"/>
          </w:rPr>
          <w:t>N 469</w:t>
        </w:r>
      </w:hyperlink>
      <w:r>
        <w:t>,</w:t>
      </w:r>
    </w:p>
    <w:p w:rsidR="00700C1F" w:rsidRDefault="00700C1F">
      <w:pPr>
        <w:widowControl w:val="0"/>
        <w:autoSpaceDE w:val="0"/>
        <w:autoSpaceDN w:val="0"/>
        <w:adjustRightInd w:val="0"/>
        <w:spacing w:after="0" w:line="240" w:lineRule="auto"/>
        <w:jc w:val="center"/>
      </w:pPr>
      <w:r>
        <w:t xml:space="preserve">от 05.07.2009 </w:t>
      </w:r>
      <w:hyperlink r:id="rId47" w:history="1">
        <w:r>
          <w:rPr>
            <w:color w:val="0000FF"/>
          </w:rPr>
          <w:t>N 743</w:t>
        </w:r>
      </w:hyperlink>
      <w:r>
        <w:t xml:space="preserve">, от 29.11.2009 </w:t>
      </w:r>
      <w:hyperlink r:id="rId48" w:history="1">
        <w:r>
          <w:rPr>
            <w:color w:val="0000FF"/>
          </w:rPr>
          <w:t>N 1363</w:t>
        </w:r>
      </w:hyperlink>
      <w:r>
        <w:t xml:space="preserve">, от 01.07.2010 </w:t>
      </w:r>
      <w:hyperlink r:id="rId49" w:history="1">
        <w:r>
          <w:rPr>
            <w:color w:val="0000FF"/>
          </w:rPr>
          <w:t>N 821</w:t>
        </w:r>
      </w:hyperlink>
      <w:r>
        <w:t>,</w:t>
      </w:r>
    </w:p>
    <w:p w:rsidR="00700C1F" w:rsidRDefault="00700C1F">
      <w:pPr>
        <w:widowControl w:val="0"/>
        <w:autoSpaceDE w:val="0"/>
        <w:autoSpaceDN w:val="0"/>
        <w:adjustRightInd w:val="0"/>
        <w:spacing w:after="0" w:line="240" w:lineRule="auto"/>
        <w:jc w:val="center"/>
      </w:pPr>
      <w:r>
        <w:t xml:space="preserve">от 14.01.2011 </w:t>
      </w:r>
      <w:hyperlink r:id="rId50" w:history="1">
        <w:r>
          <w:rPr>
            <w:color w:val="0000FF"/>
          </w:rPr>
          <w:t>N 38</w:t>
        </w:r>
      </w:hyperlink>
      <w:r>
        <w:t xml:space="preserve">, от 21.03.2011 </w:t>
      </w:r>
      <w:hyperlink r:id="rId51" w:history="1">
        <w:r>
          <w:rPr>
            <w:color w:val="0000FF"/>
          </w:rPr>
          <w:t>N 337</w:t>
        </w:r>
      </w:hyperlink>
      <w:r>
        <w:t xml:space="preserve">, от 30.09.2011 </w:t>
      </w:r>
      <w:hyperlink r:id="rId52" w:history="1">
        <w:r>
          <w:rPr>
            <w:color w:val="0000FF"/>
          </w:rPr>
          <w:t>N 1265</w:t>
        </w:r>
      </w:hyperlink>
      <w:r>
        <w:t>,</w:t>
      </w:r>
    </w:p>
    <w:p w:rsidR="00700C1F" w:rsidRDefault="00700C1F">
      <w:pPr>
        <w:widowControl w:val="0"/>
        <w:autoSpaceDE w:val="0"/>
        <w:autoSpaceDN w:val="0"/>
        <w:adjustRightInd w:val="0"/>
        <w:spacing w:after="0" w:line="240" w:lineRule="auto"/>
        <w:jc w:val="center"/>
      </w:pPr>
      <w:r>
        <w:t xml:space="preserve">от 09.01.2012 </w:t>
      </w:r>
      <w:hyperlink r:id="rId53" w:history="1">
        <w:r>
          <w:rPr>
            <w:color w:val="0000FF"/>
          </w:rPr>
          <w:t>N 45</w:t>
        </w:r>
      </w:hyperlink>
      <w:r>
        <w:t xml:space="preserve">, от 12.07.2012 </w:t>
      </w:r>
      <w:hyperlink r:id="rId54" w:history="1">
        <w:r>
          <w:rPr>
            <w:color w:val="0000FF"/>
          </w:rPr>
          <w:t>N 980</w:t>
        </w:r>
      </w:hyperlink>
      <w:r>
        <w:t>)</w:t>
      </w:r>
    </w:p>
    <w:p w:rsidR="00700C1F" w:rsidRDefault="00700C1F">
      <w:pPr>
        <w:widowControl w:val="0"/>
        <w:autoSpaceDE w:val="0"/>
        <w:autoSpaceDN w:val="0"/>
        <w:adjustRightInd w:val="0"/>
        <w:spacing w:after="0" w:line="240" w:lineRule="auto"/>
        <w:jc w:val="center"/>
      </w:pPr>
    </w:p>
    <w:p w:rsidR="00700C1F" w:rsidRDefault="00700C1F">
      <w:pPr>
        <w:widowControl w:val="0"/>
        <w:autoSpaceDE w:val="0"/>
        <w:autoSpaceDN w:val="0"/>
        <w:adjustRightInd w:val="0"/>
        <w:spacing w:after="0" w:line="240" w:lineRule="auto"/>
        <w:jc w:val="center"/>
        <w:outlineLvl w:val="1"/>
      </w:pPr>
      <w:r>
        <w:t>I. Общие положения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 Общие положения о прохождении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 xml:space="preserve">1. Настоящим Положением определяются порядок прохождения гражданами Российской Федерации военной службы по призыву и в добровольном порядке (по контракту) в Вооруженных Силах Российской Федерации, внутренних войсках Министерства внутренних дел Российской Федерации, воинских формированиях и органах, воинских подразделениях федеральной противопожарной службы, предусмотренных Федеральным </w:t>
      </w:r>
      <w:hyperlink r:id="rId55" w:history="1">
        <w:r>
          <w:rPr>
            <w:color w:val="0000FF"/>
          </w:rPr>
          <w:t>законом</w:t>
        </w:r>
      </w:hyperlink>
      <w:r>
        <w:t xml:space="preserve"> от 28 марта 1998 г. N 53-ФЗ "О воинской обязанности и военной службе" (далее именуется - Федеральный закон), в мирное время, порядок заключения контракта о прохождении военной службы (далее именуется - контракт) и прекращения его действия, а также регулируются другие вопросы в соответствии с федеральным законодательством.</w:t>
      </w:r>
    </w:p>
    <w:p w:rsidR="00700C1F" w:rsidRDefault="00700C1F">
      <w:pPr>
        <w:widowControl w:val="0"/>
        <w:autoSpaceDE w:val="0"/>
        <w:autoSpaceDN w:val="0"/>
        <w:adjustRightInd w:val="0"/>
        <w:spacing w:after="0" w:line="240" w:lineRule="auto"/>
        <w:jc w:val="both"/>
      </w:pPr>
      <w:r>
        <w:t xml:space="preserve">(п. 1 в ред. </w:t>
      </w:r>
      <w:hyperlink r:id="rId56" w:history="1">
        <w:r>
          <w:rPr>
            <w:color w:val="0000FF"/>
          </w:rPr>
          <w:t>Указа</w:t>
        </w:r>
      </w:hyperlink>
      <w:r>
        <w:t xml:space="preserve"> Президента РФ от 30.09.2011 N 1265)</w:t>
      </w:r>
    </w:p>
    <w:p w:rsidR="00700C1F" w:rsidRDefault="00700C1F">
      <w:pPr>
        <w:widowControl w:val="0"/>
        <w:autoSpaceDE w:val="0"/>
        <w:autoSpaceDN w:val="0"/>
        <w:adjustRightInd w:val="0"/>
        <w:spacing w:after="0" w:line="240" w:lineRule="auto"/>
        <w:ind w:firstLine="540"/>
        <w:jc w:val="both"/>
      </w:pPr>
      <w:r>
        <w:t xml:space="preserve">2. Прохождение военной службы включает в себя назначение на воинскую должность, присвоение воинского звания, аттестацию, увольнение с военной службы, а также другие обстоятельства (события), которыми в соответствии с Федеральным </w:t>
      </w:r>
      <w:hyperlink r:id="rId57" w:history="1">
        <w:r>
          <w:rPr>
            <w:color w:val="0000FF"/>
          </w:rPr>
          <w:t>законом</w:t>
        </w:r>
      </w:hyperlink>
      <w:r>
        <w:t>, другими федеральными законами и настоящим Положением определяется служебно-правовое положение военнослужащих.</w:t>
      </w:r>
    </w:p>
    <w:p w:rsidR="00700C1F" w:rsidRDefault="00700C1F">
      <w:pPr>
        <w:widowControl w:val="0"/>
        <w:autoSpaceDE w:val="0"/>
        <w:autoSpaceDN w:val="0"/>
        <w:adjustRightInd w:val="0"/>
        <w:spacing w:after="0" w:line="240" w:lineRule="auto"/>
        <w:ind w:firstLine="540"/>
        <w:jc w:val="both"/>
      </w:pPr>
      <w:r>
        <w:t xml:space="preserve">3. Прохождение в Российской Федерации военной службы осуществляется в соответствии с </w:t>
      </w:r>
      <w:hyperlink r:id="rId58" w:history="1">
        <w:r>
          <w:rPr>
            <w:color w:val="0000FF"/>
          </w:rPr>
          <w:t>Конституцией</w:t>
        </w:r>
      </w:hyperlink>
      <w:r>
        <w:t xml:space="preserve"> Российской Федерации, Федеральным </w:t>
      </w:r>
      <w:hyperlink r:id="rId59" w:history="1">
        <w:r>
          <w:rPr>
            <w:color w:val="0000FF"/>
          </w:rPr>
          <w:t>законом</w:t>
        </w:r>
      </w:hyperlink>
      <w:r>
        <w:t>, другими федеральными законами, настоящим Положением, иными нормативными правовыми актами Российской Федерации в области военной службы и статуса военнослужащих, а также с международными договорами Российской Федерации в указанной области.</w:t>
      </w:r>
    </w:p>
    <w:p w:rsidR="00700C1F" w:rsidRDefault="00700C1F">
      <w:pPr>
        <w:widowControl w:val="0"/>
        <w:autoSpaceDE w:val="0"/>
        <w:autoSpaceDN w:val="0"/>
        <w:adjustRightInd w:val="0"/>
        <w:spacing w:after="0" w:line="240" w:lineRule="auto"/>
        <w:ind w:firstLine="540"/>
        <w:jc w:val="both"/>
      </w:pPr>
      <w:r>
        <w:t xml:space="preserve">4. Военнослужащие, являющиеся судьями военных судов, сотрудниками аппаратов военных судов, сотрудниками военной прокуратуры, а также сотрудниками военных следственных органов Следственного комитета Российской Федерации, проходят военную службу в соответствии с Федеральным </w:t>
      </w:r>
      <w:hyperlink r:id="rId60" w:history="1">
        <w:r>
          <w:rPr>
            <w:color w:val="0000FF"/>
          </w:rPr>
          <w:t>законом</w:t>
        </w:r>
      </w:hyperlink>
      <w:r>
        <w:t xml:space="preserve"> и настоящим Положением с учетом особенностей, установленных федеральными законами и иными нормативными правовыми актами Российской Федерации, регламентирующими деятельность военных судов, военной прокуратуры и военных следственных органов Следственного комитета Российской Федерации.</w:t>
      </w:r>
    </w:p>
    <w:p w:rsidR="00700C1F" w:rsidRDefault="00700C1F">
      <w:pPr>
        <w:widowControl w:val="0"/>
        <w:autoSpaceDE w:val="0"/>
        <w:autoSpaceDN w:val="0"/>
        <w:adjustRightInd w:val="0"/>
        <w:spacing w:after="0" w:line="240" w:lineRule="auto"/>
        <w:jc w:val="both"/>
      </w:pPr>
      <w:r>
        <w:t xml:space="preserve">(в ред. Указов Президента РФ от 21.10.2008 </w:t>
      </w:r>
      <w:hyperlink r:id="rId61" w:history="1">
        <w:r>
          <w:rPr>
            <w:color w:val="0000FF"/>
          </w:rPr>
          <w:t>N 1510</w:t>
        </w:r>
      </w:hyperlink>
      <w:r>
        <w:t xml:space="preserve">, от 14.01.2011 </w:t>
      </w:r>
      <w:hyperlink r:id="rId62" w:history="1">
        <w:r>
          <w:rPr>
            <w:color w:val="0000FF"/>
          </w:rPr>
          <w:t>N 38</w:t>
        </w:r>
      </w:hyperlink>
      <w:r>
        <w:t>)</w:t>
      </w:r>
    </w:p>
    <w:p w:rsidR="00700C1F" w:rsidRDefault="00700C1F">
      <w:pPr>
        <w:widowControl w:val="0"/>
        <w:autoSpaceDE w:val="0"/>
        <w:autoSpaceDN w:val="0"/>
        <w:adjustRightInd w:val="0"/>
        <w:spacing w:after="0" w:line="240" w:lineRule="auto"/>
        <w:ind w:firstLine="540"/>
        <w:jc w:val="both"/>
      </w:pPr>
      <w:r>
        <w:t>5. Особенности поступления на военную службу отдельных категорий граждан Российской Федерации и прохождения военной службы отдельными категориями военнослужащих устанавливаются федеральными законами и иными нормативными правовыми актами Российской Федерации.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 Прохождение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Прохождение военной службы осуществляется:</w:t>
      </w:r>
    </w:p>
    <w:p w:rsidR="00700C1F" w:rsidRDefault="00700C1F">
      <w:pPr>
        <w:widowControl w:val="0"/>
        <w:autoSpaceDE w:val="0"/>
        <w:autoSpaceDN w:val="0"/>
        <w:adjustRightInd w:val="0"/>
        <w:spacing w:after="0" w:line="240" w:lineRule="auto"/>
        <w:ind w:firstLine="540"/>
        <w:jc w:val="both"/>
      </w:pPr>
      <w:r>
        <w:t>а) солдатами, матросами, сержантами, старшинами - по призыву или по контракту;</w:t>
      </w:r>
    </w:p>
    <w:p w:rsidR="00700C1F" w:rsidRDefault="00700C1F">
      <w:pPr>
        <w:widowControl w:val="0"/>
        <w:autoSpaceDE w:val="0"/>
        <w:autoSpaceDN w:val="0"/>
        <w:adjustRightInd w:val="0"/>
        <w:spacing w:after="0" w:line="240" w:lineRule="auto"/>
        <w:ind w:firstLine="540"/>
        <w:jc w:val="both"/>
      </w:pPr>
      <w:r>
        <w:t>б) прапорщиками и мичманами - по контракту;</w:t>
      </w:r>
    </w:p>
    <w:p w:rsidR="00700C1F" w:rsidRDefault="00700C1F">
      <w:pPr>
        <w:widowControl w:val="0"/>
        <w:autoSpaceDE w:val="0"/>
        <w:autoSpaceDN w:val="0"/>
        <w:adjustRightInd w:val="0"/>
        <w:spacing w:after="0" w:line="240" w:lineRule="auto"/>
        <w:ind w:firstLine="540"/>
        <w:jc w:val="both"/>
      </w:pPr>
      <w:r>
        <w:t>в) офицерами - по контракту.</w:t>
      </w:r>
    </w:p>
    <w:p w:rsidR="00700C1F" w:rsidRDefault="00700C1F">
      <w:pPr>
        <w:widowControl w:val="0"/>
        <w:autoSpaceDE w:val="0"/>
        <w:autoSpaceDN w:val="0"/>
        <w:adjustRightInd w:val="0"/>
        <w:spacing w:after="0" w:line="240" w:lineRule="auto"/>
        <w:jc w:val="both"/>
      </w:pPr>
      <w:r>
        <w:t xml:space="preserve">(в ред. </w:t>
      </w:r>
      <w:hyperlink r:id="rId63" w:history="1">
        <w:r>
          <w:rPr>
            <w:color w:val="0000FF"/>
          </w:rPr>
          <w:t>Указа</w:t>
        </w:r>
      </w:hyperlink>
      <w:r>
        <w:t xml:space="preserve"> Президента РФ от 20.08.2007 N 1084)</w:t>
      </w:r>
    </w:p>
    <w:p w:rsidR="00700C1F" w:rsidRDefault="00700C1F">
      <w:pPr>
        <w:widowControl w:val="0"/>
        <w:autoSpaceDE w:val="0"/>
        <w:autoSpaceDN w:val="0"/>
        <w:adjustRightInd w:val="0"/>
        <w:spacing w:after="0" w:line="240" w:lineRule="auto"/>
        <w:ind w:firstLine="540"/>
        <w:jc w:val="both"/>
      </w:pPr>
      <w:r>
        <w:t>2. Граждане Российской Федерации (далее именуются - граждане), не проходившие военную службу, обучающиеся в военных образовательных учреждениях профессионального образования (далее именуются - военно-учебные заведения), до заключения контракта имеют статус военнослужащих, проходящих военную службу по призыву.</w:t>
      </w:r>
    </w:p>
    <w:p w:rsidR="00700C1F" w:rsidRDefault="00700C1F">
      <w:pPr>
        <w:widowControl w:val="0"/>
        <w:autoSpaceDE w:val="0"/>
        <w:autoSpaceDN w:val="0"/>
        <w:adjustRightInd w:val="0"/>
        <w:spacing w:after="0" w:line="240" w:lineRule="auto"/>
        <w:ind w:firstLine="540"/>
        <w:jc w:val="both"/>
      </w:pPr>
      <w:r>
        <w:t>3. Военнослужащие, проходящие военную службу по призыву, могут быть направлены (в том числе в составе подразделения, воинской части, соединения) для выполнения задач в условиях вооруженных конфликтов (для участия в боевых действиях) после прохождения ими военной службы в течение не менее шести месяцев и после подготовки по военно-учетным специальностям.</w:t>
      </w:r>
    </w:p>
    <w:p w:rsidR="00700C1F" w:rsidRDefault="00700C1F">
      <w:pPr>
        <w:widowControl w:val="0"/>
        <w:autoSpaceDE w:val="0"/>
        <w:autoSpaceDN w:val="0"/>
        <w:adjustRightInd w:val="0"/>
        <w:spacing w:after="0" w:line="240" w:lineRule="auto"/>
        <w:jc w:val="both"/>
      </w:pPr>
      <w:r>
        <w:t xml:space="preserve">(п. 3 в ред. </w:t>
      </w:r>
      <w:hyperlink r:id="rId64" w:history="1">
        <w:r>
          <w:rPr>
            <w:color w:val="0000FF"/>
          </w:rPr>
          <w:t>Указа</w:t>
        </w:r>
      </w:hyperlink>
      <w:r>
        <w:t xml:space="preserve"> Президента РФ от 15.10.1999 N 1366)</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3. Начало, срок и окончание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Началом военной службы считается:</w:t>
      </w:r>
    </w:p>
    <w:p w:rsidR="00700C1F" w:rsidRDefault="00700C1F">
      <w:pPr>
        <w:widowControl w:val="0"/>
        <w:autoSpaceDE w:val="0"/>
        <w:autoSpaceDN w:val="0"/>
        <w:adjustRightInd w:val="0"/>
        <w:spacing w:after="0" w:line="240" w:lineRule="auto"/>
        <w:ind w:firstLine="540"/>
        <w:jc w:val="both"/>
      </w:pPr>
      <w:r>
        <w:t>а) для граждан, призванных на военную службу, не пребывавших в запасе, - день убытия из военного комиссариата субъекта Российской Федерации к месту прохождения военной службы;</w:t>
      </w:r>
    </w:p>
    <w:p w:rsidR="00700C1F" w:rsidRDefault="00700C1F">
      <w:pPr>
        <w:widowControl w:val="0"/>
        <w:autoSpaceDE w:val="0"/>
        <w:autoSpaceDN w:val="0"/>
        <w:adjustRightInd w:val="0"/>
        <w:spacing w:after="0" w:line="240" w:lineRule="auto"/>
        <w:ind w:firstLine="540"/>
        <w:jc w:val="both"/>
      </w:pPr>
      <w:r>
        <w:t xml:space="preserve">б) - в) утратили силу с 1 января 2008 года. - </w:t>
      </w:r>
      <w:hyperlink r:id="rId65" w:history="1">
        <w:r>
          <w:rPr>
            <w:color w:val="0000FF"/>
          </w:rPr>
          <w:t>Указ</w:t>
        </w:r>
      </w:hyperlink>
      <w:r>
        <w:t xml:space="preserve"> Президента РФ от 20.08.2007 N 1084;</w:t>
      </w:r>
    </w:p>
    <w:p w:rsidR="00700C1F" w:rsidRDefault="00700C1F">
      <w:pPr>
        <w:widowControl w:val="0"/>
        <w:autoSpaceDE w:val="0"/>
        <w:autoSpaceDN w:val="0"/>
        <w:adjustRightInd w:val="0"/>
        <w:spacing w:after="0" w:line="240" w:lineRule="auto"/>
        <w:ind w:firstLine="540"/>
        <w:jc w:val="both"/>
      </w:pPr>
      <w:r>
        <w:t>г) для граждан, поступивших на военную службу по контракту, - день вступления в силу контракта;</w:t>
      </w:r>
    </w:p>
    <w:p w:rsidR="00700C1F" w:rsidRDefault="00700C1F">
      <w:pPr>
        <w:widowControl w:val="0"/>
        <w:autoSpaceDE w:val="0"/>
        <w:autoSpaceDN w:val="0"/>
        <w:adjustRightInd w:val="0"/>
        <w:spacing w:after="0" w:line="240" w:lineRule="auto"/>
        <w:ind w:firstLine="540"/>
        <w:jc w:val="both"/>
      </w:pPr>
      <w:r>
        <w:t>д) для граждан, поступивших в военно-учебные заведения и не проходивших военную службу или прошедших военную службу ранее, - день зачисления в указанные учебные заведения.</w:t>
      </w:r>
    </w:p>
    <w:p w:rsidR="00700C1F" w:rsidRDefault="00700C1F">
      <w:pPr>
        <w:widowControl w:val="0"/>
        <w:autoSpaceDE w:val="0"/>
        <w:autoSpaceDN w:val="0"/>
        <w:adjustRightInd w:val="0"/>
        <w:spacing w:after="0" w:line="240" w:lineRule="auto"/>
        <w:ind w:firstLine="540"/>
        <w:jc w:val="both"/>
      </w:pPr>
      <w:r>
        <w:t>2. Срок военной службы установлен:</w:t>
      </w:r>
    </w:p>
    <w:p w:rsidR="00700C1F" w:rsidRDefault="00700C1F">
      <w:pPr>
        <w:widowControl w:val="0"/>
        <w:autoSpaceDE w:val="0"/>
        <w:autoSpaceDN w:val="0"/>
        <w:adjustRightInd w:val="0"/>
        <w:spacing w:after="0" w:line="240" w:lineRule="auto"/>
        <w:ind w:firstLine="540"/>
        <w:jc w:val="both"/>
      </w:pPr>
      <w:r>
        <w:t>а) для военнослужащих, не имеющих воинского звания офицера и призванных на военную службу до 1 января 2007 г., за исключением военнослужащих, указанных в подпункте "в" настоящего пункта, - 24 месяца;</w:t>
      </w:r>
    </w:p>
    <w:p w:rsidR="00700C1F" w:rsidRDefault="00700C1F">
      <w:pPr>
        <w:widowControl w:val="0"/>
        <w:autoSpaceDE w:val="0"/>
        <w:autoSpaceDN w:val="0"/>
        <w:adjustRightInd w:val="0"/>
        <w:spacing w:after="0" w:line="240" w:lineRule="auto"/>
        <w:ind w:firstLine="540"/>
        <w:jc w:val="both"/>
      </w:pPr>
      <w:r>
        <w:t>б) для военнослужащих, не имеющих воинского звания офицера и призванных на военную службу с 1 января по 31 декабря 2007 г. включительно, за исключением военнослужащих, указанных в подпункте "в" настоящего пункта, - 18 месяцев;</w:t>
      </w:r>
    </w:p>
    <w:p w:rsidR="00700C1F" w:rsidRDefault="00700C1F">
      <w:pPr>
        <w:widowControl w:val="0"/>
        <w:autoSpaceDE w:val="0"/>
        <w:autoSpaceDN w:val="0"/>
        <w:adjustRightInd w:val="0"/>
        <w:spacing w:after="0" w:line="240" w:lineRule="auto"/>
        <w:ind w:firstLine="540"/>
        <w:jc w:val="both"/>
      </w:pPr>
      <w:r>
        <w:t>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 - 12 месяцев;</w:t>
      </w:r>
    </w:p>
    <w:p w:rsidR="00700C1F" w:rsidRDefault="00700C1F">
      <w:pPr>
        <w:widowControl w:val="0"/>
        <w:autoSpaceDE w:val="0"/>
        <w:autoSpaceDN w:val="0"/>
        <w:adjustRightInd w:val="0"/>
        <w:spacing w:after="0" w:line="240" w:lineRule="auto"/>
        <w:ind w:firstLine="540"/>
        <w:jc w:val="both"/>
      </w:pPr>
      <w:r>
        <w:t>г) для военнослужащих, имеющих воинское звание офицера и призванных на военную службу до 1 января 2008 г., - 24 месяца;</w:t>
      </w:r>
    </w:p>
    <w:p w:rsidR="00700C1F" w:rsidRDefault="00700C1F">
      <w:pPr>
        <w:widowControl w:val="0"/>
        <w:autoSpaceDE w:val="0"/>
        <w:autoSpaceDN w:val="0"/>
        <w:adjustRightInd w:val="0"/>
        <w:spacing w:after="0" w:line="240" w:lineRule="auto"/>
        <w:ind w:firstLine="540"/>
        <w:jc w:val="both"/>
      </w:pPr>
      <w:r>
        <w:t>д) для военнослужащих, призванных на военную службу после 1 января 2008 г., - 12 месяцев;</w:t>
      </w:r>
    </w:p>
    <w:p w:rsidR="00700C1F" w:rsidRDefault="00700C1F">
      <w:pPr>
        <w:widowControl w:val="0"/>
        <w:autoSpaceDE w:val="0"/>
        <w:autoSpaceDN w:val="0"/>
        <w:adjustRightInd w:val="0"/>
        <w:spacing w:after="0" w:line="240" w:lineRule="auto"/>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700C1F" w:rsidRDefault="00700C1F">
      <w:pPr>
        <w:widowControl w:val="0"/>
        <w:autoSpaceDE w:val="0"/>
        <w:autoSpaceDN w:val="0"/>
        <w:adjustRightInd w:val="0"/>
        <w:spacing w:after="0" w:line="240" w:lineRule="auto"/>
        <w:ind w:firstLine="540"/>
        <w:jc w:val="both"/>
      </w:pPr>
      <w:r>
        <w:t>Срок военной службы исчисляется со дня начала военной службы.</w:t>
      </w:r>
    </w:p>
    <w:p w:rsidR="00700C1F" w:rsidRDefault="00700C1F">
      <w:pPr>
        <w:widowControl w:val="0"/>
        <w:autoSpaceDE w:val="0"/>
        <w:autoSpaceDN w:val="0"/>
        <w:adjustRightInd w:val="0"/>
        <w:spacing w:after="0" w:line="240" w:lineRule="auto"/>
        <w:jc w:val="both"/>
      </w:pPr>
      <w:r>
        <w:t xml:space="preserve">(п. 2 в ред. </w:t>
      </w:r>
      <w:hyperlink r:id="rId66" w:history="1">
        <w:r>
          <w:rPr>
            <w:color w:val="0000FF"/>
          </w:rPr>
          <w:t>Указа</w:t>
        </w:r>
      </w:hyperlink>
      <w:r>
        <w:t xml:space="preserve"> Президента РФ от 08.03.2007 N 303)</w:t>
      </w:r>
    </w:p>
    <w:p w:rsidR="00700C1F" w:rsidRDefault="00700C1F">
      <w:pPr>
        <w:widowControl w:val="0"/>
        <w:autoSpaceDE w:val="0"/>
        <w:autoSpaceDN w:val="0"/>
        <w:adjustRightInd w:val="0"/>
        <w:spacing w:after="0" w:line="240" w:lineRule="auto"/>
        <w:ind w:firstLine="540"/>
        <w:jc w:val="both"/>
      </w:pPr>
      <w:r>
        <w:t>3. Срок военной службы истекает:</w:t>
      </w:r>
    </w:p>
    <w:p w:rsidR="00700C1F" w:rsidRDefault="00700C1F">
      <w:pPr>
        <w:widowControl w:val="0"/>
        <w:autoSpaceDE w:val="0"/>
        <w:autoSpaceDN w:val="0"/>
        <w:adjustRightInd w:val="0"/>
        <w:spacing w:after="0" w:line="240" w:lineRule="auto"/>
        <w:ind w:firstLine="540"/>
        <w:jc w:val="both"/>
      </w:pPr>
      <w:r>
        <w:t>а) для военнослужащих, проходящих военную службу по призыву, - в соответствующее число последнего месяца срока военной службы по призыву;</w:t>
      </w:r>
    </w:p>
    <w:p w:rsidR="00700C1F" w:rsidRDefault="00700C1F">
      <w:pPr>
        <w:widowControl w:val="0"/>
        <w:autoSpaceDE w:val="0"/>
        <w:autoSpaceDN w:val="0"/>
        <w:adjustRightInd w:val="0"/>
        <w:spacing w:after="0" w:line="240" w:lineRule="auto"/>
        <w:ind w:firstLine="540"/>
        <w:jc w:val="both"/>
      </w:pPr>
      <w:r>
        <w:t>б) для военнослужащих, проходящих военную службу по контракту, - в соответствующие месяц и число последнего года срока контракта либо в соответствующее число последнего месяца срока контракта, если контракт был заключен на срок до одного года.</w:t>
      </w:r>
    </w:p>
    <w:p w:rsidR="00700C1F" w:rsidRDefault="00700C1F">
      <w:pPr>
        <w:widowControl w:val="0"/>
        <w:autoSpaceDE w:val="0"/>
        <w:autoSpaceDN w:val="0"/>
        <w:adjustRightInd w:val="0"/>
        <w:spacing w:after="0" w:line="240" w:lineRule="auto"/>
        <w:ind w:firstLine="540"/>
        <w:jc w:val="both"/>
      </w:pPr>
      <w:r>
        <w:t>В случаях, когда истечение срока военной службы приходится на месяц, в котором нет соответствующего числа, указанный срок истекает в последний день этого месяца.</w:t>
      </w:r>
    </w:p>
    <w:p w:rsidR="00700C1F" w:rsidRDefault="00700C1F">
      <w:pPr>
        <w:widowControl w:val="0"/>
        <w:autoSpaceDE w:val="0"/>
        <w:autoSpaceDN w:val="0"/>
        <w:adjustRightInd w:val="0"/>
        <w:spacing w:after="0" w:line="240" w:lineRule="auto"/>
        <w:ind w:firstLine="540"/>
        <w:jc w:val="both"/>
      </w:pPr>
      <w:r>
        <w:t>4. Днем окончания военной службы считается день исключения военнослужащего из списков личного состава воинской части (здесь и далее под воинскими частями понимаются органы военного управления, органы, воинские части, корабли, соединения, предприятия, учреждения и организации Вооруженных Сил Российской Федерации (других войск, воинских формирований или органов), воинские подразделения федеральной противопожарной службы, а также военные факультеты (кафедры) при образовательных учреждениях высшего профессионального образования) в связи с увольнением с военной службы, гибелью (смертью), признанием безвестно отсутствующим или объявлением умершим.</w:t>
      </w:r>
    </w:p>
    <w:p w:rsidR="00700C1F" w:rsidRDefault="00700C1F">
      <w:pPr>
        <w:widowControl w:val="0"/>
        <w:autoSpaceDE w:val="0"/>
        <w:autoSpaceDN w:val="0"/>
        <w:adjustRightInd w:val="0"/>
        <w:spacing w:after="0" w:line="240" w:lineRule="auto"/>
        <w:jc w:val="both"/>
      </w:pPr>
      <w:r>
        <w:t xml:space="preserve">(в ред. Указов Президента РФ от 17.04.2003 </w:t>
      </w:r>
      <w:hyperlink r:id="rId67" w:history="1">
        <w:r>
          <w:rPr>
            <w:color w:val="0000FF"/>
          </w:rPr>
          <w:t>N 444</w:t>
        </w:r>
      </w:hyperlink>
      <w:r>
        <w:t xml:space="preserve">, от 30.09.2011 </w:t>
      </w:r>
      <w:hyperlink r:id="rId68" w:history="1">
        <w:r>
          <w:rPr>
            <w:color w:val="0000FF"/>
          </w:rPr>
          <w:t>N 1265</w:t>
        </w:r>
      </w:hyperlink>
      <w:r>
        <w:t>)</w:t>
      </w:r>
    </w:p>
    <w:p w:rsidR="00700C1F" w:rsidRDefault="00700C1F">
      <w:pPr>
        <w:widowControl w:val="0"/>
        <w:autoSpaceDE w:val="0"/>
        <w:autoSpaceDN w:val="0"/>
        <w:adjustRightInd w:val="0"/>
        <w:spacing w:after="0" w:line="240" w:lineRule="auto"/>
        <w:ind w:firstLine="540"/>
        <w:jc w:val="both"/>
      </w:pPr>
      <w:r>
        <w:t xml:space="preserve">Военнослужащий должен быть исключен из списков личного состава воинской части в день истечения срока его военной службы (уволенный досрочно - не позднее окончания срока военной службы), кроме случаев, установленных Федеральным </w:t>
      </w:r>
      <w:hyperlink r:id="rId69" w:history="1">
        <w:r>
          <w:rPr>
            <w:color w:val="0000FF"/>
          </w:rPr>
          <w:t>законом</w:t>
        </w:r>
      </w:hyperlink>
      <w:r>
        <w:t xml:space="preserve"> и настоящим Положением.</w:t>
      </w:r>
    </w:p>
    <w:p w:rsidR="00700C1F" w:rsidRDefault="00700C1F">
      <w:pPr>
        <w:widowControl w:val="0"/>
        <w:autoSpaceDE w:val="0"/>
        <w:autoSpaceDN w:val="0"/>
        <w:adjustRightInd w:val="0"/>
        <w:spacing w:after="0" w:line="240" w:lineRule="auto"/>
        <w:ind w:firstLine="540"/>
        <w:jc w:val="both"/>
      </w:pPr>
      <w:r>
        <w:t>День исключения из списков личного состава воинской части является для военнослужащего днем окончания (последним днем) военной службы.</w:t>
      </w:r>
    </w:p>
    <w:p w:rsidR="00700C1F" w:rsidRDefault="00700C1F">
      <w:pPr>
        <w:widowControl w:val="0"/>
        <w:autoSpaceDE w:val="0"/>
        <w:autoSpaceDN w:val="0"/>
        <w:adjustRightInd w:val="0"/>
        <w:spacing w:after="0" w:line="240" w:lineRule="auto"/>
        <w:ind w:firstLine="540"/>
        <w:jc w:val="both"/>
      </w:pPr>
      <w:r>
        <w:t>5. В срок военной службы не засчитывается:</w:t>
      </w:r>
    </w:p>
    <w:p w:rsidR="00700C1F" w:rsidRDefault="00700C1F">
      <w:pPr>
        <w:widowControl w:val="0"/>
        <w:autoSpaceDE w:val="0"/>
        <w:autoSpaceDN w:val="0"/>
        <w:adjustRightInd w:val="0"/>
        <w:spacing w:after="0" w:line="240" w:lineRule="auto"/>
        <w:ind w:firstLine="540"/>
        <w:jc w:val="both"/>
      </w:pPr>
      <w:r>
        <w:t>а) время пребывания военнослужащего в дисциплинарной воинской части;</w:t>
      </w:r>
    </w:p>
    <w:p w:rsidR="00700C1F" w:rsidRDefault="00700C1F">
      <w:pPr>
        <w:widowControl w:val="0"/>
        <w:autoSpaceDE w:val="0"/>
        <w:autoSpaceDN w:val="0"/>
        <w:adjustRightInd w:val="0"/>
        <w:spacing w:after="0" w:line="240" w:lineRule="auto"/>
        <w:ind w:firstLine="540"/>
        <w:jc w:val="both"/>
      </w:pPr>
      <w:r>
        <w:t>б) время отбывания ареста осужденным военнослужащим;</w:t>
      </w:r>
    </w:p>
    <w:p w:rsidR="00700C1F" w:rsidRDefault="00700C1F">
      <w:pPr>
        <w:widowControl w:val="0"/>
        <w:autoSpaceDE w:val="0"/>
        <w:autoSpaceDN w:val="0"/>
        <w:adjustRightInd w:val="0"/>
        <w:spacing w:after="0" w:line="240" w:lineRule="auto"/>
        <w:ind w:firstLine="540"/>
        <w:jc w:val="both"/>
      </w:pPr>
      <w:r>
        <w:t>в) время отбывания дисциплинарного взыскания в виде ареста;</w:t>
      </w:r>
    </w:p>
    <w:p w:rsidR="00700C1F" w:rsidRDefault="00700C1F">
      <w:pPr>
        <w:widowControl w:val="0"/>
        <w:autoSpaceDE w:val="0"/>
        <w:autoSpaceDN w:val="0"/>
        <w:adjustRightInd w:val="0"/>
        <w:spacing w:after="0" w:line="240" w:lineRule="auto"/>
        <w:ind w:firstLine="540"/>
        <w:jc w:val="both"/>
      </w:pPr>
      <w:r>
        <w:t>г) время самовольного оставления воинской части или места военной службы продолжительностью свыше 10 суток независимо от причин оставления.</w:t>
      </w:r>
    </w:p>
    <w:p w:rsidR="00700C1F" w:rsidRDefault="00700C1F">
      <w:pPr>
        <w:widowControl w:val="0"/>
        <w:autoSpaceDE w:val="0"/>
        <w:autoSpaceDN w:val="0"/>
        <w:adjustRightInd w:val="0"/>
        <w:spacing w:after="0" w:line="240" w:lineRule="auto"/>
        <w:ind w:firstLine="540"/>
        <w:jc w:val="both"/>
      </w:pPr>
      <w:r>
        <w:t>6. Осужденному военнослужащему, овладевшему воинской специальностью, знающему и точно выполняющему требования воинских уставов и безупречно несущему службу, освобождаемому из дисциплинарной воинской части после истечения срока его призыва, время пребывания в дисциплинарной воинской части может быть засчитано в срок его военной службы в порядке, определяемом Министром обороны Российской Федерации.</w:t>
      </w:r>
    </w:p>
    <w:p w:rsidR="00700C1F" w:rsidRDefault="00700C1F">
      <w:pPr>
        <w:widowControl w:val="0"/>
        <w:autoSpaceDE w:val="0"/>
        <w:autoSpaceDN w:val="0"/>
        <w:adjustRightInd w:val="0"/>
        <w:spacing w:after="0" w:line="240" w:lineRule="auto"/>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военной службы командующим войсками военного округа или командиром (начальником), ему равным и выше, в </w:t>
      </w:r>
      <w:hyperlink r:id="rId70" w:history="1">
        <w:r>
          <w:rPr>
            <w:color w:val="0000FF"/>
          </w:rPr>
          <w:t>порядке</w:t>
        </w:r>
      </w:hyperlink>
      <w:r>
        <w:t>, определяемом руководителями федеральных органов исполнительной власти, в которых предусмотрена военная служба.</w:t>
      </w:r>
    </w:p>
    <w:p w:rsidR="00700C1F" w:rsidRDefault="00700C1F">
      <w:pPr>
        <w:widowControl w:val="0"/>
        <w:autoSpaceDE w:val="0"/>
        <w:autoSpaceDN w:val="0"/>
        <w:adjustRightInd w:val="0"/>
        <w:spacing w:after="0" w:line="240" w:lineRule="auto"/>
        <w:ind w:firstLine="540"/>
        <w:jc w:val="both"/>
      </w:pPr>
      <w:r>
        <w:t>7. Общая продолжительность военной службы военнослужащего включает в себя все время его военной службы, как по призыву, так и по контракту, в том числе и в случаях повторного поступления на военную службу.</w:t>
      </w:r>
    </w:p>
    <w:p w:rsidR="00700C1F" w:rsidRDefault="00700C1F">
      <w:pPr>
        <w:widowControl w:val="0"/>
        <w:autoSpaceDE w:val="0"/>
        <w:autoSpaceDN w:val="0"/>
        <w:adjustRightInd w:val="0"/>
        <w:spacing w:after="0" w:line="240" w:lineRule="auto"/>
        <w:ind w:firstLine="540"/>
        <w:jc w:val="both"/>
      </w:pPr>
      <w:r>
        <w:t>Определение общей продолжительности военной службы производится в календарном исчислении.</w:t>
      </w:r>
    </w:p>
    <w:p w:rsidR="00700C1F" w:rsidRDefault="00700C1F">
      <w:pPr>
        <w:widowControl w:val="0"/>
        <w:autoSpaceDE w:val="0"/>
        <w:autoSpaceDN w:val="0"/>
        <w:adjustRightInd w:val="0"/>
        <w:spacing w:after="0" w:line="240" w:lineRule="auto"/>
        <w:ind w:firstLine="540"/>
        <w:jc w:val="both"/>
      </w:pPr>
      <w:r>
        <w:t>В случаях, установленных федеральными законами и иными нормативными правовыми актами Российской Федерации, общая продолжительность военной службы определяется в льготном исчислении.</w:t>
      </w:r>
    </w:p>
    <w:p w:rsidR="00700C1F" w:rsidRDefault="00700C1F">
      <w:pPr>
        <w:widowControl w:val="0"/>
        <w:autoSpaceDE w:val="0"/>
        <w:autoSpaceDN w:val="0"/>
        <w:adjustRightInd w:val="0"/>
        <w:spacing w:after="0" w:line="240" w:lineRule="auto"/>
        <w:ind w:firstLine="540"/>
        <w:jc w:val="both"/>
      </w:pPr>
      <w:r>
        <w:t>8. Военнослужащим, проходящим военную службу по призыву, один день участия в боевых действиях или выполнения задач в условиях вооруженных конфликтов, а также один день нахождения в лечебных учреждениях вследствие ранений, контузий, увечий или заболеваний, полученных во время участия в указанных действиях или конфликтах, засчитывается за два дня военной службы по призыву.</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outlineLvl w:val="1"/>
      </w:pPr>
      <w:r>
        <w:t>II. Порядок заключения контракта</w:t>
      </w:r>
    </w:p>
    <w:p w:rsidR="00700C1F" w:rsidRDefault="00700C1F">
      <w:pPr>
        <w:widowControl w:val="0"/>
        <w:autoSpaceDE w:val="0"/>
        <w:autoSpaceDN w:val="0"/>
        <w:adjustRightInd w:val="0"/>
        <w:spacing w:after="0" w:line="240" w:lineRule="auto"/>
        <w:jc w:val="center"/>
      </w:pPr>
      <w:r>
        <w:t>и прекращения его действия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4. Заключение контракта и прекращение его действия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 xml:space="preserve">1. Контракт заключается между гражданином (военнослужащим) и от имени Российской Федерации - Министерством обороны Российской Федерации или иным федеральным органом исполнительной власти, в котором предусмотрена военная служба, письменно по типовой форме согласно </w:t>
      </w:r>
      <w:hyperlink w:anchor="Par1203" w:history="1">
        <w:r>
          <w:rPr>
            <w:color w:val="0000FF"/>
          </w:rPr>
          <w:t>приложению N 1</w:t>
        </w:r>
      </w:hyperlink>
      <w:r>
        <w:t>. Контракт может быть первым или новым.</w:t>
      </w:r>
    </w:p>
    <w:p w:rsidR="00700C1F" w:rsidRDefault="00700C1F">
      <w:pPr>
        <w:widowControl w:val="0"/>
        <w:autoSpaceDE w:val="0"/>
        <w:autoSpaceDN w:val="0"/>
        <w:adjustRightInd w:val="0"/>
        <w:spacing w:after="0" w:line="240" w:lineRule="auto"/>
        <w:jc w:val="both"/>
      </w:pPr>
      <w:r>
        <w:t xml:space="preserve">(п. 1 в ред. </w:t>
      </w:r>
      <w:hyperlink r:id="rId71"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 xml:space="preserve">2. Заключение контракта, прекращение его действия, а также иные отношения, связанные с ним, регулируются Федеральным </w:t>
      </w:r>
      <w:hyperlink r:id="rId72" w:history="1">
        <w:r>
          <w:rPr>
            <w:color w:val="0000FF"/>
          </w:rPr>
          <w:t>законом</w:t>
        </w:r>
      </w:hyperlink>
      <w:r>
        <w:t>,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700C1F" w:rsidRDefault="00700C1F">
      <w:pPr>
        <w:widowControl w:val="0"/>
        <w:autoSpaceDE w:val="0"/>
        <w:autoSpaceDN w:val="0"/>
        <w:adjustRightInd w:val="0"/>
        <w:spacing w:after="0" w:line="240" w:lineRule="auto"/>
        <w:ind w:firstLine="540"/>
        <w:jc w:val="both"/>
      </w:pPr>
      <w:bookmarkStart w:id="1" w:name="Par132"/>
      <w:bookmarkEnd w:id="1"/>
      <w:r>
        <w:t>3. Контракт не может быть заключен с гражданином (военнослужащим), в отношении которого вынесен обвинительный приговор и которому назначено наказание, в отношении которого ведется дознание либо предварительное следствие или уголовное дело в отношении которого передано в суд, имеющим неснятую или непогашенную судимость за совершение преступления, а также отбывавшим наказание в виде лишения свободы.</w:t>
      </w:r>
    </w:p>
    <w:p w:rsidR="00700C1F" w:rsidRDefault="00700C1F">
      <w:pPr>
        <w:widowControl w:val="0"/>
        <w:autoSpaceDE w:val="0"/>
        <w:autoSpaceDN w:val="0"/>
        <w:adjustRightInd w:val="0"/>
        <w:spacing w:after="0" w:line="240" w:lineRule="auto"/>
        <w:ind w:firstLine="540"/>
        <w:jc w:val="both"/>
      </w:pPr>
      <w:r>
        <w:t>4. В контракте закрепляются добровольность поступления на военную службу, срок, в течение которого гражданин (военнослужащий) обязуется проходить военную службу, а также условия контракта.</w:t>
      </w:r>
    </w:p>
    <w:p w:rsidR="00700C1F" w:rsidRDefault="00700C1F">
      <w:pPr>
        <w:widowControl w:val="0"/>
        <w:autoSpaceDE w:val="0"/>
        <w:autoSpaceDN w:val="0"/>
        <w:adjustRightInd w:val="0"/>
        <w:spacing w:after="0" w:line="240" w:lineRule="auto"/>
        <w:ind w:firstLine="540"/>
        <w:jc w:val="both"/>
      </w:pPr>
      <w:r>
        <w:t>В контракте также указываются:</w:t>
      </w:r>
    </w:p>
    <w:p w:rsidR="00700C1F" w:rsidRDefault="00700C1F">
      <w:pPr>
        <w:widowControl w:val="0"/>
        <w:autoSpaceDE w:val="0"/>
        <w:autoSpaceDN w:val="0"/>
        <w:adjustRightInd w:val="0"/>
        <w:spacing w:after="0" w:line="240" w:lineRule="auto"/>
        <w:ind w:firstLine="540"/>
        <w:jc w:val="both"/>
      </w:pPr>
      <w:r>
        <w:t>а) воинское звание, фамилия, имя и отчество гражданина (военнослужащего), заключающего контракт, число, месяц и год его рождения;</w:t>
      </w:r>
    </w:p>
    <w:p w:rsidR="00700C1F" w:rsidRDefault="00700C1F">
      <w:pPr>
        <w:widowControl w:val="0"/>
        <w:autoSpaceDE w:val="0"/>
        <w:autoSpaceDN w:val="0"/>
        <w:adjustRightInd w:val="0"/>
        <w:spacing w:after="0" w:line="240" w:lineRule="auto"/>
        <w:ind w:firstLine="540"/>
        <w:jc w:val="both"/>
      </w:pPr>
      <w:r>
        <w:t>б) наименование федерального органа исполнительной власти, заключающего контракт от имени Российской Федерации, должность, воинское звание, фамилия и инициалы подписывающего контракт должностного лица этого органа;</w:t>
      </w:r>
    </w:p>
    <w:p w:rsidR="00700C1F" w:rsidRDefault="00700C1F">
      <w:pPr>
        <w:widowControl w:val="0"/>
        <w:autoSpaceDE w:val="0"/>
        <w:autoSpaceDN w:val="0"/>
        <w:adjustRightInd w:val="0"/>
        <w:spacing w:after="0" w:line="240" w:lineRule="auto"/>
        <w:jc w:val="both"/>
      </w:pPr>
      <w:r>
        <w:t xml:space="preserve">(пп. "б" в ред. </w:t>
      </w:r>
      <w:hyperlink r:id="rId73"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в) Вооруженные Силы Российской Федерации, другие войска, воинские формирования или органы, воинские подразделения Государственной противопожарной службы, где гражданин (военнослужащий) будет проходить военную службу;</w:t>
      </w:r>
    </w:p>
    <w:p w:rsidR="00700C1F" w:rsidRDefault="00700C1F">
      <w:pPr>
        <w:widowControl w:val="0"/>
        <w:autoSpaceDE w:val="0"/>
        <w:autoSpaceDN w:val="0"/>
        <w:adjustRightInd w:val="0"/>
        <w:spacing w:after="0" w:line="240" w:lineRule="auto"/>
        <w:jc w:val="both"/>
      </w:pPr>
      <w:r>
        <w:t xml:space="preserve">(в ред. </w:t>
      </w:r>
      <w:hyperlink r:id="rId74" w:history="1">
        <w:r>
          <w:rPr>
            <w:color w:val="0000FF"/>
          </w:rPr>
          <w:t>Указа</w:t>
        </w:r>
      </w:hyperlink>
      <w:r>
        <w:t xml:space="preserve"> Президента РФ от 17.04.2003 N 444)</w:t>
      </w:r>
    </w:p>
    <w:p w:rsidR="00700C1F" w:rsidRDefault="00700C1F">
      <w:pPr>
        <w:widowControl w:val="0"/>
        <w:autoSpaceDE w:val="0"/>
        <w:autoSpaceDN w:val="0"/>
        <w:adjustRightInd w:val="0"/>
        <w:spacing w:after="0" w:line="240" w:lineRule="auto"/>
        <w:ind w:firstLine="540"/>
        <w:jc w:val="both"/>
      </w:pPr>
      <w:r>
        <w:t>г) даты подписания контракта гражданином (военнослужащим) и должностным лицом федерального органа исполнительной власти, заключающего контракт от имени Российской Федерации.</w:t>
      </w:r>
    </w:p>
    <w:p w:rsidR="00700C1F" w:rsidRDefault="00700C1F">
      <w:pPr>
        <w:widowControl w:val="0"/>
        <w:autoSpaceDE w:val="0"/>
        <w:autoSpaceDN w:val="0"/>
        <w:adjustRightInd w:val="0"/>
        <w:spacing w:after="0" w:line="240" w:lineRule="auto"/>
        <w:jc w:val="both"/>
      </w:pPr>
      <w:r>
        <w:t xml:space="preserve">(пп. "г" в ред. </w:t>
      </w:r>
      <w:hyperlink r:id="rId75"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После подписей гражданина (военнослужащего) и должностного лица указываются:</w:t>
      </w:r>
    </w:p>
    <w:p w:rsidR="00700C1F" w:rsidRDefault="00700C1F">
      <w:pPr>
        <w:widowControl w:val="0"/>
        <w:autoSpaceDE w:val="0"/>
        <w:autoSpaceDN w:val="0"/>
        <w:adjustRightInd w:val="0"/>
        <w:spacing w:after="0" w:line="240" w:lineRule="auto"/>
        <w:ind w:firstLine="540"/>
        <w:jc w:val="both"/>
      </w:pPr>
      <w:r>
        <w:t>а) дата и номер приказа соответствующего должностного лица, в котором объявлено о вступлении контракта в силу;</w:t>
      </w:r>
    </w:p>
    <w:p w:rsidR="00700C1F" w:rsidRDefault="00700C1F">
      <w:pPr>
        <w:widowControl w:val="0"/>
        <w:autoSpaceDE w:val="0"/>
        <w:autoSpaceDN w:val="0"/>
        <w:adjustRightInd w:val="0"/>
        <w:spacing w:after="0" w:line="240" w:lineRule="auto"/>
        <w:ind w:firstLine="540"/>
        <w:jc w:val="both"/>
      </w:pPr>
      <w:r>
        <w:t>б) дата и основание прекращения действия контракта.</w:t>
      </w:r>
    </w:p>
    <w:p w:rsidR="00700C1F" w:rsidRDefault="00700C1F">
      <w:pPr>
        <w:widowControl w:val="0"/>
        <w:autoSpaceDE w:val="0"/>
        <w:autoSpaceDN w:val="0"/>
        <w:adjustRightInd w:val="0"/>
        <w:spacing w:after="0" w:line="240" w:lineRule="auto"/>
        <w:ind w:firstLine="540"/>
        <w:jc w:val="both"/>
      </w:pPr>
      <w:r>
        <w:t>5. Условия контракта включают в себя:</w:t>
      </w:r>
    </w:p>
    <w:p w:rsidR="00700C1F" w:rsidRDefault="00700C1F">
      <w:pPr>
        <w:widowControl w:val="0"/>
        <w:autoSpaceDE w:val="0"/>
        <w:autoSpaceDN w:val="0"/>
        <w:adjustRightInd w:val="0"/>
        <w:spacing w:after="0" w:line="240" w:lineRule="auto"/>
        <w:ind w:firstLine="540"/>
        <w:jc w:val="both"/>
      </w:pPr>
      <w:r>
        <w:t>а) обязанность военнослужащего проходить военную службу в Вооруженных Силах Российской Федерации, других войсках, воинских формированиях и органах, воинских подразделениях Государственной противопожарной службы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w:t>
      </w:r>
    </w:p>
    <w:p w:rsidR="00700C1F" w:rsidRDefault="00700C1F">
      <w:pPr>
        <w:widowControl w:val="0"/>
        <w:autoSpaceDE w:val="0"/>
        <w:autoSpaceDN w:val="0"/>
        <w:adjustRightInd w:val="0"/>
        <w:spacing w:after="0" w:line="240" w:lineRule="auto"/>
        <w:ind w:firstLine="540"/>
        <w:jc w:val="both"/>
      </w:pPr>
      <w:r>
        <w:t>б) обязанность гражданина возместить в случаях, предусмотренных Федеральным законом, средства федерального бюджета, затраченные на его военную или специальную подготовку, а также размер подлежащих возмещению средств;</w:t>
      </w:r>
    </w:p>
    <w:p w:rsidR="00700C1F" w:rsidRDefault="00700C1F">
      <w:pPr>
        <w:widowControl w:val="0"/>
        <w:autoSpaceDE w:val="0"/>
        <w:autoSpaceDN w:val="0"/>
        <w:adjustRightInd w:val="0"/>
        <w:spacing w:after="0" w:line="240" w:lineRule="auto"/>
        <w:ind w:firstLine="540"/>
        <w:jc w:val="both"/>
      </w:pPr>
      <w:r>
        <w:t>в) право военнослужащего на соблюдение его прав и прав членов его семьи,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 включая получение льгот, гарантий и компенсаций.</w:t>
      </w:r>
    </w:p>
    <w:p w:rsidR="00700C1F" w:rsidRDefault="00700C1F">
      <w:pPr>
        <w:widowControl w:val="0"/>
        <w:autoSpaceDE w:val="0"/>
        <w:autoSpaceDN w:val="0"/>
        <w:adjustRightInd w:val="0"/>
        <w:spacing w:after="0" w:line="240" w:lineRule="auto"/>
        <w:jc w:val="both"/>
      </w:pPr>
      <w:r>
        <w:t xml:space="preserve">(п. 5 в ред. </w:t>
      </w:r>
      <w:hyperlink r:id="rId76"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6. Министр обороны Российской Федерации, руководитель федерального органа исполнительной власти, в котором предусмотрена военная служба (далее именуются - руководитель федерального органа исполнительной власти, в котором предусмотрена военная служба), вправе указать в типовой форме контракта конкретные права и обязанности военнослужащих, предусмотренные законодательством Российской Федерации, обусловленные особенностями их военной службы.</w:t>
      </w:r>
    </w:p>
    <w:p w:rsidR="00700C1F" w:rsidRDefault="00700C1F">
      <w:pPr>
        <w:widowControl w:val="0"/>
        <w:autoSpaceDE w:val="0"/>
        <w:autoSpaceDN w:val="0"/>
        <w:adjustRightInd w:val="0"/>
        <w:spacing w:after="0" w:line="240" w:lineRule="auto"/>
        <w:ind w:firstLine="540"/>
        <w:jc w:val="both"/>
      </w:pPr>
      <w:r>
        <w:t>7. Контракт составляется в двух экземплярах, каждый подписывается лицами, его заключившими. Подпись должностного лица, подписавшего контракт, скрепляется гербовой печатью воинской части.</w:t>
      </w:r>
    </w:p>
    <w:p w:rsidR="00700C1F" w:rsidRDefault="00700C1F">
      <w:pPr>
        <w:widowControl w:val="0"/>
        <w:autoSpaceDE w:val="0"/>
        <w:autoSpaceDN w:val="0"/>
        <w:adjustRightInd w:val="0"/>
        <w:spacing w:after="0" w:line="240" w:lineRule="auto"/>
        <w:ind w:firstLine="540"/>
        <w:jc w:val="both"/>
      </w:pPr>
      <w:r>
        <w:t>Первый экземпляр контракта после вступления его в силу приобщается к личному делу военнослужащего, заключившего контракт, а второй экземпляр выдается военнослужащему.</w:t>
      </w:r>
    </w:p>
    <w:p w:rsidR="00700C1F" w:rsidRDefault="00700C1F">
      <w:pPr>
        <w:widowControl w:val="0"/>
        <w:autoSpaceDE w:val="0"/>
        <w:autoSpaceDN w:val="0"/>
        <w:adjustRightInd w:val="0"/>
        <w:spacing w:after="0" w:line="240" w:lineRule="auto"/>
        <w:ind w:firstLine="540"/>
        <w:jc w:val="both"/>
      </w:pPr>
      <w:r>
        <w:t>7.1. При заключении контрактов с гражданами, обучающимися в военно-учебных заведениях (поступающими в них), этим гражданам разъясняются порядок исчисления размера подлежащих возмещению средств федерального бюджета, затраченных на их военную или специальную подготовку, включаемых в контракты, и состав расходов, исходя из которых определяется размер указанных средств.</w:t>
      </w:r>
    </w:p>
    <w:p w:rsidR="00700C1F" w:rsidRDefault="00700C1F">
      <w:pPr>
        <w:widowControl w:val="0"/>
        <w:autoSpaceDE w:val="0"/>
        <w:autoSpaceDN w:val="0"/>
        <w:adjustRightInd w:val="0"/>
        <w:spacing w:after="0" w:line="240" w:lineRule="auto"/>
        <w:jc w:val="both"/>
      </w:pPr>
      <w:r>
        <w:t xml:space="preserve">(п. 7.1 введен </w:t>
      </w:r>
      <w:hyperlink r:id="rId77" w:history="1">
        <w:r>
          <w:rPr>
            <w:color w:val="0000FF"/>
          </w:rPr>
          <w:t>Указом</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8. Контракт вступает в силу со дня его подписания должностным лицом, определенным настоящим Положением, о чем издается соответствующий приказ.</w:t>
      </w:r>
    </w:p>
    <w:p w:rsidR="00700C1F" w:rsidRDefault="00700C1F">
      <w:pPr>
        <w:widowControl w:val="0"/>
        <w:autoSpaceDE w:val="0"/>
        <w:autoSpaceDN w:val="0"/>
        <w:adjustRightInd w:val="0"/>
        <w:spacing w:after="0" w:line="240" w:lineRule="auto"/>
        <w:ind w:firstLine="540"/>
        <w:jc w:val="both"/>
      </w:pPr>
      <w:r>
        <w:t>Срок контракта исчисляется со дня (календарной даты) вступления его в силу.</w:t>
      </w:r>
    </w:p>
    <w:p w:rsidR="00700C1F" w:rsidRDefault="00700C1F">
      <w:pPr>
        <w:widowControl w:val="0"/>
        <w:autoSpaceDE w:val="0"/>
        <w:autoSpaceDN w:val="0"/>
        <w:adjustRightInd w:val="0"/>
        <w:spacing w:after="0" w:line="240" w:lineRule="auto"/>
        <w:ind w:firstLine="540"/>
        <w:jc w:val="both"/>
      </w:pPr>
      <w:r>
        <w:t>9. Контракт прекращает свое действие:</w:t>
      </w:r>
    </w:p>
    <w:p w:rsidR="00700C1F" w:rsidRDefault="00700C1F">
      <w:pPr>
        <w:widowControl w:val="0"/>
        <w:autoSpaceDE w:val="0"/>
        <w:autoSpaceDN w:val="0"/>
        <w:adjustRightInd w:val="0"/>
        <w:spacing w:after="0" w:line="240" w:lineRule="auto"/>
        <w:ind w:firstLine="540"/>
        <w:jc w:val="both"/>
      </w:pPr>
      <w:r>
        <w:t>а) со дня исключения военнослужащего из списков личного состава воинской части при увольнении с военной службы, в связи с гибелью (смертью), признанием безвестно отсутствующим или объявлением умершим;</w:t>
      </w:r>
    </w:p>
    <w:p w:rsidR="00700C1F" w:rsidRDefault="00700C1F">
      <w:pPr>
        <w:widowControl w:val="0"/>
        <w:autoSpaceDE w:val="0"/>
        <w:autoSpaceDN w:val="0"/>
        <w:adjustRightInd w:val="0"/>
        <w:spacing w:after="0" w:line="240" w:lineRule="auto"/>
        <w:ind w:firstLine="540"/>
        <w:jc w:val="both"/>
      </w:pPr>
      <w:r>
        <w:t>б) со дня заключения с военнослужащим нового контракта;</w:t>
      </w:r>
    </w:p>
    <w:p w:rsidR="00700C1F" w:rsidRDefault="00700C1F">
      <w:pPr>
        <w:widowControl w:val="0"/>
        <w:autoSpaceDE w:val="0"/>
        <w:autoSpaceDN w:val="0"/>
        <w:adjustRightInd w:val="0"/>
        <w:spacing w:after="0" w:line="240" w:lineRule="auto"/>
        <w:ind w:firstLine="540"/>
        <w:jc w:val="both"/>
      </w:pPr>
      <w:r>
        <w:t>в) со дня назначения военнослужащего на должность руководителя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г) со дня приостановления военнослужащему военной службы;</w:t>
      </w:r>
    </w:p>
    <w:p w:rsidR="00700C1F" w:rsidRDefault="00700C1F">
      <w:pPr>
        <w:widowControl w:val="0"/>
        <w:autoSpaceDE w:val="0"/>
        <w:autoSpaceDN w:val="0"/>
        <w:adjustRightInd w:val="0"/>
        <w:spacing w:after="0" w:line="240" w:lineRule="auto"/>
        <w:ind w:firstLine="540"/>
        <w:jc w:val="both"/>
      </w:pPr>
      <w:r>
        <w:t>д) в иных случаях, установленных федеральными законами.</w:t>
      </w:r>
    </w:p>
    <w:p w:rsidR="00700C1F" w:rsidRDefault="00700C1F">
      <w:pPr>
        <w:widowControl w:val="0"/>
        <w:autoSpaceDE w:val="0"/>
        <w:autoSpaceDN w:val="0"/>
        <w:adjustRightInd w:val="0"/>
        <w:spacing w:after="0" w:line="240" w:lineRule="auto"/>
        <w:ind w:firstLine="540"/>
        <w:jc w:val="both"/>
      </w:pPr>
      <w:r>
        <w:t>10. О прекращении действия контракта производится запись с указанием даты и оснований прекращения действия контракта. Запись производится в первом экземпляре контракта, находящемся в личном деле военнослужащего, скрепляется подписью командира и гербовой печатью воинской части. По желанию военнослужащего такая запись может быть произведена во втором экземпляре контракта, находящемся у военнослужащего.</w:t>
      </w:r>
    </w:p>
    <w:p w:rsidR="00700C1F" w:rsidRDefault="00700C1F">
      <w:pPr>
        <w:widowControl w:val="0"/>
        <w:autoSpaceDE w:val="0"/>
        <w:autoSpaceDN w:val="0"/>
        <w:adjustRightInd w:val="0"/>
        <w:spacing w:after="0" w:line="240" w:lineRule="auto"/>
        <w:ind w:firstLine="540"/>
        <w:jc w:val="both"/>
      </w:pPr>
      <w:r>
        <w:t>11. Военнослужащий, назначенный на должность руководителя федерального органа исполнительной власти, в котором предусмотрена военная служба, проходит военную службу в соответствующей должности без заключения контракта.</w:t>
      </w:r>
    </w:p>
    <w:p w:rsidR="00700C1F" w:rsidRDefault="00700C1F">
      <w:pPr>
        <w:widowControl w:val="0"/>
        <w:autoSpaceDE w:val="0"/>
        <w:autoSpaceDN w:val="0"/>
        <w:adjustRightInd w:val="0"/>
        <w:spacing w:after="0" w:line="240" w:lineRule="auto"/>
        <w:ind w:firstLine="540"/>
        <w:jc w:val="both"/>
      </w:pPr>
      <w:r>
        <w:t>Контракт, который был заключен военнослужащим до назначения на указанную должность, прекращает свое действие. За военнослужащим сохраняется статус военнослужащего, проходящего военную службу по контракту.</w:t>
      </w:r>
    </w:p>
    <w:p w:rsidR="00700C1F" w:rsidRDefault="00700C1F">
      <w:pPr>
        <w:widowControl w:val="0"/>
        <w:autoSpaceDE w:val="0"/>
        <w:autoSpaceDN w:val="0"/>
        <w:adjustRightInd w:val="0"/>
        <w:spacing w:after="0" w:line="240" w:lineRule="auto"/>
        <w:ind w:firstLine="540"/>
        <w:jc w:val="both"/>
      </w:pPr>
      <w:r>
        <w:t>После освобождения указанного военнослужащего от этой должности он заключает новый контракт или увольняется с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5. Порядок отбора кандидатов из числа граждан на военную службу по контракту</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Гражданин, изъявивший желание поступить на военную службу по контракту, подает заявление в военный комиссариат, где он состоит на воинском учете (не состоящий на воинском учете - в военный комиссариат по месту жительства), или в воинскую часть.</w:t>
      </w:r>
    </w:p>
    <w:p w:rsidR="00700C1F" w:rsidRDefault="00700C1F">
      <w:pPr>
        <w:widowControl w:val="0"/>
        <w:autoSpaceDE w:val="0"/>
        <w:autoSpaceDN w:val="0"/>
        <w:adjustRightInd w:val="0"/>
        <w:spacing w:after="0" w:line="240" w:lineRule="auto"/>
        <w:ind w:firstLine="540"/>
        <w:jc w:val="both"/>
      </w:pPr>
      <w:r>
        <w:t>Гражданин, проживающий за пределами Российской Федерации и изъявивший желание поступить на военную службу по контракту, подает заявление в военный комиссариат субъекта Российской Федерации или в воинскую часть, дислоцированную в месте его проживания.</w:t>
      </w:r>
    </w:p>
    <w:p w:rsidR="00700C1F" w:rsidRDefault="00700C1F">
      <w:pPr>
        <w:widowControl w:val="0"/>
        <w:autoSpaceDE w:val="0"/>
        <w:autoSpaceDN w:val="0"/>
        <w:adjustRightInd w:val="0"/>
        <w:spacing w:after="0" w:line="240" w:lineRule="auto"/>
        <w:ind w:firstLine="540"/>
        <w:jc w:val="both"/>
      </w:pPr>
      <w:r>
        <w:t>2. В заявлении указываются:</w:t>
      </w:r>
    </w:p>
    <w:p w:rsidR="00700C1F" w:rsidRDefault="00700C1F">
      <w:pPr>
        <w:widowControl w:val="0"/>
        <w:autoSpaceDE w:val="0"/>
        <w:autoSpaceDN w:val="0"/>
        <w:adjustRightInd w:val="0"/>
        <w:spacing w:after="0" w:line="240" w:lineRule="auto"/>
        <w:ind w:firstLine="540"/>
        <w:jc w:val="both"/>
      </w:pPr>
      <w:r>
        <w:t>а) фамилия, имя и отчество гражданина, число, месяц и год его рождения;</w:t>
      </w:r>
    </w:p>
    <w:p w:rsidR="00700C1F" w:rsidRDefault="00700C1F">
      <w:pPr>
        <w:widowControl w:val="0"/>
        <w:autoSpaceDE w:val="0"/>
        <w:autoSpaceDN w:val="0"/>
        <w:adjustRightInd w:val="0"/>
        <w:spacing w:after="0" w:line="240" w:lineRule="auto"/>
        <w:ind w:firstLine="540"/>
        <w:jc w:val="both"/>
      </w:pPr>
      <w:r>
        <w:t>б) место жительства;</w:t>
      </w:r>
    </w:p>
    <w:p w:rsidR="00700C1F" w:rsidRDefault="00700C1F">
      <w:pPr>
        <w:widowControl w:val="0"/>
        <w:autoSpaceDE w:val="0"/>
        <w:autoSpaceDN w:val="0"/>
        <w:adjustRightInd w:val="0"/>
        <w:spacing w:after="0" w:line="240" w:lineRule="auto"/>
        <w:ind w:firstLine="540"/>
        <w:jc w:val="both"/>
      </w:pPr>
      <w:r>
        <w:t>в) наименование федерального органа исполнительной власти, с которым гражданин желает заключить контракт;</w:t>
      </w:r>
    </w:p>
    <w:p w:rsidR="00700C1F" w:rsidRDefault="00700C1F">
      <w:pPr>
        <w:widowControl w:val="0"/>
        <w:autoSpaceDE w:val="0"/>
        <w:autoSpaceDN w:val="0"/>
        <w:adjustRightInd w:val="0"/>
        <w:spacing w:after="0" w:line="240" w:lineRule="auto"/>
        <w:ind w:firstLine="540"/>
        <w:jc w:val="both"/>
      </w:pPr>
      <w:r>
        <w:t>г) срок, на который предполагается заключение контракта.</w:t>
      </w:r>
    </w:p>
    <w:p w:rsidR="00700C1F" w:rsidRDefault="00700C1F">
      <w:pPr>
        <w:widowControl w:val="0"/>
        <w:autoSpaceDE w:val="0"/>
        <w:autoSpaceDN w:val="0"/>
        <w:adjustRightInd w:val="0"/>
        <w:spacing w:after="0" w:line="240" w:lineRule="auto"/>
        <w:ind w:firstLine="540"/>
        <w:jc w:val="both"/>
      </w:pPr>
      <w:r>
        <w:t>3. Вместе с заявлением гражданин предъявляет документ, удостоверяющий его личность и гражданство, и представляет:</w:t>
      </w:r>
    </w:p>
    <w:p w:rsidR="00700C1F" w:rsidRDefault="00700C1F">
      <w:pPr>
        <w:widowControl w:val="0"/>
        <w:autoSpaceDE w:val="0"/>
        <w:autoSpaceDN w:val="0"/>
        <w:adjustRightInd w:val="0"/>
        <w:spacing w:after="0" w:line="240" w:lineRule="auto"/>
        <w:ind w:firstLine="540"/>
        <w:jc w:val="both"/>
      </w:pPr>
      <w:r>
        <w:t>а) заполненную по установленной форме и подписанную анкету поступающего на военную службу по контракту;</w:t>
      </w:r>
    </w:p>
    <w:p w:rsidR="00700C1F" w:rsidRDefault="00700C1F">
      <w:pPr>
        <w:widowControl w:val="0"/>
        <w:autoSpaceDE w:val="0"/>
        <w:autoSpaceDN w:val="0"/>
        <w:adjustRightInd w:val="0"/>
        <w:spacing w:after="0" w:line="240" w:lineRule="auto"/>
        <w:ind w:firstLine="540"/>
        <w:jc w:val="both"/>
      </w:pPr>
      <w:r>
        <w:t>б) автобиографию, написанную от руки в произвольной форме;</w:t>
      </w:r>
    </w:p>
    <w:p w:rsidR="00700C1F" w:rsidRDefault="00700C1F">
      <w:pPr>
        <w:widowControl w:val="0"/>
        <w:autoSpaceDE w:val="0"/>
        <w:autoSpaceDN w:val="0"/>
        <w:adjustRightInd w:val="0"/>
        <w:spacing w:after="0" w:line="240" w:lineRule="auto"/>
        <w:ind w:firstLine="540"/>
        <w:jc w:val="both"/>
      </w:pPr>
      <w:r>
        <w:t>в) заверенную в установленном порядке копию трудовой книжки;</w:t>
      </w:r>
    </w:p>
    <w:p w:rsidR="00700C1F" w:rsidRDefault="00700C1F">
      <w:pPr>
        <w:widowControl w:val="0"/>
        <w:autoSpaceDE w:val="0"/>
        <w:autoSpaceDN w:val="0"/>
        <w:adjustRightInd w:val="0"/>
        <w:spacing w:after="0" w:line="240" w:lineRule="auto"/>
        <w:ind w:firstLine="540"/>
        <w:jc w:val="both"/>
      </w:pPr>
      <w:r>
        <w:t>г) заверенные в установленном порядке копии документов, подтверждающих профессиональное или иное образование;</w:t>
      </w:r>
    </w:p>
    <w:p w:rsidR="00700C1F" w:rsidRDefault="00700C1F">
      <w:pPr>
        <w:widowControl w:val="0"/>
        <w:autoSpaceDE w:val="0"/>
        <w:autoSpaceDN w:val="0"/>
        <w:adjustRightInd w:val="0"/>
        <w:spacing w:after="0" w:line="240" w:lineRule="auto"/>
        <w:ind w:firstLine="540"/>
        <w:jc w:val="both"/>
      </w:pPr>
      <w:r>
        <w:t>д) заверенные в установленном порядке копии свидетельств о браке и о рождении детей;</w:t>
      </w:r>
    </w:p>
    <w:p w:rsidR="00700C1F" w:rsidRDefault="00700C1F">
      <w:pPr>
        <w:widowControl w:val="0"/>
        <w:autoSpaceDE w:val="0"/>
        <w:autoSpaceDN w:val="0"/>
        <w:adjustRightInd w:val="0"/>
        <w:spacing w:after="0" w:line="240" w:lineRule="auto"/>
        <w:ind w:firstLine="540"/>
        <w:jc w:val="both"/>
      </w:pPr>
      <w:r>
        <w:t>е) дополнительные документы.</w:t>
      </w:r>
    </w:p>
    <w:p w:rsidR="00700C1F" w:rsidRDefault="00700C1F">
      <w:pPr>
        <w:widowControl w:val="0"/>
        <w:autoSpaceDE w:val="0"/>
        <w:autoSpaceDN w:val="0"/>
        <w:adjustRightInd w:val="0"/>
        <w:spacing w:after="0" w:line="240" w:lineRule="auto"/>
        <w:ind w:firstLine="540"/>
        <w:jc w:val="both"/>
      </w:pPr>
      <w:r>
        <w:t>Перечень и содержание дополнительных документов, представляемых гражданином в военный комиссариат при поступлении на военную службу по контракту, могут устанавливаться Министром обороны Российской Федерации (в воинских частях - руководителями федеральных органов исполнительной власти в соответствии с подчинением этих воинских частей).</w:t>
      </w:r>
    </w:p>
    <w:p w:rsidR="00700C1F" w:rsidRDefault="00700C1F">
      <w:pPr>
        <w:widowControl w:val="0"/>
        <w:autoSpaceDE w:val="0"/>
        <w:autoSpaceDN w:val="0"/>
        <w:adjustRightInd w:val="0"/>
        <w:spacing w:after="0" w:line="240" w:lineRule="auto"/>
        <w:ind w:firstLine="540"/>
        <w:jc w:val="both"/>
      </w:pPr>
      <w:r>
        <w:t>4. Военные комиссариаты регистрируют и принимают к рассмотрению поступившие заявления граждан, изъявивших желание поступить на военную службу по контракту.</w:t>
      </w:r>
    </w:p>
    <w:p w:rsidR="00700C1F" w:rsidRDefault="00700C1F">
      <w:pPr>
        <w:widowControl w:val="0"/>
        <w:autoSpaceDE w:val="0"/>
        <w:autoSpaceDN w:val="0"/>
        <w:adjustRightInd w:val="0"/>
        <w:spacing w:after="0" w:line="240" w:lineRule="auto"/>
        <w:ind w:firstLine="540"/>
        <w:jc w:val="both"/>
      </w:pPr>
      <w:r>
        <w:t>Гражданин, заявление которого принято к рассмотрению, является кандидатом, поступающим на военную службу по контракту (далее именуется - кандидат).</w:t>
      </w:r>
    </w:p>
    <w:p w:rsidR="00700C1F" w:rsidRDefault="00700C1F">
      <w:pPr>
        <w:widowControl w:val="0"/>
        <w:autoSpaceDE w:val="0"/>
        <w:autoSpaceDN w:val="0"/>
        <w:adjustRightInd w:val="0"/>
        <w:spacing w:after="0" w:line="240" w:lineRule="auto"/>
        <w:ind w:firstLine="540"/>
        <w:jc w:val="both"/>
      </w:pPr>
      <w:bookmarkStart w:id="2" w:name="Par191"/>
      <w:bookmarkEnd w:id="2"/>
      <w:r>
        <w:t>5. Заявление лица, изъявившего желание поступить на военную службу по контракту, может быть возвращено военным комиссаром (командиром воинской части) по следующим основаниям:</w:t>
      </w:r>
    </w:p>
    <w:p w:rsidR="00700C1F" w:rsidRDefault="00700C1F">
      <w:pPr>
        <w:widowControl w:val="0"/>
        <w:autoSpaceDE w:val="0"/>
        <w:autoSpaceDN w:val="0"/>
        <w:adjustRightInd w:val="0"/>
        <w:spacing w:after="0" w:line="240" w:lineRule="auto"/>
        <w:ind w:firstLine="540"/>
        <w:jc w:val="both"/>
      </w:pPr>
      <w:r>
        <w:t>а) при отсутствии у него гражданства Российской Федерации;</w:t>
      </w:r>
    </w:p>
    <w:p w:rsidR="00700C1F" w:rsidRDefault="00700C1F">
      <w:pPr>
        <w:widowControl w:val="0"/>
        <w:autoSpaceDE w:val="0"/>
        <w:autoSpaceDN w:val="0"/>
        <w:adjustRightInd w:val="0"/>
        <w:spacing w:after="0" w:line="240" w:lineRule="auto"/>
        <w:ind w:firstLine="540"/>
        <w:jc w:val="both"/>
      </w:pPr>
      <w:bookmarkStart w:id="3" w:name="Par193"/>
      <w:bookmarkEnd w:id="3"/>
      <w:r>
        <w:t xml:space="preserve">б) при несоответствии на день заключения контракта его возраста требованиям Федерального </w:t>
      </w:r>
      <w:hyperlink r:id="rId78" w:history="1">
        <w:r>
          <w:rPr>
            <w:color w:val="0000FF"/>
          </w:rPr>
          <w:t>закона</w:t>
        </w:r>
      </w:hyperlink>
      <w:r>
        <w:t>, а также если это лицо не вправе в соответствии с Федеральным законом заключать контракт;</w:t>
      </w:r>
    </w:p>
    <w:p w:rsidR="00700C1F" w:rsidRDefault="00700C1F">
      <w:pPr>
        <w:widowControl w:val="0"/>
        <w:autoSpaceDE w:val="0"/>
        <w:autoSpaceDN w:val="0"/>
        <w:adjustRightInd w:val="0"/>
        <w:spacing w:after="0" w:line="240" w:lineRule="auto"/>
        <w:ind w:firstLine="540"/>
        <w:jc w:val="both"/>
      </w:pPr>
      <w:r>
        <w:t>в) при вынесении в отношении его обвинительного приговора и назначении наказания, ведении в отношении его дознания, предварительного следствия или передаче уголовного дела в суд;</w:t>
      </w:r>
    </w:p>
    <w:p w:rsidR="00700C1F" w:rsidRDefault="00700C1F">
      <w:pPr>
        <w:widowControl w:val="0"/>
        <w:autoSpaceDE w:val="0"/>
        <w:autoSpaceDN w:val="0"/>
        <w:adjustRightInd w:val="0"/>
        <w:spacing w:after="0" w:line="240" w:lineRule="auto"/>
        <w:ind w:firstLine="540"/>
        <w:jc w:val="both"/>
      </w:pPr>
      <w:r>
        <w:t>г) при наличии у него неснятой или непогашенной судимости за совершение преступления;</w:t>
      </w:r>
    </w:p>
    <w:p w:rsidR="00700C1F" w:rsidRDefault="00700C1F">
      <w:pPr>
        <w:widowControl w:val="0"/>
        <w:autoSpaceDE w:val="0"/>
        <w:autoSpaceDN w:val="0"/>
        <w:adjustRightInd w:val="0"/>
        <w:spacing w:after="0" w:line="240" w:lineRule="auto"/>
        <w:ind w:firstLine="540"/>
        <w:jc w:val="both"/>
      </w:pPr>
      <w:bookmarkStart w:id="4" w:name="Par196"/>
      <w:bookmarkEnd w:id="4"/>
      <w:r>
        <w:t>д) если это лицо отбывало наказание в виде лишения свободы.</w:t>
      </w:r>
    </w:p>
    <w:p w:rsidR="00700C1F" w:rsidRDefault="00700C1F">
      <w:pPr>
        <w:widowControl w:val="0"/>
        <w:autoSpaceDE w:val="0"/>
        <w:autoSpaceDN w:val="0"/>
        <w:adjustRightInd w:val="0"/>
        <w:spacing w:after="0" w:line="240" w:lineRule="auto"/>
        <w:ind w:firstLine="540"/>
        <w:jc w:val="both"/>
      </w:pPr>
      <w:r>
        <w:t>6. Военные комиссариаты оформляют на кандидата личное дело и другие необходимые документы.</w:t>
      </w:r>
    </w:p>
    <w:p w:rsidR="00700C1F" w:rsidRDefault="00700C1F">
      <w:pPr>
        <w:widowControl w:val="0"/>
        <w:autoSpaceDE w:val="0"/>
        <w:autoSpaceDN w:val="0"/>
        <w:adjustRightInd w:val="0"/>
        <w:spacing w:after="0" w:line="240" w:lineRule="auto"/>
        <w:ind w:firstLine="540"/>
        <w:jc w:val="both"/>
      </w:pPr>
      <w:r>
        <w:t>Перечень документов и порядок их оформления определяются для военных комиссариатов Министром обороны Российской Федерации.</w:t>
      </w:r>
    </w:p>
    <w:p w:rsidR="00700C1F" w:rsidRDefault="00700C1F">
      <w:pPr>
        <w:widowControl w:val="0"/>
        <w:autoSpaceDE w:val="0"/>
        <w:autoSpaceDN w:val="0"/>
        <w:adjustRightInd w:val="0"/>
        <w:spacing w:after="0" w:line="240" w:lineRule="auto"/>
        <w:ind w:firstLine="540"/>
        <w:jc w:val="both"/>
      </w:pPr>
      <w:r>
        <w:t>7. Военный комиссар рассматривает принятое заявление в течение месяца и дает указания:</w:t>
      </w:r>
    </w:p>
    <w:p w:rsidR="00700C1F" w:rsidRDefault="00700C1F">
      <w:pPr>
        <w:widowControl w:val="0"/>
        <w:autoSpaceDE w:val="0"/>
        <w:autoSpaceDN w:val="0"/>
        <w:adjustRightInd w:val="0"/>
        <w:spacing w:after="0" w:line="240" w:lineRule="auto"/>
        <w:ind w:firstLine="540"/>
        <w:jc w:val="both"/>
      </w:pPr>
      <w:r>
        <w:t>о проведении медицинского освидетельствования кандидата;</w:t>
      </w:r>
    </w:p>
    <w:p w:rsidR="00700C1F" w:rsidRDefault="00700C1F">
      <w:pPr>
        <w:widowControl w:val="0"/>
        <w:autoSpaceDE w:val="0"/>
        <w:autoSpaceDN w:val="0"/>
        <w:adjustRightInd w:val="0"/>
        <w:spacing w:after="0" w:line="240" w:lineRule="auto"/>
        <w:ind w:firstLine="540"/>
        <w:jc w:val="both"/>
      </w:pPr>
      <w:r>
        <w:t>о проведении с ним мероприятий по профессиональному психологическому отбору;</w:t>
      </w:r>
    </w:p>
    <w:p w:rsidR="00700C1F" w:rsidRDefault="00700C1F">
      <w:pPr>
        <w:widowControl w:val="0"/>
        <w:autoSpaceDE w:val="0"/>
        <w:autoSpaceDN w:val="0"/>
        <w:adjustRightInd w:val="0"/>
        <w:spacing w:after="0" w:line="240" w:lineRule="auto"/>
        <w:ind w:firstLine="540"/>
        <w:jc w:val="both"/>
      </w:pPr>
      <w:r>
        <w:t>о проверке соответствия уровня его образования, профессиональной и физической подготовки требованиям, установленным для поступающих на военную службу по контракту;</w:t>
      </w:r>
    </w:p>
    <w:p w:rsidR="00700C1F" w:rsidRDefault="00700C1F">
      <w:pPr>
        <w:widowControl w:val="0"/>
        <w:autoSpaceDE w:val="0"/>
        <w:autoSpaceDN w:val="0"/>
        <w:adjustRightInd w:val="0"/>
        <w:spacing w:after="0" w:line="240" w:lineRule="auto"/>
        <w:ind w:firstLine="540"/>
        <w:jc w:val="both"/>
      </w:pPr>
      <w:r>
        <w:t>о рассмотрении его кандидатуры комиссией военного комиссариата по отбору граждан, поступающих на военную службу по контракту (далее именуется - комиссия военного комиссариата по отбору кандидатов).</w:t>
      </w:r>
    </w:p>
    <w:p w:rsidR="00700C1F" w:rsidRDefault="00700C1F">
      <w:pPr>
        <w:widowControl w:val="0"/>
        <w:autoSpaceDE w:val="0"/>
        <w:autoSpaceDN w:val="0"/>
        <w:adjustRightInd w:val="0"/>
        <w:spacing w:after="0" w:line="240" w:lineRule="auto"/>
        <w:ind w:firstLine="540"/>
        <w:jc w:val="both"/>
      </w:pPr>
      <w:r>
        <w:t xml:space="preserve">8. Медицинское освидетельствование кандидата проводится в соответствии с </w:t>
      </w:r>
      <w:hyperlink r:id="rId79" w:history="1">
        <w:r>
          <w:rPr>
            <w:color w:val="0000FF"/>
          </w:rPr>
          <w:t>Положением</w:t>
        </w:r>
      </w:hyperlink>
      <w:r>
        <w:t xml:space="preserve"> о военно-врачебной экспертизе, утверждаемым Правительством Российской Федерации.</w:t>
      </w:r>
    </w:p>
    <w:p w:rsidR="00700C1F" w:rsidRDefault="00700C1F">
      <w:pPr>
        <w:widowControl w:val="0"/>
        <w:autoSpaceDE w:val="0"/>
        <w:autoSpaceDN w:val="0"/>
        <w:adjustRightInd w:val="0"/>
        <w:spacing w:after="0" w:line="240" w:lineRule="auto"/>
        <w:ind w:firstLine="540"/>
        <w:jc w:val="both"/>
      </w:pPr>
      <w:r>
        <w:t>По результатам медицинского освидетельствования дается заключение о годности кандидата к военной службе по следующим категориям:</w:t>
      </w:r>
    </w:p>
    <w:p w:rsidR="00700C1F" w:rsidRDefault="00700C1F">
      <w:pPr>
        <w:widowControl w:val="0"/>
        <w:autoSpaceDE w:val="0"/>
        <w:autoSpaceDN w:val="0"/>
        <w:adjustRightInd w:val="0"/>
        <w:spacing w:after="0" w:line="240" w:lineRule="auto"/>
        <w:ind w:firstLine="540"/>
        <w:jc w:val="both"/>
      </w:pPr>
      <w:r>
        <w:t>А - годен к военной службе;</w:t>
      </w:r>
    </w:p>
    <w:p w:rsidR="00700C1F" w:rsidRDefault="00700C1F">
      <w:pPr>
        <w:widowControl w:val="0"/>
        <w:autoSpaceDE w:val="0"/>
        <w:autoSpaceDN w:val="0"/>
        <w:adjustRightInd w:val="0"/>
        <w:spacing w:after="0" w:line="240" w:lineRule="auto"/>
        <w:ind w:firstLine="540"/>
        <w:jc w:val="both"/>
      </w:pPr>
      <w:r>
        <w:t>Б - годен к военной службе с незначительными ограничениями;</w:t>
      </w:r>
    </w:p>
    <w:p w:rsidR="00700C1F" w:rsidRDefault="00700C1F">
      <w:pPr>
        <w:widowControl w:val="0"/>
        <w:autoSpaceDE w:val="0"/>
        <w:autoSpaceDN w:val="0"/>
        <w:adjustRightInd w:val="0"/>
        <w:spacing w:after="0" w:line="240" w:lineRule="auto"/>
        <w:ind w:firstLine="540"/>
        <w:jc w:val="both"/>
      </w:pPr>
      <w:r>
        <w:t>В - ограниченно годен к военной службе;</w:t>
      </w:r>
    </w:p>
    <w:p w:rsidR="00700C1F" w:rsidRDefault="00700C1F">
      <w:pPr>
        <w:widowControl w:val="0"/>
        <w:autoSpaceDE w:val="0"/>
        <w:autoSpaceDN w:val="0"/>
        <w:adjustRightInd w:val="0"/>
        <w:spacing w:after="0" w:line="240" w:lineRule="auto"/>
        <w:ind w:firstLine="540"/>
        <w:jc w:val="both"/>
      </w:pPr>
      <w:r>
        <w:t>Г - временно негоден к военной службе;</w:t>
      </w:r>
    </w:p>
    <w:p w:rsidR="00700C1F" w:rsidRDefault="00700C1F">
      <w:pPr>
        <w:widowControl w:val="0"/>
        <w:autoSpaceDE w:val="0"/>
        <w:autoSpaceDN w:val="0"/>
        <w:adjustRightInd w:val="0"/>
        <w:spacing w:after="0" w:line="240" w:lineRule="auto"/>
        <w:ind w:firstLine="540"/>
        <w:jc w:val="both"/>
      </w:pPr>
      <w:r>
        <w:t>Д - негоден к военной службе.</w:t>
      </w:r>
    </w:p>
    <w:p w:rsidR="00700C1F" w:rsidRDefault="00700C1F">
      <w:pPr>
        <w:widowControl w:val="0"/>
        <w:autoSpaceDE w:val="0"/>
        <w:autoSpaceDN w:val="0"/>
        <w:adjustRightInd w:val="0"/>
        <w:spacing w:after="0" w:line="240" w:lineRule="auto"/>
        <w:ind w:firstLine="540"/>
        <w:jc w:val="both"/>
      </w:pPr>
      <w:r>
        <w:t>На военную службу по контракту может быть принят гражданин, признанный годным к военной службе или годным к военной службе с незначительными ограничениями.</w:t>
      </w:r>
    </w:p>
    <w:p w:rsidR="00700C1F" w:rsidRDefault="00700C1F">
      <w:pPr>
        <w:widowControl w:val="0"/>
        <w:autoSpaceDE w:val="0"/>
        <w:autoSpaceDN w:val="0"/>
        <w:adjustRightInd w:val="0"/>
        <w:spacing w:after="0" w:line="240" w:lineRule="auto"/>
        <w:ind w:firstLine="540"/>
        <w:jc w:val="both"/>
      </w:pPr>
      <w:r>
        <w:t>9. Мероприятия по профессиональному психологическому отбору проводятся специалистами по профессиональному психологическому отбору.</w:t>
      </w:r>
    </w:p>
    <w:p w:rsidR="00700C1F" w:rsidRDefault="00700C1F">
      <w:pPr>
        <w:widowControl w:val="0"/>
        <w:autoSpaceDE w:val="0"/>
        <w:autoSpaceDN w:val="0"/>
        <w:adjustRightInd w:val="0"/>
        <w:spacing w:after="0" w:line="240" w:lineRule="auto"/>
        <w:ind w:firstLine="540"/>
        <w:jc w:val="both"/>
      </w:pPr>
      <w:r>
        <w:t>При проведении профессионального психологического отбора оцениваются уровень интеллектуального развития, психологическая готовность к прохождению военной службы, быстрота мышления, коммуникабельность и другие профессионально важные для военной службы качества обследуемых граждан.</w:t>
      </w:r>
    </w:p>
    <w:p w:rsidR="00700C1F" w:rsidRDefault="00700C1F">
      <w:pPr>
        <w:widowControl w:val="0"/>
        <w:autoSpaceDE w:val="0"/>
        <w:autoSpaceDN w:val="0"/>
        <w:adjustRightInd w:val="0"/>
        <w:spacing w:after="0" w:line="240" w:lineRule="auto"/>
        <w:ind w:firstLine="540"/>
        <w:jc w:val="both"/>
      </w:pPr>
      <w:r>
        <w:t>Профессиональная пригодность гражданина определяется относительно конкретной воинской должности, на замещение которой планируется данный гражданин.</w:t>
      </w:r>
    </w:p>
    <w:p w:rsidR="00700C1F" w:rsidRDefault="00700C1F">
      <w:pPr>
        <w:widowControl w:val="0"/>
        <w:autoSpaceDE w:val="0"/>
        <w:autoSpaceDN w:val="0"/>
        <w:adjustRightInd w:val="0"/>
        <w:spacing w:after="0" w:line="240" w:lineRule="auto"/>
        <w:ind w:firstLine="540"/>
        <w:jc w:val="both"/>
      </w:pPr>
      <w:r>
        <w:t>10. Организация, порядок и методика проведения мероприятий по профессиональному психологическому отбору в военном комиссариате определяются Министром обороны Российской Федерации (в воинских частях - руководителями федеральных органов исполнительной власти в соответствии с подчиненностью этих воинских частей).</w:t>
      </w:r>
    </w:p>
    <w:p w:rsidR="00700C1F" w:rsidRDefault="00700C1F">
      <w:pPr>
        <w:widowControl w:val="0"/>
        <w:autoSpaceDE w:val="0"/>
        <w:autoSpaceDN w:val="0"/>
        <w:adjustRightInd w:val="0"/>
        <w:spacing w:after="0" w:line="240" w:lineRule="auto"/>
        <w:ind w:firstLine="540"/>
        <w:jc w:val="both"/>
      </w:pPr>
      <w:r>
        <w:t>Результаты профессионального психологического отбора отражаются в карте профессионального психологического отбора по установленной форме.</w:t>
      </w:r>
    </w:p>
    <w:p w:rsidR="00700C1F" w:rsidRDefault="00700C1F">
      <w:pPr>
        <w:widowControl w:val="0"/>
        <w:autoSpaceDE w:val="0"/>
        <w:autoSpaceDN w:val="0"/>
        <w:adjustRightInd w:val="0"/>
        <w:spacing w:after="0" w:line="240" w:lineRule="auto"/>
        <w:ind w:firstLine="540"/>
        <w:jc w:val="both"/>
      </w:pPr>
      <w:r>
        <w:t>11. По результатам профессионального психологического отбора выносится одно из следующих заключений о профессиональной пригодности кандидата к военной службе по контракту на конкретных воинских должностях:</w:t>
      </w:r>
    </w:p>
    <w:p w:rsidR="00700C1F" w:rsidRDefault="00700C1F">
      <w:pPr>
        <w:widowControl w:val="0"/>
        <w:autoSpaceDE w:val="0"/>
        <w:autoSpaceDN w:val="0"/>
        <w:adjustRightInd w:val="0"/>
        <w:spacing w:after="0" w:line="240" w:lineRule="auto"/>
        <w:ind w:firstLine="540"/>
        <w:jc w:val="both"/>
      </w:pPr>
      <w:r>
        <w:t>а) рекомендуется в первую очередь - первая категория;</w:t>
      </w:r>
    </w:p>
    <w:p w:rsidR="00700C1F" w:rsidRDefault="00700C1F">
      <w:pPr>
        <w:widowControl w:val="0"/>
        <w:autoSpaceDE w:val="0"/>
        <w:autoSpaceDN w:val="0"/>
        <w:adjustRightInd w:val="0"/>
        <w:spacing w:after="0" w:line="240" w:lineRule="auto"/>
        <w:ind w:firstLine="540"/>
        <w:jc w:val="both"/>
      </w:pPr>
      <w:r>
        <w:t>б) рекомендуется - вторая категория;</w:t>
      </w:r>
    </w:p>
    <w:p w:rsidR="00700C1F" w:rsidRDefault="00700C1F">
      <w:pPr>
        <w:widowControl w:val="0"/>
        <w:autoSpaceDE w:val="0"/>
        <w:autoSpaceDN w:val="0"/>
        <w:adjustRightInd w:val="0"/>
        <w:spacing w:after="0" w:line="240" w:lineRule="auto"/>
        <w:ind w:firstLine="540"/>
        <w:jc w:val="both"/>
      </w:pPr>
      <w:r>
        <w:t>в) рекомендуется условно - третья категория;</w:t>
      </w:r>
    </w:p>
    <w:p w:rsidR="00700C1F" w:rsidRDefault="00700C1F">
      <w:pPr>
        <w:widowControl w:val="0"/>
        <w:autoSpaceDE w:val="0"/>
        <w:autoSpaceDN w:val="0"/>
        <w:adjustRightInd w:val="0"/>
        <w:spacing w:after="0" w:line="240" w:lineRule="auto"/>
        <w:ind w:firstLine="540"/>
        <w:jc w:val="both"/>
      </w:pPr>
      <w:r>
        <w:t>г) не рекомендуется - четвертая категория.</w:t>
      </w:r>
    </w:p>
    <w:p w:rsidR="00700C1F" w:rsidRDefault="00700C1F">
      <w:pPr>
        <w:widowControl w:val="0"/>
        <w:autoSpaceDE w:val="0"/>
        <w:autoSpaceDN w:val="0"/>
        <w:adjustRightInd w:val="0"/>
        <w:spacing w:after="0" w:line="240" w:lineRule="auto"/>
        <w:ind w:firstLine="540"/>
        <w:jc w:val="both"/>
      </w:pPr>
      <w:r>
        <w:t>12. Кандидат должен также соответствовать требованиям, предъявляемым к поступающим на военную службу по контракту, по уровню образования, профессиональной и физической подготовки.</w:t>
      </w:r>
    </w:p>
    <w:p w:rsidR="00700C1F" w:rsidRDefault="00700C1F">
      <w:pPr>
        <w:widowControl w:val="0"/>
        <w:autoSpaceDE w:val="0"/>
        <w:autoSpaceDN w:val="0"/>
        <w:adjustRightInd w:val="0"/>
        <w:spacing w:after="0" w:line="240" w:lineRule="auto"/>
        <w:ind w:firstLine="540"/>
        <w:jc w:val="both"/>
      </w:pPr>
      <w:r>
        <w:t>Указанные требования устанавливаются для военных комиссариатов Министром обороны Российской Федерации (для воинских частей - руководителями федеральных органов исполнительной власти в соответствии с подчиненностью этих воинских частей).</w:t>
      </w:r>
    </w:p>
    <w:p w:rsidR="00700C1F" w:rsidRDefault="00700C1F">
      <w:pPr>
        <w:widowControl w:val="0"/>
        <w:autoSpaceDE w:val="0"/>
        <w:autoSpaceDN w:val="0"/>
        <w:adjustRightInd w:val="0"/>
        <w:spacing w:after="0" w:line="240" w:lineRule="auto"/>
        <w:ind w:firstLine="540"/>
        <w:jc w:val="both"/>
      </w:pPr>
      <w:r>
        <w:t>13. Кандидат в необходимых случаях в установленном порядке проходит процедуру оформления допуска к сведениям, составляющим государственную тайну.</w:t>
      </w:r>
    </w:p>
    <w:p w:rsidR="00700C1F" w:rsidRDefault="00700C1F">
      <w:pPr>
        <w:widowControl w:val="0"/>
        <w:autoSpaceDE w:val="0"/>
        <w:autoSpaceDN w:val="0"/>
        <w:adjustRightInd w:val="0"/>
        <w:spacing w:after="0" w:line="240" w:lineRule="auto"/>
        <w:ind w:firstLine="540"/>
        <w:jc w:val="both"/>
      </w:pPr>
      <w:r>
        <w:t>14. Определение соответствия кандидатов,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w:t>
      </w:r>
    </w:p>
    <w:p w:rsidR="00700C1F" w:rsidRDefault="00700C1F">
      <w:pPr>
        <w:widowControl w:val="0"/>
        <w:autoSpaceDE w:val="0"/>
        <w:autoSpaceDN w:val="0"/>
        <w:adjustRightInd w:val="0"/>
        <w:spacing w:after="0" w:line="240" w:lineRule="auto"/>
        <w:ind w:firstLine="540"/>
        <w:jc w:val="both"/>
      </w:pPr>
      <w:r>
        <w:t>В работе комиссий военных комиссариатов по отбору кандидатов могут принимать участие представители воинских частей, для которых проводится отбор.</w:t>
      </w:r>
    </w:p>
    <w:p w:rsidR="00700C1F" w:rsidRDefault="00700C1F">
      <w:pPr>
        <w:widowControl w:val="0"/>
        <w:autoSpaceDE w:val="0"/>
        <w:autoSpaceDN w:val="0"/>
        <w:adjustRightInd w:val="0"/>
        <w:spacing w:after="0" w:line="240" w:lineRule="auto"/>
        <w:ind w:firstLine="540"/>
        <w:jc w:val="both"/>
      </w:pPr>
      <w:bookmarkStart w:id="5" w:name="Par227"/>
      <w:bookmarkEnd w:id="5"/>
      <w:r>
        <w:t xml:space="preserve">15. Кандидат признается комиссией военного комиссариата по отбору кандидатов не соответствующим требованиям, установленным для поступающих на военную службу по контракту, в случаях, указанных в </w:t>
      </w:r>
      <w:hyperlink w:anchor="Par191" w:history="1">
        <w:r>
          <w:rPr>
            <w:color w:val="0000FF"/>
          </w:rPr>
          <w:t>пункте 5</w:t>
        </w:r>
      </w:hyperlink>
      <w:r>
        <w:t xml:space="preserve"> настоящей статьи, а также в следующих случаях:</w:t>
      </w:r>
    </w:p>
    <w:p w:rsidR="00700C1F" w:rsidRDefault="00700C1F">
      <w:pPr>
        <w:widowControl w:val="0"/>
        <w:autoSpaceDE w:val="0"/>
        <w:autoSpaceDN w:val="0"/>
        <w:adjustRightInd w:val="0"/>
        <w:spacing w:after="0" w:line="240" w:lineRule="auto"/>
        <w:ind w:firstLine="540"/>
        <w:jc w:val="both"/>
      </w:pPr>
      <w:r>
        <w:t>а) при признании его по результатам медицинского освидетельствования ограниченно годным к военной службе, временно негодным к военной службе или негодным к военной службе;</w:t>
      </w:r>
    </w:p>
    <w:p w:rsidR="00700C1F" w:rsidRDefault="00700C1F">
      <w:pPr>
        <w:widowControl w:val="0"/>
        <w:autoSpaceDE w:val="0"/>
        <w:autoSpaceDN w:val="0"/>
        <w:adjustRightInd w:val="0"/>
        <w:spacing w:after="0" w:line="240" w:lineRule="auto"/>
        <w:ind w:firstLine="540"/>
        <w:jc w:val="both"/>
      </w:pPr>
      <w:r>
        <w:t>б) при отнесении его по результатам профессионального психологического отбора к четвертой категории профессиональной пригодности;</w:t>
      </w:r>
    </w:p>
    <w:p w:rsidR="00700C1F" w:rsidRDefault="00700C1F">
      <w:pPr>
        <w:widowControl w:val="0"/>
        <w:autoSpaceDE w:val="0"/>
        <w:autoSpaceDN w:val="0"/>
        <w:adjustRightInd w:val="0"/>
        <w:spacing w:after="0" w:line="240" w:lineRule="auto"/>
        <w:ind w:firstLine="540"/>
        <w:jc w:val="both"/>
      </w:pPr>
      <w:r>
        <w:t>в) при признании его не соответствующим требованиям для поступающих на военную службу по контракту по уровню образования, профессиональной или физической подготовки.</w:t>
      </w:r>
    </w:p>
    <w:p w:rsidR="00700C1F" w:rsidRDefault="00700C1F">
      <w:pPr>
        <w:widowControl w:val="0"/>
        <w:autoSpaceDE w:val="0"/>
        <w:autoSpaceDN w:val="0"/>
        <w:adjustRightInd w:val="0"/>
        <w:spacing w:after="0" w:line="240" w:lineRule="auto"/>
        <w:ind w:firstLine="540"/>
        <w:jc w:val="both"/>
      </w:pPr>
      <w:r>
        <w:t>Копия решения комиссии военного комиссариата по отбору кандидатов должна быть выдана гражданину по его просьбе в течение трех дней со дня принятия решения.</w:t>
      </w:r>
    </w:p>
    <w:p w:rsidR="00700C1F" w:rsidRDefault="00700C1F">
      <w:pPr>
        <w:widowControl w:val="0"/>
        <w:autoSpaceDE w:val="0"/>
        <w:autoSpaceDN w:val="0"/>
        <w:adjustRightInd w:val="0"/>
        <w:spacing w:after="0" w:line="240" w:lineRule="auto"/>
        <w:ind w:firstLine="540"/>
        <w:jc w:val="both"/>
      </w:pPr>
      <w:r>
        <w:t>16. Кандидат, признанный комиссией военного комиссариата по отбору кандидатов соответствующим требованиям, установленным для поступающих на военную службу по контракту, получает от военного комиссара соответствующее предписание и направляется в воинскую часть для заключения контракта.</w:t>
      </w:r>
    </w:p>
    <w:p w:rsidR="00700C1F" w:rsidRDefault="00700C1F">
      <w:pPr>
        <w:widowControl w:val="0"/>
        <w:autoSpaceDE w:val="0"/>
        <w:autoSpaceDN w:val="0"/>
        <w:adjustRightInd w:val="0"/>
        <w:spacing w:after="0" w:line="240" w:lineRule="auto"/>
        <w:ind w:firstLine="540"/>
        <w:jc w:val="both"/>
      </w:pPr>
      <w:r>
        <w:t>Направление кандидатов в воинские части осуществляется военным комиссаром в соответствии с заключением о наличии вакантных должностей, соответствующих воинским званиям кандидатов, их образованию, подготовке, состоянию здоровья и результатам отбора.</w:t>
      </w:r>
    </w:p>
    <w:p w:rsidR="00700C1F" w:rsidRDefault="00700C1F">
      <w:pPr>
        <w:widowControl w:val="0"/>
        <w:autoSpaceDE w:val="0"/>
        <w:autoSpaceDN w:val="0"/>
        <w:adjustRightInd w:val="0"/>
        <w:spacing w:after="0" w:line="240" w:lineRule="auto"/>
        <w:ind w:firstLine="540"/>
        <w:jc w:val="both"/>
      </w:pPr>
      <w:r>
        <w:t>17. Кандидат, направленный в воинскую часть для заключения контракта, обеспечивается воинскими перевозочными документами до пункта назначения, а в случае незаключения контракта - и обратно.</w:t>
      </w:r>
    </w:p>
    <w:p w:rsidR="00700C1F" w:rsidRDefault="00700C1F">
      <w:pPr>
        <w:widowControl w:val="0"/>
        <w:autoSpaceDE w:val="0"/>
        <w:autoSpaceDN w:val="0"/>
        <w:adjustRightInd w:val="0"/>
        <w:spacing w:after="0" w:line="240" w:lineRule="auto"/>
        <w:ind w:firstLine="540"/>
        <w:jc w:val="both"/>
      </w:pPr>
      <w:r>
        <w:t>Воинские перевозочные документы для следования в воинскую часть в целях заключения контракта предоставляются кандидату в военном комиссариате по месту воинского учета в разовом порядке. В случае незаключения контракта воинские перевозочные документы для следования к месту жительства предоставляются воинской частью.</w:t>
      </w:r>
    </w:p>
    <w:p w:rsidR="00700C1F" w:rsidRDefault="00700C1F">
      <w:pPr>
        <w:widowControl w:val="0"/>
        <w:autoSpaceDE w:val="0"/>
        <w:autoSpaceDN w:val="0"/>
        <w:adjustRightInd w:val="0"/>
        <w:spacing w:after="0" w:line="240" w:lineRule="auto"/>
        <w:ind w:firstLine="540"/>
        <w:jc w:val="both"/>
      </w:pPr>
      <w:r>
        <w:t>18. Гражданин, обратившийся с заявлением о поступлении на военную службу по контракту непосредственно в воинскую часть, после рассмотрения его кандидатуры направляется для проведения отбора и оформления документов в военный комиссариат, где он состоит на воинском учете (не состоящий на воинском учете - в военный комиссариат по месту жительства).</w:t>
      </w:r>
    </w:p>
    <w:p w:rsidR="00700C1F" w:rsidRDefault="00700C1F">
      <w:pPr>
        <w:widowControl w:val="0"/>
        <w:autoSpaceDE w:val="0"/>
        <w:autoSpaceDN w:val="0"/>
        <w:adjustRightInd w:val="0"/>
        <w:spacing w:after="0" w:line="240" w:lineRule="auto"/>
        <w:ind w:firstLine="540"/>
        <w:jc w:val="both"/>
      </w:pPr>
      <w:r>
        <w:t>На такого гражданина оформляется запрос на имя военного комиссара, который подписывается командиром воинской части, с указанием всех необходимых данных.</w:t>
      </w:r>
    </w:p>
    <w:p w:rsidR="00700C1F" w:rsidRDefault="00700C1F">
      <w:pPr>
        <w:widowControl w:val="0"/>
        <w:autoSpaceDE w:val="0"/>
        <w:autoSpaceDN w:val="0"/>
        <w:adjustRightInd w:val="0"/>
        <w:spacing w:after="0" w:line="240" w:lineRule="auto"/>
        <w:ind w:firstLine="540"/>
        <w:jc w:val="both"/>
      </w:pPr>
      <w:r>
        <w:t>По согласованию с военным комиссариатом воинские части могут самостоятельно проводить мероприятия по отбору граждан на военную службу по контракту, установленные настоящей статьей. Формы соответствующих документов и порядок их оформления устанавливаются руководителями федеральных органов исполнительной власти в соответствии с подчиненностью этих воинских частей.</w:t>
      </w:r>
    </w:p>
    <w:p w:rsidR="00700C1F" w:rsidRDefault="00700C1F">
      <w:pPr>
        <w:widowControl w:val="0"/>
        <w:autoSpaceDE w:val="0"/>
        <w:autoSpaceDN w:val="0"/>
        <w:adjustRightInd w:val="0"/>
        <w:spacing w:after="0" w:line="240" w:lineRule="auto"/>
        <w:ind w:firstLine="540"/>
        <w:jc w:val="both"/>
      </w:pPr>
      <w:r>
        <w:t>Отбор граждан для поступления на военную службу по контракту из числа пребывающих в запасе Службы внешней разведки Российской Федерации и Федеральной службы безопасности Российской Федерации осуществляется указанными федеральными органами исполнительной власти.</w:t>
      </w:r>
    </w:p>
    <w:p w:rsidR="00700C1F" w:rsidRDefault="00700C1F">
      <w:pPr>
        <w:widowControl w:val="0"/>
        <w:autoSpaceDE w:val="0"/>
        <w:autoSpaceDN w:val="0"/>
        <w:adjustRightInd w:val="0"/>
        <w:spacing w:after="0" w:line="240" w:lineRule="auto"/>
        <w:ind w:firstLine="540"/>
        <w:jc w:val="both"/>
      </w:pPr>
      <w:r>
        <w:t>19. Кандидатура гражданина, прибывшего для заключения контракта в воинскую часть, рассматривается командиром воинской части.</w:t>
      </w:r>
    </w:p>
    <w:p w:rsidR="00700C1F" w:rsidRDefault="00700C1F">
      <w:pPr>
        <w:widowControl w:val="0"/>
        <w:autoSpaceDE w:val="0"/>
        <w:autoSpaceDN w:val="0"/>
        <w:adjustRightInd w:val="0"/>
        <w:spacing w:after="0" w:line="240" w:lineRule="auto"/>
        <w:ind w:firstLine="540"/>
        <w:jc w:val="both"/>
      </w:pPr>
      <w:r>
        <w:t>При необходимости по решению командира воинской части кандидат может быть направлен для прохождения медицинского освидетельствования, проведения с ним мероприятий по профессиональному психологическому отбору, проверки уровня его образования, профессиональной и физической подготовки и рассмотрения его кандидатуры аттестационной комиссией воинской части в целях решения вопроса о заключении с ним контракта.</w:t>
      </w:r>
    </w:p>
    <w:p w:rsidR="00700C1F" w:rsidRDefault="00700C1F">
      <w:pPr>
        <w:widowControl w:val="0"/>
        <w:autoSpaceDE w:val="0"/>
        <w:autoSpaceDN w:val="0"/>
        <w:adjustRightInd w:val="0"/>
        <w:spacing w:after="0" w:line="240" w:lineRule="auto"/>
        <w:ind w:firstLine="540"/>
        <w:jc w:val="both"/>
      </w:pPr>
      <w:r>
        <w:t xml:space="preserve">Решение о несоответствии гражданина требованиям, установленным для поступающих на военную службу по контракту, принимается аттестационной комиссией воинской части при наличии обстоятельств, предусмотренных </w:t>
      </w:r>
      <w:hyperlink w:anchor="Par191" w:history="1">
        <w:r>
          <w:rPr>
            <w:color w:val="0000FF"/>
          </w:rPr>
          <w:t>пунктами 5</w:t>
        </w:r>
      </w:hyperlink>
      <w:r>
        <w:t xml:space="preserve"> и </w:t>
      </w:r>
      <w:hyperlink w:anchor="Par227" w:history="1">
        <w:r>
          <w:rPr>
            <w:color w:val="0000FF"/>
          </w:rPr>
          <w:t>15</w:t>
        </w:r>
      </w:hyperlink>
      <w:r>
        <w:t xml:space="preserve"> настоящей статьи.</w:t>
      </w:r>
    </w:p>
    <w:p w:rsidR="00700C1F" w:rsidRDefault="00700C1F">
      <w:pPr>
        <w:widowControl w:val="0"/>
        <w:autoSpaceDE w:val="0"/>
        <w:autoSpaceDN w:val="0"/>
        <w:adjustRightInd w:val="0"/>
        <w:spacing w:after="0" w:line="240" w:lineRule="auto"/>
        <w:ind w:firstLine="540"/>
        <w:jc w:val="both"/>
      </w:pPr>
      <w:r>
        <w:t>Копия решения указанной комиссии должна быть выдана гражданину по его просьбе в течение трех дней со дня принятия решения.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6. Порядок отбора кандидатов из числа военнослужащих</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Военнослужащий, проходящий военную службу по призыву и изъявивший желание поступить на военную службу по контракту, подает рапорт по команде.</w:t>
      </w:r>
    </w:p>
    <w:p w:rsidR="00700C1F" w:rsidRDefault="00700C1F">
      <w:pPr>
        <w:widowControl w:val="0"/>
        <w:autoSpaceDE w:val="0"/>
        <w:autoSpaceDN w:val="0"/>
        <w:adjustRightInd w:val="0"/>
        <w:spacing w:after="0" w:line="240" w:lineRule="auto"/>
        <w:ind w:firstLine="540"/>
        <w:jc w:val="both"/>
      </w:pPr>
      <w:r>
        <w:t>2. Вместе с рапортом военнослужащий представляет:</w:t>
      </w:r>
    </w:p>
    <w:p w:rsidR="00700C1F" w:rsidRDefault="00700C1F">
      <w:pPr>
        <w:widowControl w:val="0"/>
        <w:autoSpaceDE w:val="0"/>
        <w:autoSpaceDN w:val="0"/>
        <w:adjustRightInd w:val="0"/>
        <w:spacing w:after="0" w:line="240" w:lineRule="auto"/>
        <w:ind w:firstLine="540"/>
        <w:jc w:val="both"/>
      </w:pPr>
      <w:r>
        <w:t>а) заполненную по установленной форме и подписанную анкету поступающего на военную службу по контракту;</w:t>
      </w:r>
    </w:p>
    <w:p w:rsidR="00700C1F" w:rsidRDefault="00700C1F">
      <w:pPr>
        <w:widowControl w:val="0"/>
        <w:autoSpaceDE w:val="0"/>
        <w:autoSpaceDN w:val="0"/>
        <w:adjustRightInd w:val="0"/>
        <w:spacing w:after="0" w:line="240" w:lineRule="auto"/>
        <w:ind w:firstLine="540"/>
        <w:jc w:val="both"/>
      </w:pPr>
      <w:r>
        <w:t>б) автобиографию, написанную от руки в произвольной форме;</w:t>
      </w:r>
    </w:p>
    <w:p w:rsidR="00700C1F" w:rsidRDefault="00700C1F">
      <w:pPr>
        <w:widowControl w:val="0"/>
        <w:autoSpaceDE w:val="0"/>
        <w:autoSpaceDN w:val="0"/>
        <w:adjustRightInd w:val="0"/>
        <w:spacing w:after="0" w:line="240" w:lineRule="auto"/>
        <w:ind w:firstLine="540"/>
        <w:jc w:val="both"/>
      </w:pPr>
      <w:r>
        <w:t>в) заверенные в установленном порядке копии документов, подтверждающих профессиональное или иное образование;</w:t>
      </w:r>
    </w:p>
    <w:p w:rsidR="00700C1F" w:rsidRDefault="00700C1F">
      <w:pPr>
        <w:widowControl w:val="0"/>
        <w:autoSpaceDE w:val="0"/>
        <w:autoSpaceDN w:val="0"/>
        <w:adjustRightInd w:val="0"/>
        <w:spacing w:after="0" w:line="240" w:lineRule="auto"/>
        <w:ind w:firstLine="540"/>
        <w:jc w:val="both"/>
      </w:pPr>
      <w:r>
        <w:t>г) заверенные в установленном порядке копии свидетельств о браке и свидетельств о рождении детей;</w:t>
      </w:r>
    </w:p>
    <w:p w:rsidR="00700C1F" w:rsidRDefault="00700C1F">
      <w:pPr>
        <w:widowControl w:val="0"/>
        <w:autoSpaceDE w:val="0"/>
        <w:autoSpaceDN w:val="0"/>
        <w:adjustRightInd w:val="0"/>
        <w:spacing w:after="0" w:line="240" w:lineRule="auto"/>
        <w:ind w:firstLine="540"/>
        <w:jc w:val="both"/>
      </w:pPr>
      <w:r>
        <w:t>д) дополнительные документы.</w:t>
      </w:r>
    </w:p>
    <w:p w:rsidR="00700C1F" w:rsidRDefault="00700C1F">
      <w:pPr>
        <w:widowControl w:val="0"/>
        <w:autoSpaceDE w:val="0"/>
        <w:autoSpaceDN w:val="0"/>
        <w:adjustRightInd w:val="0"/>
        <w:spacing w:after="0" w:line="240" w:lineRule="auto"/>
        <w:ind w:firstLine="540"/>
        <w:jc w:val="both"/>
      </w:pPr>
      <w:r>
        <w:t>Перечень и содержание дополнительных документов, представляемых военнослужащим при поступлении на военную службу по контракту, могут определяться руководителями федеральных органов исполнительной власти, в которых предусмотрена военная служба.</w:t>
      </w:r>
    </w:p>
    <w:p w:rsidR="00700C1F" w:rsidRDefault="00700C1F">
      <w:pPr>
        <w:widowControl w:val="0"/>
        <w:autoSpaceDE w:val="0"/>
        <w:autoSpaceDN w:val="0"/>
        <w:adjustRightInd w:val="0"/>
        <w:spacing w:after="0" w:line="240" w:lineRule="auto"/>
        <w:ind w:firstLine="540"/>
        <w:jc w:val="both"/>
      </w:pPr>
      <w:r>
        <w:t xml:space="preserve">3. Рапорт военнослужащего, проходящего военную службу по призыву и изъявившего желание поступить на военную службу по контракту, регистрируется и принимается командиром воинской части к рассмотрению. Командир воинской части рассматривает рапорт военнослужащего, проходящего военную службу по призыву, и принимает по нему решение в сроки, определенные </w:t>
      </w:r>
      <w:hyperlink r:id="rId80" w:history="1">
        <w:r>
          <w:rPr>
            <w:color w:val="0000FF"/>
          </w:rPr>
          <w:t>Дисциплинарным уставом</w:t>
        </w:r>
      </w:hyperlink>
      <w:r>
        <w:t xml:space="preserve"> Вооруженных Сил Российской Федерации для рассмотрения предложений военнослужащих.</w:t>
      </w:r>
    </w:p>
    <w:p w:rsidR="00700C1F" w:rsidRDefault="00700C1F">
      <w:pPr>
        <w:widowControl w:val="0"/>
        <w:autoSpaceDE w:val="0"/>
        <w:autoSpaceDN w:val="0"/>
        <w:adjustRightInd w:val="0"/>
        <w:spacing w:after="0" w:line="240" w:lineRule="auto"/>
        <w:ind w:firstLine="540"/>
        <w:jc w:val="both"/>
      </w:pPr>
      <w:r>
        <w:t>Военнослужащий, рапорт которого принят к рассмотрению, является кандидатом.</w:t>
      </w:r>
    </w:p>
    <w:p w:rsidR="00700C1F" w:rsidRDefault="00700C1F">
      <w:pPr>
        <w:widowControl w:val="0"/>
        <w:autoSpaceDE w:val="0"/>
        <w:autoSpaceDN w:val="0"/>
        <w:adjustRightInd w:val="0"/>
        <w:spacing w:after="0" w:line="240" w:lineRule="auto"/>
        <w:ind w:firstLine="540"/>
        <w:jc w:val="both"/>
      </w:pPr>
      <w:r>
        <w:t>4. По рассмотрении рапорта командир воинской части дает указания:</w:t>
      </w:r>
    </w:p>
    <w:p w:rsidR="00700C1F" w:rsidRDefault="00700C1F">
      <w:pPr>
        <w:widowControl w:val="0"/>
        <w:autoSpaceDE w:val="0"/>
        <w:autoSpaceDN w:val="0"/>
        <w:adjustRightInd w:val="0"/>
        <w:spacing w:after="0" w:line="240" w:lineRule="auto"/>
        <w:ind w:firstLine="540"/>
        <w:jc w:val="both"/>
      </w:pPr>
      <w:r>
        <w:t>о проведении медицинского освидетельствования кандидата;</w:t>
      </w:r>
    </w:p>
    <w:p w:rsidR="00700C1F" w:rsidRDefault="00700C1F">
      <w:pPr>
        <w:widowControl w:val="0"/>
        <w:autoSpaceDE w:val="0"/>
        <w:autoSpaceDN w:val="0"/>
        <w:adjustRightInd w:val="0"/>
        <w:spacing w:after="0" w:line="240" w:lineRule="auto"/>
        <w:ind w:firstLine="540"/>
        <w:jc w:val="both"/>
      </w:pPr>
      <w:r>
        <w:t>о проведении с ним мероприятий по профессиональному психологическому отбору;</w:t>
      </w:r>
    </w:p>
    <w:p w:rsidR="00700C1F" w:rsidRDefault="00700C1F">
      <w:pPr>
        <w:widowControl w:val="0"/>
        <w:autoSpaceDE w:val="0"/>
        <w:autoSpaceDN w:val="0"/>
        <w:adjustRightInd w:val="0"/>
        <w:spacing w:after="0" w:line="240" w:lineRule="auto"/>
        <w:ind w:firstLine="540"/>
        <w:jc w:val="both"/>
      </w:pPr>
      <w:r>
        <w:t>о проверке соответствия уровня его образования, профессиональной и физической подготовки требованиям, установленным для поступающих на военную службу по контракту;</w:t>
      </w:r>
    </w:p>
    <w:p w:rsidR="00700C1F" w:rsidRDefault="00700C1F">
      <w:pPr>
        <w:widowControl w:val="0"/>
        <w:autoSpaceDE w:val="0"/>
        <w:autoSpaceDN w:val="0"/>
        <w:adjustRightInd w:val="0"/>
        <w:spacing w:after="0" w:line="240" w:lineRule="auto"/>
        <w:ind w:firstLine="540"/>
        <w:jc w:val="both"/>
      </w:pPr>
      <w:r>
        <w:t>о рассмотрении его кандидатуры аттестационной комиссией воинской части.</w:t>
      </w:r>
    </w:p>
    <w:p w:rsidR="00700C1F" w:rsidRDefault="00700C1F">
      <w:pPr>
        <w:widowControl w:val="0"/>
        <w:autoSpaceDE w:val="0"/>
        <w:autoSpaceDN w:val="0"/>
        <w:adjustRightInd w:val="0"/>
        <w:spacing w:after="0" w:line="240" w:lineRule="auto"/>
        <w:ind w:firstLine="540"/>
        <w:jc w:val="both"/>
      </w:pPr>
      <w:r>
        <w:t xml:space="preserve">Указанные мероприятия проводятся в порядке, установленном Федеральным </w:t>
      </w:r>
      <w:hyperlink r:id="rId81" w:history="1">
        <w:r>
          <w:rPr>
            <w:color w:val="0000FF"/>
          </w:rPr>
          <w:t>законом</w:t>
        </w:r>
      </w:hyperlink>
      <w:r>
        <w:t>, иными нормативными правовыми актами Российской Федерации и настоящим Положением.</w:t>
      </w:r>
    </w:p>
    <w:p w:rsidR="00700C1F" w:rsidRDefault="00700C1F">
      <w:pPr>
        <w:widowControl w:val="0"/>
        <w:autoSpaceDE w:val="0"/>
        <w:autoSpaceDN w:val="0"/>
        <w:adjustRightInd w:val="0"/>
        <w:spacing w:after="0" w:line="240" w:lineRule="auto"/>
        <w:ind w:firstLine="540"/>
        <w:jc w:val="both"/>
      </w:pPr>
      <w:r>
        <w:t xml:space="preserve">При этом рапорт может быть возвращен военнослужащему по основаниям, установленным </w:t>
      </w:r>
      <w:hyperlink w:anchor="Par193" w:history="1">
        <w:r>
          <w:rPr>
            <w:color w:val="0000FF"/>
          </w:rPr>
          <w:t>подпунктами "б"</w:t>
        </w:r>
      </w:hyperlink>
      <w:r>
        <w:t xml:space="preserve"> - </w:t>
      </w:r>
      <w:hyperlink w:anchor="Par196" w:history="1">
        <w:r>
          <w:rPr>
            <w:color w:val="0000FF"/>
          </w:rPr>
          <w:t>"д"</w:t>
        </w:r>
      </w:hyperlink>
      <w:r>
        <w:t xml:space="preserve"> пункта 5 статьи 5 настоящего Положения.</w:t>
      </w:r>
    </w:p>
    <w:p w:rsidR="00700C1F" w:rsidRDefault="00700C1F">
      <w:pPr>
        <w:widowControl w:val="0"/>
        <w:autoSpaceDE w:val="0"/>
        <w:autoSpaceDN w:val="0"/>
        <w:adjustRightInd w:val="0"/>
        <w:spacing w:after="0" w:line="240" w:lineRule="auto"/>
        <w:ind w:firstLine="540"/>
        <w:jc w:val="both"/>
      </w:pPr>
      <w:r>
        <w:t>5. Кандидат в необходимых случаях в установленном порядке проходит процедуру оформления допуска к сведениям, составляющим государственную тайну.</w:t>
      </w:r>
    </w:p>
    <w:p w:rsidR="00700C1F" w:rsidRDefault="00700C1F">
      <w:pPr>
        <w:widowControl w:val="0"/>
        <w:autoSpaceDE w:val="0"/>
        <w:autoSpaceDN w:val="0"/>
        <w:adjustRightInd w:val="0"/>
        <w:spacing w:after="0" w:line="240" w:lineRule="auto"/>
        <w:ind w:firstLine="540"/>
        <w:jc w:val="both"/>
      </w:pPr>
      <w:r>
        <w:t>6. Соответствие кандидата требованиям, установленным для поступающих на военную службу по контракту, определяется аттестационной комиссией воинской части.</w:t>
      </w:r>
    </w:p>
    <w:p w:rsidR="00700C1F" w:rsidRDefault="00700C1F">
      <w:pPr>
        <w:widowControl w:val="0"/>
        <w:autoSpaceDE w:val="0"/>
        <w:autoSpaceDN w:val="0"/>
        <w:adjustRightInd w:val="0"/>
        <w:spacing w:after="0" w:line="240" w:lineRule="auto"/>
        <w:ind w:firstLine="540"/>
        <w:jc w:val="both"/>
      </w:pPr>
      <w:r>
        <w:t xml:space="preserve">Решение о несоответствии кандидата требованиям, установленным для поступающих на военную службу по контракту, принимается аттестационной комиссией воинской части при наличии обстоятельств, предусмотренных </w:t>
      </w:r>
      <w:hyperlink w:anchor="Par193" w:history="1">
        <w:r>
          <w:rPr>
            <w:color w:val="0000FF"/>
          </w:rPr>
          <w:t>подпунктами "б"</w:t>
        </w:r>
      </w:hyperlink>
      <w:r>
        <w:t xml:space="preserve"> - </w:t>
      </w:r>
      <w:hyperlink w:anchor="Par196" w:history="1">
        <w:r>
          <w:rPr>
            <w:color w:val="0000FF"/>
          </w:rPr>
          <w:t>"д" пункта 5</w:t>
        </w:r>
      </w:hyperlink>
      <w:r>
        <w:t xml:space="preserve"> и </w:t>
      </w:r>
      <w:hyperlink w:anchor="Par227" w:history="1">
        <w:r>
          <w:rPr>
            <w:color w:val="0000FF"/>
          </w:rPr>
          <w:t>пунктом 15</w:t>
        </w:r>
      </w:hyperlink>
      <w:r>
        <w:t xml:space="preserve"> статьи 5 настоящего Положения.</w:t>
      </w:r>
    </w:p>
    <w:p w:rsidR="00700C1F" w:rsidRDefault="00700C1F">
      <w:pPr>
        <w:widowControl w:val="0"/>
        <w:autoSpaceDE w:val="0"/>
        <w:autoSpaceDN w:val="0"/>
        <w:adjustRightInd w:val="0"/>
        <w:spacing w:after="0" w:line="240" w:lineRule="auto"/>
        <w:ind w:firstLine="540"/>
        <w:jc w:val="both"/>
      </w:pPr>
      <w:r>
        <w:t>Копия решения комиссии должна быть выдана военнослужащему по его просьбе в течение трех дней со дня принятия решения.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7. Обязанности должностных лиц в связи с приемом граждан (военнослужащих) на военную службу по контракту</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 связи с приемом граждан (военнослужащих) на военную службу по контракту на должностных лиц возлагаются следующие обязанности:</w:t>
      </w:r>
    </w:p>
    <w:p w:rsidR="00700C1F" w:rsidRDefault="00700C1F">
      <w:pPr>
        <w:widowControl w:val="0"/>
        <w:autoSpaceDE w:val="0"/>
        <w:autoSpaceDN w:val="0"/>
        <w:adjustRightInd w:val="0"/>
        <w:spacing w:after="0" w:line="240" w:lineRule="auto"/>
        <w:ind w:firstLine="540"/>
        <w:jc w:val="both"/>
      </w:pPr>
      <w:r>
        <w:t>а) на военного комиссара:</w:t>
      </w:r>
    </w:p>
    <w:p w:rsidR="00700C1F" w:rsidRDefault="00700C1F">
      <w:pPr>
        <w:widowControl w:val="0"/>
        <w:autoSpaceDE w:val="0"/>
        <w:autoSpaceDN w:val="0"/>
        <w:adjustRightInd w:val="0"/>
        <w:spacing w:after="0" w:line="240" w:lineRule="auto"/>
        <w:ind w:firstLine="540"/>
        <w:jc w:val="both"/>
      </w:pPr>
      <w:r>
        <w:t>рассмотрение заявлений граждан о приеме на военную службу по контракту;</w:t>
      </w:r>
    </w:p>
    <w:p w:rsidR="00700C1F" w:rsidRDefault="00700C1F">
      <w:pPr>
        <w:widowControl w:val="0"/>
        <w:autoSpaceDE w:val="0"/>
        <w:autoSpaceDN w:val="0"/>
        <w:adjustRightInd w:val="0"/>
        <w:spacing w:after="0" w:line="240" w:lineRule="auto"/>
        <w:ind w:firstLine="540"/>
        <w:jc w:val="both"/>
      </w:pPr>
      <w:r>
        <w:t>организация оформления необходимых документов и направление граждан, изъявивших желание поступить на военную службу по контракту, для прохождения медицинского освидетельствования и других необходимых проверок;</w:t>
      </w:r>
    </w:p>
    <w:p w:rsidR="00700C1F" w:rsidRDefault="00700C1F">
      <w:pPr>
        <w:widowControl w:val="0"/>
        <w:autoSpaceDE w:val="0"/>
        <w:autoSpaceDN w:val="0"/>
        <w:adjustRightInd w:val="0"/>
        <w:spacing w:after="0" w:line="240" w:lineRule="auto"/>
        <w:ind w:firstLine="540"/>
        <w:jc w:val="both"/>
      </w:pPr>
      <w:r>
        <w:t>организация работы комиссии военного комиссариата по отбору кандидатов и утверждение ее решений;</w:t>
      </w:r>
    </w:p>
    <w:p w:rsidR="00700C1F" w:rsidRDefault="00700C1F">
      <w:pPr>
        <w:widowControl w:val="0"/>
        <w:autoSpaceDE w:val="0"/>
        <w:autoSpaceDN w:val="0"/>
        <w:adjustRightInd w:val="0"/>
        <w:spacing w:after="0" w:line="240" w:lineRule="auto"/>
        <w:ind w:firstLine="540"/>
        <w:jc w:val="both"/>
      </w:pPr>
      <w:r>
        <w:t>организация направления граждан в воинские части в целях заключения контрактов;</w:t>
      </w:r>
    </w:p>
    <w:p w:rsidR="00700C1F" w:rsidRDefault="00700C1F">
      <w:pPr>
        <w:widowControl w:val="0"/>
        <w:autoSpaceDE w:val="0"/>
        <w:autoSpaceDN w:val="0"/>
        <w:adjustRightInd w:val="0"/>
        <w:spacing w:after="0" w:line="240" w:lineRule="auto"/>
        <w:ind w:firstLine="540"/>
        <w:jc w:val="both"/>
      </w:pPr>
      <w:r>
        <w:t>б) на командира воинской части:</w:t>
      </w:r>
    </w:p>
    <w:p w:rsidR="00700C1F" w:rsidRDefault="00700C1F">
      <w:pPr>
        <w:widowControl w:val="0"/>
        <w:autoSpaceDE w:val="0"/>
        <w:autoSpaceDN w:val="0"/>
        <w:adjustRightInd w:val="0"/>
        <w:spacing w:after="0" w:line="240" w:lineRule="auto"/>
        <w:ind w:firstLine="540"/>
        <w:jc w:val="both"/>
      </w:pPr>
      <w:r>
        <w:t>представление по команде заявок на укомплектование вакантных воинских должностей, имеющихся в воинской части;</w:t>
      </w:r>
    </w:p>
    <w:p w:rsidR="00700C1F" w:rsidRDefault="00700C1F">
      <w:pPr>
        <w:widowControl w:val="0"/>
        <w:autoSpaceDE w:val="0"/>
        <w:autoSpaceDN w:val="0"/>
        <w:adjustRightInd w:val="0"/>
        <w:spacing w:after="0" w:line="240" w:lineRule="auto"/>
        <w:ind w:firstLine="540"/>
        <w:jc w:val="both"/>
      </w:pPr>
      <w:r>
        <w:t>организация отбора кандидатов;</w:t>
      </w:r>
    </w:p>
    <w:p w:rsidR="00700C1F" w:rsidRDefault="00700C1F">
      <w:pPr>
        <w:widowControl w:val="0"/>
        <w:autoSpaceDE w:val="0"/>
        <w:autoSpaceDN w:val="0"/>
        <w:adjustRightInd w:val="0"/>
        <w:spacing w:after="0" w:line="240" w:lineRule="auto"/>
        <w:ind w:firstLine="540"/>
        <w:jc w:val="both"/>
      </w:pPr>
      <w:r>
        <w:t>организация работы аттестационной комиссии воинской части по определению соответствия кандидатов требованиям, установленным для поступающих на военную службу по контракту;</w:t>
      </w:r>
    </w:p>
    <w:p w:rsidR="00700C1F" w:rsidRDefault="00700C1F">
      <w:pPr>
        <w:widowControl w:val="0"/>
        <w:autoSpaceDE w:val="0"/>
        <w:autoSpaceDN w:val="0"/>
        <w:adjustRightInd w:val="0"/>
        <w:spacing w:after="0" w:line="240" w:lineRule="auto"/>
        <w:ind w:firstLine="540"/>
        <w:jc w:val="both"/>
      </w:pPr>
      <w:r>
        <w:t>заключение контрактов;</w:t>
      </w:r>
    </w:p>
    <w:p w:rsidR="00700C1F" w:rsidRDefault="00700C1F">
      <w:pPr>
        <w:widowControl w:val="0"/>
        <w:autoSpaceDE w:val="0"/>
        <w:autoSpaceDN w:val="0"/>
        <w:adjustRightInd w:val="0"/>
        <w:spacing w:after="0" w:line="240" w:lineRule="auto"/>
        <w:ind w:firstLine="540"/>
        <w:jc w:val="both"/>
      </w:pPr>
      <w:r>
        <w:t>принятие решений об отказе гражданину (военнослужащему) в приеме на военную службу по контракту и о возврате соответствующих документов в органы военного управления, направившие эти документы, а также об отправке граждан к месту их жительства.</w:t>
      </w:r>
    </w:p>
    <w:p w:rsidR="00700C1F" w:rsidRDefault="00700C1F">
      <w:pPr>
        <w:widowControl w:val="0"/>
        <w:autoSpaceDE w:val="0"/>
        <w:autoSpaceDN w:val="0"/>
        <w:adjustRightInd w:val="0"/>
        <w:spacing w:after="0" w:line="240" w:lineRule="auto"/>
        <w:ind w:firstLine="540"/>
        <w:jc w:val="both"/>
      </w:pPr>
      <w:r>
        <w:t>2. Заключения о наличии соответствующих вакантных воинских должностей даются кадровыми органами и органами комплектования Вооруженных Сил Российской Федерации, других войск, воинских формирований и органов, воинских подразделений Государственной противопожарной службы в соответствии с компетенцией этих органов.</w:t>
      </w:r>
    </w:p>
    <w:p w:rsidR="00700C1F" w:rsidRDefault="00700C1F">
      <w:pPr>
        <w:widowControl w:val="0"/>
        <w:autoSpaceDE w:val="0"/>
        <w:autoSpaceDN w:val="0"/>
        <w:adjustRightInd w:val="0"/>
        <w:spacing w:after="0" w:line="240" w:lineRule="auto"/>
        <w:jc w:val="both"/>
      </w:pPr>
      <w:r>
        <w:t xml:space="preserve">(в ред. </w:t>
      </w:r>
      <w:hyperlink r:id="rId82" w:history="1">
        <w:r>
          <w:rPr>
            <w:color w:val="0000FF"/>
          </w:rPr>
          <w:t>Указа</w:t>
        </w:r>
      </w:hyperlink>
      <w:r>
        <w:t xml:space="preserve"> Президента РФ от 17.04.2003 N 444)</w:t>
      </w:r>
    </w:p>
    <w:p w:rsidR="00700C1F" w:rsidRDefault="00700C1F">
      <w:pPr>
        <w:widowControl w:val="0"/>
        <w:autoSpaceDE w:val="0"/>
        <w:autoSpaceDN w:val="0"/>
        <w:adjustRightInd w:val="0"/>
        <w:spacing w:after="0" w:line="240" w:lineRule="auto"/>
        <w:ind w:firstLine="540"/>
        <w:jc w:val="both"/>
      </w:pPr>
      <w:r>
        <w:t>3. Генеральный штаб Вооруженных Сил Российской Федерации организует взаимодействие с федеральными органами исполнительной власти, в которых предусмотрена военная служба, по вопросам отбора и приема граждан на военную службу по контракту.</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8. Порядок заключения первого контракта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Первый контракт заключают ранее не проходившие военную службу по контракту:</w:t>
      </w:r>
    </w:p>
    <w:p w:rsidR="00700C1F" w:rsidRDefault="00700C1F">
      <w:pPr>
        <w:widowControl w:val="0"/>
        <w:autoSpaceDE w:val="0"/>
        <w:autoSpaceDN w:val="0"/>
        <w:adjustRightInd w:val="0"/>
        <w:spacing w:after="0" w:line="240" w:lineRule="auto"/>
        <w:ind w:firstLine="540"/>
        <w:jc w:val="both"/>
      </w:pPr>
      <w:r>
        <w:t>а) граждане в возрасте от 18 до 40 лет:</w:t>
      </w:r>
    </w:p>
    <w:p w:rsidR="00700C1F" w:rsidRDefault="00700C1F">
      <w:pPr>
        <w:widowControl w:val="0"/>
        <w:autoSpaceDE w:val="0"/>
        <w:autoSpaceDN w:val="0"/>
        <w:adjustRightInd w:val="0"/>
        <w:spacing w:after="0" w:line="240" w:lineRule="auto"/>
        <w:ind w:firstLine="540"/>
        <w:jc w:val="both"/>
      </w:pPr>
      <w:r>
        <w:t>пребывающие в запасе;</w:t>
      </w:r>
    </w:p>
    <w:p w:rsidR="00700C1F" w:rsidRDefault="00700C1F">
      <w:pPr>
        <w:widowControl w:val="0"/>
        <w:autoSpaceDE w:val="0"/>
        <w:autoSpaceDN w:val="0"/>
        <w:adjustRightInd w:val="0"/>
        <w:spacing w:after="0" w:line="240" w:lineRule="auto"/>
        <w:ind w:firstLine="540"/>
        <w:jc w:val="both"/>
      </w:pPr>
      <w:r>
        <w:t>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w:t>
      </w:r>
    </w:p>
    <w:p w:rsidR="00700C1F" w:rsidRDefault="00700C1F">
      <w:pPr>
        <w:widowControl w:val="0"/>
        <w:autoSpaceDE w:val="0"/>
        <w:autoSpaceDN w:val="0"/>
        <w:adjustRightInd w:val="0"/>
        <w:spacing w:after="0" w:line="240" w:lineRule="auto"/>
        <w:ind w:firstLine="540"/>
        <w:jc w:val="both"/>
      </w:pPr>
      <w:r>
        <w:t>женского пола, не пребывающие в запасе;</w:t>
      </w:r>
    </w:p>
    <w:p w:rsidR="00700C1F" w:rsidRDefault="00700C1F">
      <w:pPr>
        <w:widowControl w:val="0"/>
        <w:autoSpaceDE w:val="0"/>
        <w:autoSpaceDN w:val="0"/>
        <w:adjustRightInd w:val="0"/>
        <w:spacing w:after="0" w:line="240" w:lineRule="auto"/>
        <w:ind w:firstLine="540"/>
        <w:jc w:val="both"/>
      </w:pPr>
      <w:r>
        <w:t>другие граждане в соответствии с нормативными правовыми актами Президента Российской Федерации;</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КонсультантПлюс: примечание.</w:t>
      </w:r>
    </w:p>
    <w:p w:rsidR="00700C1F" w:rsidRDefault="00700C1F">
      <w:pPr>
        <w:widowControl w:val="0"/>
        <w:autoSpaceDE w:val="0"/>
        <w:autoSpaceDN w:val="0"/>
        <w:adjustRightInd w:val="0"/>
        <w:spacing w:after="0" w:line="240" w:lineRule="auto"/>
        <w:ind w:firstLine="540"/>
        <w:jc w:val="both"/>
      </w:pPr>
      <w:r>
        <w:t xml:space="preserve">Федеральным </w:t>
      </w:r>
      <w:hyperlink r:id="rId83" w:history="1">
        <w:r>
          <w:rPr>
            <w:color w:val="0000FF"/>
          </w:rPr>
          <w:t>законом</w:t>
        </w:r>
      </w:hyperlink>
      <w:r>
        <w:t xml:space="preserve"> от 28.03.1998 N 53-ФЗ (в ред. Федерального закона от 28.11.2005 N 285-ФЗ) установлено, что контракт о прохождении военной службы вправе заключать 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б) военнослужащие, проходящие военную службу по призыву, прослужившие не менее 12 месяцев;</w:t>
      </w:r>
    </w:p>
    <w:p w:rsidR="00700C1F" w:rsidRDefault="00700C1F">
      <w:pPr>
        <w:widowControl w:val="0"/>
        <w:autoSpaceDE w:val="0"/>
        <w:autoSpaceDN w:val="0"/>
        <w:adjustRightInd w:val="0"/>
        <w:spacing w:after="0" w:line="240" w:lineRule="auto"/>
        <w:ind w:firstLine="540"/>
        <w:jc w:val="both"/>
      </w:pPr>
      <w:r>
        <w:t>в) граждане, не состоящие на военной службе (прошедшие военную службу по призыву), а также проходящие военную службу по призыву, при зачислении в военно-учебные заведения;</w:t>
      </w:r>
    </w:p>
    <w:p w:rsidR="00700C1F" w:rsidRDefault="00700C1F">
      <w:pPr>
        <w:widowControl w:val="0"/>
        <w:autoSpaceDE w:val="0"/>
        <w:autoSpaceDN w:val="0"/>
        <w:adjustRightInd w:val="0"/>
        <w:spacing w:after="0" w:line="240" w:lineRule="auto"/>
        <w:ind w:firstLine="540"/>
        <w:jc w:val="both"/>
      </w:pPr>
      <w:r>
        <w:t>г) граждане, обучающиеся в военно-учебных заведениях, имеющие статус военнослужащих, проходящих военную службу по призыву;</w:t>
      </w:r>
    </w:p>
    <w:p w:rsidR="00700C1F" w:rsidRDefault="00700C1F">
      <w:pPr>
        <w:widowControl w:val="0"/>
        <w:autoSpaceDE w:val="0"/>
        <w:autoSpaceDN w:val="0"/>
        <w:adjustRightInd w:val="0"/>
        <w:spacing w:after="0" w:line="240" w:lineRule="auto"/>
        <w:ind w:firstLine="540"/>
        <w:jc w:val="both"/>
      </w:pPr>
      <w:r>
        <w:t>д) граждане, не состоящие на военной службе, при зачислении в военно-медицинский институт при медицинском образовательном учреждении высшего профессионального образования (далее именуется - военно-медицинский институт);</w:t>
      </w:r>
    </w:p>
    <w:p w:rsidR="00700C1F" w:rsidRDefault="00700C1F">
      <w:pPr>
        <w:widowControl w:val="0"/>
        <w:autoSpaceDE w:val="0"/>
        <w:autoSpaceDN w:val="0"/>
        <w:adjustRightInd w:val="0"/>
        <w:spacing w:after="0" w:line="240" w:lineRule="auto"/>
        <w:ind w:firstLine="540"/>
        <w:jc w:val="both"/>
      </w:pPr>
      <w:r>
        <w:t>е) граждане, окончившие федеральные государственные образовательные учреждения высшего профессионального образования и прошедшие обучение по программам военной подготовки в учебных военных центрах при этих образовательных учреждениях.</w:t>
      </w:r>
    </w:p>
    <w:p w:rsidR="00700C1F" w:rsidRDefault="00700C1F">
      <w:pPr>
        <w:widowControl w:val="0"/>
        <w:autoSpaceDE w:val="0"/>
        <w:autoSpaceDN w:val="0"/>
        <w:adjustRightInd w:val="0"/>
        <w:spacing w:after="0" w:line="240" w:lineRule="auto"/>
        <w:jc w:val="both"/>
      </w:pPr>
      <w:r>
        <w:t xml:space="preserve">(пп. "е" введен </w:t>
      </w:r>
      <w:hyperlink r:id="rId84" w:history="1">
        <w:r>
          <w:rPr>
            <w:color w:val="0000FF"/>
          </w:rPr>
          <w:t>Указом</w:t>
        </w:r>
      </w:hyperlink>
      <w:r>
        <w:t xml:space="preserve"> Президента РФ от 24.03.2008 N 395)</w:t>
      </w:r>
    </w:p>
    <w:p w:rsidR="00700C1F" w:rsidRDefault="00700C1F">
      <w:pPr>
        <w:widowControl w:val="0"/>
        <w:autoSpaceDE w:val="0"/>
        <w:autoSpaceDN w:val="0"/>
        <w:adjustRightInd w:val="0"/>
        <w:spacing w:after="0" w:line="240" w:lineRule="auto"/>
        <w:ind w:firstLine="540"/>
        <w:jc w:val="both"/>
      </w:pPr>
      <w:r>
        <w:t>2. Военнослужащие, обучающиеся в военно-учебных заведениях, имеющие статус военнослужащих, проходящих военную службу по призыву, заключают первый контракт по достижении ими возраста 18 лет, но не ранее окончания ими первого курса обучения и до окончания второго курса обучения.</w:t>
      </w:r>
    </w:p>
    <w:p w:rsidR="00700C1F" w:rsidRDefault="00700C1F">
      <w:pPr>
        <w:widowControl w:val="0"/>
        <w:autoSpaceDE w:val="0"/>
        <w:autoSpaceDN w:val="0"/>
        <w:adjustRightInd w:val="0"/>
        <w:spacing w:after="0" w:line="240" w:lineRule="auto"/>
        <w:ind w:firstLine="540"/>
        <w:jc w:val="both"/>
      </w:pPr>
      <w:r>
        <w:t>Указанные военнослужащие, отказавшиеся заключить контракт в порядке, установленном Федеральным законом и настоящим Положением, подлежат отчислению из военно-учебных заведений.</w:t>
      </w:r>
    </w:p>
    <w:p w:rsidR="00700C1F" w:rsidRDefault="00700C1F">
      <w:pPr>
        <w:widowControl w:val="0"/>
        <w:autoSpaceDE w:val="0"/>
        <w:autoSpaceDN w:val="0"/>
        <w:adjustRightInd w:val="0"/>
        <w:spacing w:after="0" w:line="240" w:lineRule="auto"/>
        <w:ind w:firstLine="540"/>
        <w:jc w:val="both"/>
      </w:pPr>
      <w:r>
        <w:t>3. Граждане, проходящие или прошедшие военную службу по призыву, при зачислении в военно-учебное заведение заключают контракт одновременно с зачислением в указанное учебное заведение.</w:t>
      </w:r>
    </w:p>
    <w:p w:rsidR="00700C1F" w:rsidRDefault="00700C1F">
      <w:pPr>
        <w:widowControl w:val="0"/>
        <w:autoSpaceDE w:val="0"/>
        <w:autoSpaceDN w:val="0"/>
        <w:adjustRightInd w:val="0"/>
        <w:spacing w:after="0" w:line="240" w:lineRule="auto"/>
        <w:ind w:firstLine="540"/>
        <w:jc w:val="both"/>
      </w:pPr>
      <w:r>
        <w:t>Граждане, не состоящие на военной службе, при зачислении в военно-медицинский институт заключают контракт одновременно с зачислением в указанный институт.</w:t>
      </w:r>
    </w:p>
    <w:p w:rsidR="00700C1F" w:rsidRDefault="00700C1F">
      <w:pPr>
        <w:widowControl w:val="0"/>
        <w:autoSpaceDE w:val="0"/>
        <w:autoSpaceDN w:val="0"/>
        <w:adjustRightInd w:val="0"/>
        <w:spacing w:after="0" w:line="240" w:lineRule="auto"/>
        <w:ind w:firstLine="540"/>
        <w:jc w:val="both"/>
      </w:pPr>
      <w:r>
        <w:t>Граждане, отказавшиеся от заключения контракта, не зачисляются в указанные учебные заведения.</w:t>
      </w:r>
    </w:p>
    <w:p w:rsidR="00700C1F" w:rsidRDefault="00700C1F">
      <w:pPr>
        <w:widowControl w:val="0"/>
        <w:autoSpaceDE w:val="0"/>
        <w:autoSpaceDN w:val="0"/>
        <w:adjustRightInd w:val="0"/>
        <w:spacing w:after="0" w:line="240" w:lineRule="auto"/>
        <w:ind w:firstLine="540"/>
        <w:jc w:val="both"/>
      </w:pPr>
      <w:r>
        <w:t>3.1. Граждане, заключившие с Министерством обороны Российской Федерации договоры об обучении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и о дальнейшем прохождении военной службы после окончания этого образовательного учреждения, заключают контракт в день, следующий за днем издания приказа об окончании указанного образовательного учреждения.</w:t>
      </w:r>
    </w:p>
    <w:p w:rsidR="00700C1F" w:rsidRDefault="00700C1F">
      <w:pPr>
        <w:widowControl w:val="0"/>
        <w:autoSpaceDE w:val="0"/>
        <w:autoSpaceDN w:val="0"/>
        <w:adjustRightInd w:val="0"/>
        <w:spacing w:after="0" w:line="240" w:lineRule="auto"/>
        <w:jc w:val="both"/>
      </w:pPr>
      <w:r>
        <w:t xml:space="preserve">(п. 3.1 введен </w:t>
      </w:r>
      <w:hyperlink r:id="rId85" w:history="1">
        <w:r>
          <w:rPr>
            <w:color w:val="0000FF"/>
          </w:rPr>
          <w:t>Указом</w:t>
        </w:r>
      </w:hyperlink>
      <w:r>
        <w:t xml:space="preserve"> Президента РФ от 24.03.2008 N 395)</w:t>
      </w:r>
    </w:p>
    <w:p w:rsidR="00700C1F" w:rsidRDefault="00700C1F">
      <w:pPr>
        <w:widowControl w:val="0"/>
        <w:autoSpaceDE w:val="0"/>
        <w:autoSpaceDN w:val="0"/>
        <w:adjustRightInd w:val="0"/>
        <w:spacing w:after="0" w:line="240" w:lineRule="auto"/>
        <w:ind w:firstLine="540"/>
        <w:jc w:val="both"/>
      </w:pPr>
      <w:r>
        <w:t>4. Граждане женского пола могут быть приняты на военную службу по контракту при наличии вакантных воинских должностей, подлежащих замещению военнослужащими женского пола.</w:t>
      </w:r>
    </w:p>
    <w:p w:rsidR="00700C1F" w:rsidRDefault="00700C1F">
      <w:pPr>
        <w:widowControl w:val="0"/>
        <w:autoSpaceDE w:val="0"/>
        <w:autoSpaceDN w:val="0"/>
        <w:adjustRightInd w:val="0"/>
        <w:spacing w:after="0" w:line="240" w:lineRule="auto"/>
        <w:ind w:firstLine="540"/>
        <w:jc w:val="both"/>
      </w:pPr>
      <w:r>
        <w:t>Воинские должности, которые могут замещаться военнослужащими женского пола (за исключением воинских должностей, подлежащих замещению высшими офицерами), определяются руководителями федеральных органов исполнительной власти, в которых предусмотрена военная служба.</w:t>
      </w:r>
    </w:p>
    <w:p w:rsidR="00700C1F" w:rsidRDefault="00700C1F">
      <w:pPr>
        <w:widowControl w:val="0"/>
        <w:autoSpaceDE w:val="0"/>
        <w:autoSpaceDN w:val="0"/>
        <w:adjustRightInd w:val="0"/>
        <w:spacing w:after="0" w:line="240" w:lineRule="auto"/>
        <w:ind w:firstLine="540"/>
        <w:jc w:val="both"/>
      </w:pPr>
      <w:r>
        <w:t>5. Первый контракт заключается:</w:t>
      </w:r>
    </w:p>
    <w:p w:rsidR="00700C1F" w:rsidRDefault="00700C1F">
      <w:pPr>
        <w:widowControl w:val="0"/>
        <w:autoSpaceDE w:val="0"/>
        <w:autoSpaceDN w:val="0"/>
        <w:adjustRightInd w:val="0"/>
        <w:spacing w:after="0" w:line="240" w:lineRule="auto"/>
        <w:ind w:firstLine="540"/>
        <w:jc w:val="both"/>
      </w:pPr>
      <w:bookmarkStart w:id="6" w:name="Par316"/>
      <w:bookmarkEnd w:id="6"/>
      <w:r>
        <w:t>а) с поступающим на военную службу на воинскую должность, для которой штатом предусмотрено воинское звание солдата, матроса, сержанта или старшины, - на три года;</w:t>
      </w:r>
    </w:p>
    <w:p w:rsidR="00700C1F" w:rsidRDefault="00700C1F">
      <w:pPr>
        <w:widowControl w:val="0"/>
        <w:autoSpaceDE w:val="0"/>
        <w:autoSpaceDN w:val="0"/>
        <w:adjustRightInd w:val="0"/>
        <w:spacing w:after="0" w:line="240" w:lineRule="auto"/>
        <w:ind w:firstLine="540"/>
        <w:jc w:val="both"/>
      </w:pPr>
      <w:bookmarkStart w:id="7" w:name="Par317"/>
      <w:bookmarkEnd w:id="7"/>
      <w:r>
        <w:t>б) с поступающим на военную службу на воинскую должность, для которой штатом предусмотрено воинское звание прапорщика, мичмана или офицера, - на пять лет;</w:t>
      </w:r>
    </w:p>
    <w:p w:rsidR="00700C1F" w:rsidRDefault="00700C1F">
      <w:pPr>
        <w:widowControl w:val="0"/>
        <w:autoSpaceDE w:val="0"/>
        <w:autoSpaceDN w:val="0"/>
        <w:adjustRightInd w:val="0"/>
        <w:spacing w:after="0" w:line="240" w:lineRule="auto"/>
        <w:ind w:firstLine="540"/>
        <w:jc w:val="both"/>
      </w:pPr>
      <w:r>
        <w:t>в) с военнослужащим, поступающим в военно-учебное заведение или обучающимся в нем, - на время обучения в военно-учебном заведении и на пять лет военной службы после его окончания;</w:t>
      </w:r>
    </w:p>
    <w:p w:rsidR="00700C1F" w:rsidRDefault="00700C1F">
      <w:pPr>
        <w:widowControl w:val="0"/>
        <w:autoSpaceDE w:val="0"/>
        <w:autoSpaceDN w:val="0"/>
        <w:adjustRightInd w:val="0"/>
        <w:spacing w:after="0" w:line="240" w:lineRule="auto"/>
        <w:ind w:firstLine="540"/>
        <w:jc w:val="both"/>
      </w:pPr>
      <w:r>
        <w:t>г) с гражданином, окончившим федеральное государственное образовательное учреждение высшего профессионального образования, прошедшим обучение по программе военной подготовки в учебном военном центре при этом образовательном учреждении и получившим воинское звание офицера, - на три года.</w:t>
      </w:r>
    </w:p>
    <w:p w:rsidR="00700C1F" w:rsidRDefault="00700C1F">
      <w:pPr>
        <w:widowControl w:val="0"/>
        <w:autoSpaceDE w:val="0"/>
        <w:autoSpaceDN w:val="0"/>
        <w:adjustRightInd w:val="0"/>
        <w:spacing w:after="0" w:line="240" w:lineRule="auto"/>
        <w:jc w:val="both"/>
      </w:pPr>
      <w:r>
        <w:t xml:space="preserve">(пп. "г" введен </w:t>
      </w:r>
      <w:hyperlink r:id="rId86" w:history="1">
        <w:r>
          <w:rPr>
            <w:color w:val="0000FF"/>
          </w:rPr>
          <w:t>Указом</w:t>
        </w:r>
      </w:hyperlink>
      <w:r>
        <w:t xml:space="preserve"> Президента РФ от 24.03.2008 N 395)</w:t>
      </w:r>
    </w:p>
    <w:p w:rsidR="00700C1F" w:rsidRDefault="00700C1F">
      <w:pPr>
        <w:widowControl w:val="0"/>
        <w:autoSpaceDE w:val="0"/>
        <w:autoSpaceDN w:val="0"/>
        <w:adjustRightInd w:val="0"/>
        <w:spacing w:after="0" w:line="240" w:lineRule="auto"/>
        <w:ind w:firstLine="540"/>
        <w:jc w:val="both"/>
      </w:pPr>
      <w:r>
        <w:t xml:space="preserve">6. Военнослужащий, проходящий военную службу по призыву, может заключить первый контракт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w:anchor="Par316" w:history="1">
        <w:r>
          <w:rPr>
            <w:color w:val="0000FF"/>
          </w:rPr>
          <w:t>подпунктами "а"</w:t>
        </w:r>
      </w:hyperlink>
      <w:r>
        <w:t xml:space="preserve"> и </w:t>
      </w:r>
      <w:hyperlink w:anchor="Par317" w:history="1">
        <w:r>
          <w:rPr>
            <w:color w:val="0000FF"/>
          </w:rPr>
          <w:t>"б"</w:t>
        </w:r>
      </w:hyperlink>
      <w:r>
        <w:t xml:space="preserve"> пункта 5 настоящей статьи.</w:t>
      </w:r>
    </w:p>
    <w:p w:rsidR="00700C1F" w:rsidRDefault="00700C1F">
      <w:pPr>
        <w:widowControl w:val="0"/>
        <w:autoSpaceDE w:val="0"/>
        <w:autoSpaceDN w:val="0"/>
        <w:adjustRightInd w:val="0"/>
        <w:spacing w:after="0" w:line="240" w:lineRule="auto"/>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для выполнения обязанностей в условиях ликвидации последствий стихийных бедствий, выполнения мероприятий чрезвычайного положения, восстановления конституционного порядка и в иных чрезвычайных ситуациях, контракт может быть заключен на срок от шести месяцев до одного года.</w:t>
      </w:r>
    </w:p>
    <w:p w:rsidR="00700C1F" w:rsidRDefault="00700C1F">
      <w:pPr>
        <w:widowControl w:val="0"/>
        <w:autoSpaceDE w:val="0"/>
        <w:autoSpaceDN w:val="0"/>
        <w:adjustRightInd w:val="0"/>
        <w:spacing w:after="0" w:line="240" w:lineRule="auto"/>
        <w:ind w:firstLine="540"/>
        <w:jc w:val="both"/>
      </w:pPr>
      <w:bookmarkStart w:id="8" w:name="Par323"/>
      <w:bookmarkEnd w:id="8"/>
      <w:r>
        <w:t>8. Первый контракт подписывают следующие должностные лица Министерства обороны Российской Федерации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jc w:val="both"/>
      </w:pPr>
      <w:r>
        <w:t xml:space="preserve">(в ред. </w:t>
      </w:r>
      <w:hyperlink r:id="rId87"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а) при заключении контракта с назначаемым на воинскую должность, для которой штатом предусмотрено воинское звание высшего офицера, - руководитель федерального органа исполнительной власти, в котором предусмотрена военная служба, на основании решения Президента Российской Федерации;</w:t>
      </w:r>
    </w:p>
    <w:p w:rsidR="00700C1F" w:rsidRDefault="00700C1F">
      <w:pPr>
        <w:widowControl w:val="0"/>
        <w:autoSpaceDE w:val="0"/>
        <w:autoSpaceDN w:val="0"/>
        <w:adjustRightInd w:val="0"/>
        <w:spacing w:after="0" w:line="240" w:lineRule="auto"/>
        <w:ind w:firstLine="540"/>
        <w:jc w:val="both"/>
      </w:pPr>
      <w:bookmarkStart w:id="9" w:name="Par327"/>
      <w:bookmarkEnd w:id="9"/>
      <w:r>
        <w:t>б) при заключении контракта с назначаемым на воинскую должность, назначение на которую производится руководителем федерального органа исполнительной власти, в котором предусмотрена военная служба, - соответствующее должностное лицо от командира воинской части и выше на основании решения руководителя соответствующего федерального органа исполнительной власти;</w:t>
      </w:r>
    </w:p>
    <w:p w:rsidR="00700C1F" w:rsidRDefault="00700C1F">
      <w:pPr>
        <w:widowControl w:val="0"/>
        <w:autoSpaceDE w:val="0"/>
        <w:autoSpaceDN w:val="0"/>
        <w:adjustRightInd w:val="0"/>
        <w:spacing w:after="0" w:line="240" w:lineRule="auto"/>
        <w:ind w:firstLine="540"/>
        <w:jc w:val="both"/>
      </w:pPr>
      <w:r>
        <w:t xml:space="preserve">в) при заключении контракта с назначаемым на воинскую должность, для которой штатом предусмотрено воинское звание от прапорщика (мичмана) до полковника, капитана 1 ранга включительно, за исключением лиц, указанных в </w:t>
      </w:r>
      <w:hyperlink w:anchor="Par327" w:history="1">
        <w:r>
          <w:rPr>
            <w:color w:val="0000FF"/>
          </w:rPr>
          <w:t>подпункте "б"</w:t>
        </w:r>
      </w:hyperlink>
      <w:r>
        <w:t xml:space="preserve"> настоящего пункта, - соответствующее должностное лицо от командира воинской части и выше на основании решения должностного лица, которое вправе осуществлять назначение на указанные воинские должности;</w:t>
      </w:r>
    </w:p>
    <w:p w:rsidR="00700C1F" w:rsidRDefault="00700C1F">
      <w:pPr>
        <w:widowControl w:val="0"/>
        <w:autoSpaceDE w:val="0"/>
        <w:autoSpaceDN w:val="0"/>
        <w:adjustRightInd w:val="0"/>
        <w:spacing w:after="0" w:line="240" w:lineRule="auto"/>
        <w:ind w:firstLine="540"/>
        <w:jc w:val="both"/>
      </w:pPr>
      <w:r>
        <w:t>г) при заключении контракта с назначаемым на воинскую должность, для которой штатом предусмотрено воинское звание солдата, матроса, сержанта или старшины, - командир воинской части;</w:t>
      </w:r>
    </w:p>
    <w:p w:rsidR="00700C1F" w:rsidRDefault="00700C1F">
      <w:pPr>
        <w:widowControl w:val="0"/>
        <w:autoSpaceDE w:val="0"/>
        <w:autoSpaceDN w:val="0"/>
        <w:adjustRightInd w:val="0"/>
        <w:spacing w:after="0" w:line="240" w:lineRule="auto"/>
        <w:ind w:firstLine="540"/>
        <w:jc w:val="both"/>
      </w:pPr>
      <w:r>
        <w:t>д) при заключении контракта с поступающим в военно-учебное заведение или обучающимся в нем - начальник военно-учебного заведения;</w:t>
      </w:r>
    </w:p>
    <w:p w:rsidR="00700C1F" w:rsidRDefault="00700C1F">
      <w:pPr>
        <w:widowControl w:val="0"/>
        <w:autoSpaceDE w:val="0"/>
        <w:autoSpaceDN w:val="0"/>
        <w:adjustRightInd w:val="0"/>
        <w:spacing w:after="0" w:line="240" w:lineRule="auto"/>
        <w:ind w:firstLine="540"/>
        <w:jc w:val="both"/>
      </w:pPr>
      <w:r>
        <w:t>е) при заключении контракта с поступающим в военно-медицинский институт - начальник указанного института.</w:t>
      </w:r>
    </w:p>
    <w:p w:rsidR="00700C1F" w:rsidRDefault="00700C1F">
      <w:pPr>
        <w:widowControl w:val="0"/>
        <w:autoSpaceDE w:val="0"/>
        <w:autoSpaceDN w:val="0"/>
        <w:adjustRightInd w:val="0"/>
        <w:spacing w:after="0" w:line="240" w:lineRule="auto"/>
        <w:ind w:firstLine="540"/>
        <w:jc w:val="both"/>
      </w:pPr>
      <w:r>
        <w:t>Военнослужащий, не имеющий воинского звания офицера, обучающийся в военно-учебном заведении Министерства обороны Российской Федерации (федерального органа исполнительной власти, в котором предусмотрена военная служба) и предназначенный после его окончания для прохождения военной службы в ином федеральном органе исполнительной власти, в котором предусмотрена военная служба, заключает контракт по месту обучения. При этом в контракте указывается обязанность военнослужащего после окончания военно-учебного заведения проходить военную службу в федеральном органе исполнительной власти, в который он предназначен;</w:t>
      </w:r>
    </w:p>
    <w:p w:rsidR="00700C1F" w:rsidRDefault="00700C1F">
      <w:pPr>
        <w:widowControl w:val="0"/>
        <w:autoSpaceDE w:val="0"/>
        <w:autoSpaceDN w:val="0"/>
        <w:adjustRightInd w:val="0"/>
        <w:spacing w:after="0" w:line="240" w:lineRule="auto"/>
        <w:ind w:firstLine="540"/>
        <w:jc w:val="both"/>
      </w:pPr>
      <w:r>
        <w:t>ж) при заключении контракта с гражданином, окончившим федеральное государственное образовательное учреждение высшего профессионального образования и прошедшим обучение по программе военной подготовки в учебном военном центре при этом образовательном учреждении, - соответствующее должностное лицо, определенное руководителем соответствующего федерального органа исполнительной власти.</w:t>
      </w:r>
    </w:p>
    <w:p w:rsidR="00700C1F" w:rsidRDefault="00700C1F">
      <w:pPr>
        <w:widowControl w:val="0"/>
        <w:autoSpaceDE w:val="0"/>
        <w:autoSpaceDN w:val="0"/>
        <w:adjustRightInd w:val="0"/>
        <w:spacing w:after="0" w:line="240" w:lineRule="auto"/>
        <w:jc w:val="both"/>
      </w:pPr>
      <w:r>
        <w:t xml:space="preserve">(пп. "ж" введен </w:t>
      </w:r>
      <w:hyperlink r:id="rId88" w:history="1">
        <w:r>
          <w:rPr>
            <w:color w:val="0000FF"/>
          </w:rPr>
          <w:t>Указом</w:t>
        </w:r>
      </w:hyperlink>
      <w:r>
        <w:t xml:space="preserve"> Президента РФ от 24.03.2008 N 395)</w:t>
      </w:r>
    </w:p>
    <w:p w:rsidR="00700C1F" w:rsidRDefault="00700C1F">
      <w:pPr>
        <w:widowControl w:val="0"/>
        <w:autoSpaceDE w:val="0"/>
        <w:autoSpaceDN w:val="0"/>
        <w:adjustRightInd w:val="0"/>
        <w:spacing w:after="0" w:line="240" w:lineRule="auto"/>
        <w:ind w:firstLine="540"/>
        <w:jc w:val="both"/>
      </w:pPr>
      <w:r>
        <w:t xml:space="preserve">9. Первый контракт подписывается должностными лицами, указанными в </w:t>
      </w:r>
      <w:hyperlink w:anchor="Par323" w:history="1">
        <w:r>
          <w:rPr>
            <w:color w:val="0000FF"/>
          </w:rPr>
          <w:t>пункте 8</w:t>
        </w:r>
      </w:hyperlink>
      <w:r>
        <w:t xml:space="preserve"> настоящей статьи:</w:t>
      </w:r>
    </w:p>
    <w:p w:rsidR="00700C1F" w:rsidRDefault="00700C1F">
      <w:pPr>
        <w:widowControl w:val="0"/>
        <w:autoSpaceDE w:val="0"/>
        <w:autoSpaceDN w:val="0"/>
        <w:adjustRightInd w:val="0"/>
        <w:spacing w:after="0" w:line="240" w:lineRule="auto"/>
        <w:ind w:firstLine="540"/>
        <w:jc w:val="both"/>
      </w:pPr>
      <w:r>
        <w:t>а) с гражданином, поступающим на военную службу по контракту, - в день зачисления на военную службу;</w:t>
      </w:r>
    </w:p>
    <w:p w:rsidR="00700C1F" w:rsidRDefault="00700C1F">
      <w:pPr>
        <w:widowControl w:val="0"/>
        <w:autoSpaceDE w:val="0"/>
        <w:autoSpaceDN w:val="0"/>
        <w:adjustRightInd w:val="0"/>
        <w:spacing w:after="0" w:line="240" w:lineRule="auto"/>
        <w:ind w:firstLine="540"/>
        <w:jc w:val="both"/>
      </w:pPr>
      <w:r>
        <w:t>б) с военнослужащим, обучающимся в военно-учебном заведении, - по достижении им возраста 18 лет, но не ранее окончания первого курса обучения и до окончания второго курса обучения;</w:t>
      </w:r>
    </w:p>
    <w:p w:rsidR="00700C1F" w:rsidRDefault="00700C1F">
      <w:pPr>
        <w:widowControl w:val="0"/>
        <w:autoSpaceDE w:val="0"/>
        <w:autoSpaceDN w:val="0"/>
        <w:adjustRightInd w:val="0"/>
        <w:spacing w:after="0" w:line="240" w:lineRule="auto"/>
        <w:ind w:firstLine="540"/>
        <w:jc w:val="both"/>
      </w:pPr>
      <w:r>
        <w:t>в) с гражданином, не состоящим на военной службе (прошедшим военную службу по призыву), а также с военнослужащим, проходящим военную службу по призыву, поступающими в военно-учебное заведение, - в день зачисления в указанное учебное заведение;</w:t>
      </w:r>
    </w:p>
    <w:p w:rsidR="00700C1F" w:rsidRDefault="00700C1F">
      <w:pPr>
        <w:widowControl w:val="0"/>
        <w:autoSpaceDE w:val="0"/>
        <w:autoSpaceDN w:val="0"/>
        <w:adjustRightInd w:val="0"/>
        <w:spacing w:after="0" w:line="240" w:lineRule="auto"/>
        <w:ind w:firstLine="540"/>
        <w:jc w:val="both"/>
      </w:pPr>
      <w:r>
        <w:t>г) с гражданином, не состоящим на военной службе, при зачислении в военно-медицинский институт - в день зачисления в указанный институт;</w:t>
      </w:r>
    </w:p>
    <w:p w:rsidR="00700C1F" w:rsidRDefault="00700C1F">
      <w:pPr>
        <w:widowControl w:val="0"/>
        <w:autoSpaceDE w:val="0"/>
        <w:autoSpaceDN w:val="0"/>
        <w:adjustRightInd w:val="0"/>
        <w:spacing w:after="0" w:line="240" w:lineRule="auto"/>
        <w:ind w:firstLine="540"/>
        <w:jc w:val="both"/>
      </w:pPr>
      <w:r>
        <w:t>д) с гражданином, прошедшим обучение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 в день, следующий за днем издания приказа об окончании указанного образовательного учреждения.</w:t>
      </w:r>
    </w:p>
    <w:p w:rsidR="00700C1F" w:rsidRDefault="00700C1F">
      <w:pPr>
        <w:widowControl w:val="0"/>
        <w:autoSpaceDE w:val="0"/>
        <w:autoSpaceDN w:val="0"/>
        <w:adjustRightInd w:val="0"/>
        <w:spacing w:after="0" w:line="240" w:lineRule="auto"/>
        <w:jc w:val="both"/>
      </w:pPr>
      <w:r>
        <w:t xml:space="preserve">(пп. "д" введен </w:t>
      </w:r>
      <w:hyperlink r:id="rId89" w:history="1">
        <w:r>
          <w:rPr>
            <w:color w:val="0000FF"/>
          </w:rPr>
          <w:t>Указом</w:t>
        </w:r>
      </w:hyperlink>
      <w:r>
        <w:t xml:space="preserve"> Президента РФ от 24.03.2008 N 395)</w:t>
      </w:r>
    </w:p>
    <w:p w:rsidR="00700C1F" w:rsidRDefault="00700C1F">
      <w:pPr>
        <w:widowControl w:val="0"/>
        <w:autoSpaceDE w:val="0"/>
        <w:autoSpaceDN w:val="0"/>
        <w:adjustRightInd w:val="0"/>
        <w:spacing w:after="0" w:line="240" w:lineRule="auto"/>
        <w:ind w:firstLine="540"/>
        <w:jc w:val="both"/>
      </w:pPr>
      <w:bookmarkStart w:id="10" w:name="Par342"/>
      <w:bookmarkEnd w:id="10"/>
      <w:r>
        <w:t>10. Основаниями для отказа кандидату в заключении с ним первого контракта являются:</w:t>
      </w:r>
    </w:p>
    <w:p w:rsidR="00700C1F" w:rsidRDefault="00700C1F">
      <w:pPr>
        <w:widowControl w:val="0"/>
        <w:autoSpaceDE w:val="0"/>
        <w:autoSpaceDN w:val="0"/>
        <w:adjustRightInd w:val="0"/>
        <w:spacing w:after="0" w:line="240" w:lineRule="auto"/>
        <w:ind w:firstLine="540"/>
        <w:jc w:val="both"/>
      </w:pPr>
      <w:r>
        <w:t>а) отсутствие в Вооруженных Силах Российской Федерации, других войсках, воинских формированиях и органах, воинских подразделениях Государственной противопожарной службы вакантных воинских должностей согласно профилю подготовки кандидата или полученной им военно-учетной специальности;</w:t>
      </w:r>
    </w:p>
    <w:p w:rsidR="00700C1F" w:rsidRDefault="00700C1F">
      <w:pPr>
        <w:widowControl w:val="0"/>
        <w:autoSpaceDE w:val="0"/>
        <w:autoSpaceDN w:val="0"/>
        <w:adjustRightInd w:val="0"/>
        <w:spacing w:after="0" w:line="240" w:lineRule="auto"/>
        <w:jc w:val="both"/>
      </w:pPr>
      <w:r>
        <w:t xml:space="preserve">(в ред. </w:t>
      </w:r>
      <w:hyperlink r:id="rId90" w:history="1">
        <w:r>
          <w:rPr>
            <w:color w:val="0000FF"/>
          </w:rPr>
          <w:t>Указа</w:t>
        </w:r>
      </w:hyperlink>
      <w:r>
        <w:t xml:space="preserve"> Президента РФ от 17.04.2003 N 444)</w:t>
      </w:r>
    </w:p>
    <w:p w:rsidR="00700C1F" w:rsidRDefault="00700C1F">
      <w:pPr>
        <w:widowControl w:val="0"/>
        <w:autoSpaceDE w:val="0"/>
        <w:autoSpaceDN w:val="0"/>
        <w:adjustRightInd w:val="0"/>
        <w:spacing w:after="0" w:line="240" w:lineRule="auto"/>
        <w:ind w:firstLine="540"/>
        <w:jc w:val="both"/>
      </w:pPr>
      <w:r>
        <w:t>б) решение аттестационной комиссии воинской части, утвержденное командиром (начальником) воинской части, о заключении контракта с другим кандидатом по итогам конкурсного отбора;</w:t>
      </w:r>
    </w:p>
    <w:p w:rsidR="00700C1F" w:rsidRDefault="00700C1F">
      <w:pPr>
        <w:widowControl w:val="0"/>
        <w:autoSpaceDE w:val="0"/>
        <w:autoSpaceDN w:val="0"/>
        <w:adjustRightInd w:val="0"/>
        <w:spacing w:after="0" w:line="240" w:lineRule="auto"/>
        <w:ind w:firstLine="540"/>
        <w:jc w:val="both"/>
      </w:pPr>
      <w:r>
        <w:t>в) решение комиссии военного комиссариата по отбору кандидатов или аттестационной комиссии воинской части о несоответствии кандидата требованиям, установленным для поступающих на военную службу по контракту.</w:t>
      </w:r>
    </w:p>
    <w:p w:rsidR="00700C1F" w:rsidRDefault="00700C1F">
      <w:pPr>
        <w:widowControl w:val="0"/>
        <w:autoSpaceDE w:val="0"/>
        <w:autoSpaceDN w:val="0"/>
        <w:adjustRightInd w:val="0"/>
        <w:spacing w:after="0" w:line="240" w:lineRule="auto"/>
        <w:ind w:firstLine="540"/>
        <w:jc w:val="both"/>
      </w:pPr>
      <w:r>
        <w:t xml:space="preserve">Первый контракт не может быть заключен с гражданином (военнослужащим) при наличии оснований, указанных в </w:t>
      </w:r>
      <w:hyperlink w:anchor="Par191" w:history="1">
        <w:r>
          <w:rPr>
            <w:color w:val="0000FF"/>
          </w:rPr>
          <w:t>пунктах 5</w:t>
        </w:r>
      </w:hyperlink>
      <w:r>
        <w:t xml:space="preserve"> и </w:t>
      </w:r>
      <w:hyperlink w:anchor="Par227" w:history="1">
        <w:r>
          <w:rPr>
            <w:color w:val="0000FF"/>
          </w:rPr>
          <w:t>15</w:t>
        </w:r>
      </w:hyperlink>
      <w:r>
        <w:t xml:space="preserve"> статьи 5 настоящего Положения.</w:t>
      </w:r>
    </w:p>
    <w:p w:rsidR="00700C1F" w:rsidRDefault="00700C1F">
      <w:pPr>
        <w:widowControl w:val="0"/>
        <w:autoSpaceDE w:val="0"/>
        <w:autoSpaceDN w:val="0"/>
        <w:adjustRightInd w:val="0"/>
        <w:spacing w:after="0" w:line="240" w:lineRule="auto"/>
        <w:ind w:firstLine="540"/>
        <w:jc w:val="both"/>
      </w:pPr>
      <w:r>
        <w:t>11. Решение об отказе в заключении первого контракта оформляется в письменной форме, подписывается соответствующим командиром (начальником), скрепляется гербовой печатью воинской части и выдается под расписку гражданину (военнослужащему), которому отказано в заключении контракта, по его просьбе.</w:t>
      </w:r>
    </w:p>
    <w:p w:rsidR="00700C1F" w:rsidRDefault="00700C1F">
      <w:pPr>
        <w:widowControl w:val="0"/>
        <w:autoSpaceDE w:val="0"/>
        <w:autoSpaceDN w:val="0"/>
        <w:adjustRightInd w:val="0"/>
        <w:spacing w:after="0" w:line="240" w:lineRule="auto"/>
        <w:ind w:firstLine="540"/>
        <w:jc w:val="both"/>
      </w:pPr>
      <w:r>
        <w:t>В решении указываются основания отказа в заключении контракта, а также дата и номер соответствующего решения комиссии военного комиссариата по отбору кандидатов (аттестационной комиссии воинской части).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9. Порядок заключения нового контракта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Военнослужащий, проходящий военную службу по контракту и желающий продолжить ее прохождение, заключает новый контракт в следующих случаях:</w:t>
      </w:r>
    </w:p>
    <w:p w:rsidR="00700C1F" w:rsidRDefault="00700C1F">
      <w:pPr>
        <w:widowControl w:val="0"/>
        <w:autoSpaceDE w:val="0"/>
        <w:autoSpaceDN w:val="0"/>
        <w:adjustRightInd w:val="0"/>
        <w:spacing w:after="0" w:line="240" w:lineRule="auto"/>
        <w:ind w:firstLine="540"/>
        <w:jc w:val="both"/>
      </w:pPr>
      <w:r>
        <w:t>а) при окончании срока предыдущего контракта;</w:t>
      </w:r>
    </w:p>
    <w:p w:rsidR="00700C1F" w:rsidRDefault="00700C1F">
      <w:pPr>
        <w:widowControl w:val="0"/>
        <w:autoSpaceDE w:val="0"/>
        <w:autoSpaceDN w:val="0"/>
        <w:adjustRightInd w:val="0"/>
        <w:spacing w:after="0" w:line="240" w:lineRule="auto"/>
        <w:ind w:firstLine="540"/>
        <w:jc w:val="both"/>
      </w:pPr>
      <w:r>
        <w:t>б) при зачислении в военно-учебное заведение, адъюнктуру, военную докторантуру;</w:t>
      </w:r>
    </w:p>
    <w:p w:rsidR="00700C1F" w:rsidRDefault="00700C1F">
      <w:pPr>
        <w:widowControl w:val="0"/>
        <w:autoSpaceDE w:val="0"/>
        <w:autoSpaceDN w:val="0"/>
        <w:adjustRightInd w:val="0"/>
        <w:spacing w:after="0" w:line="240" w:lineRule="auto"/>
        <w:ind w:firstLine="540"/>
        <w:jc w:val="both"/>
      </w:pPr>
      <w:r>
        <w:t>в) при отчислении из военно-учебного заведения, адъюнктуры, военной докторантуры;</w:t>
      </w:r>
    </w:p>
    <w:p w:rsidR="00700C1F" w:rsidRDefault="00700C1F">
      <w:pPr>
        <w:widowControl w:val="0"/>
        <w:autoSpaceDE w:val="0"/>
        <w:autoSpaceDN w:val="0"/>
        <w:adjustRightInd w:val="0"/>
        <w:spacing w:after="0" w:line="240" w:lineRule="auto"/>
        <w:ind w:firstLine="540"/>
        <w:jc w:val="both"/>
      </w:pPr>
      <w:r>
        <w:t>г) при переводе из Вооруженных Сил Российской Федерации в федеральный орган исполнительной власти, в котором предусмотрена военная служба, и наоборот, а также из одного федерального органа исполнительной власти, в котором предусмотрена военная служба, в другой.</w:t>
      </w:r>
    </w:p>
    <w:p w:rsidR="00700C1F" w:rsidRDefault="00700C1F">
      <w:pPr>
        <w:widowControl w:val="0"/>
        <w:autoSpaceDE w:val="0"/>
        <w:autoSpaceDN w:val="0"/>
        <w:adjustRightInd w:val="0"/>
        <w:spacing w:after="0" w:line="240" w:lineRule="auto"/>
        <w:ind w:firstLine="540"/>
        <w:jc w:val="both"/>
      </w:pPr>
      <w:r>
        <w:t>2. Новый контракт заключает желающий продолжить прохождение военной службы военнослужащий:</w:t>
      </w:r>
    </w:p>
    <w:p w:rsidR="00700C1F" w:rsidRDefault="00700C1F">
      <w:pPr>
        <w:widowControl w:val="0"/>
        <w:autoSpaceDE w:val="0"/>
        <w:autoSpaceDN w:val="0"/>
        <w:adjustRightInd w:val="0"/>
        <w:spacing w:after="0" w:line="240" w:lineRule="auto"/>
        <w:ind w:firstLine="540"/>
        <w:jc w:val="both"/>
      </w:pPr>
      <w:r>
        <w:t>а) освобожденный от должности руководителя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б) ранее проходивший военную службу по контракту при прекращении оснований для приостановления военной службы.</w:t>
      </w:r>
    </w:p>
    <w:p w:rsidR="00700C1F" w:rsidRDefault="00700C1F">
      <w:pPr>
        <w:widowControl w:val="0"/>
        <w:autoSpaceDE w:val="0"/>
        <w:autoSpaceDN w:val="0"/>
        <w:adjustRightInd w:val="0"/>
        <w:spacing w:after="0" w:line="240" w:lineRule="auto"/>
        <w:ind w:firstLine="540"/>
        <w:jc w:val="both"/>
      </w:pPr>
      <w:r>
        <w:t xml:space="preserve">3. С военнослужащим, достигшим предельного возраста пребывания на военной службе и изъявившим желание продолжить военную службу, новый контракт может быть заключен по решению соответствующего должностного лица в порядке, определенном Федеральным </w:t>
      </w:r>
      <w:hyperlink r:id="rId91" w:history="1">
        <w:r>
          <w:rPr>
            <w:color w:val="0000FF"/>
          </w:rPr>
          <w:t>законом</w:t>
        </w:r>
      </w:hyperlink>
      <w:r>
        <w:t xml:space="preserve"> и настоящим Положением.</w:t>
      </w:r>
    </w:p>
    <w:p w:rsidR="00700C1F" w:rsidRDefault="00700C1F">
      <w:pPr>
        <w:widowControl w:val="0"/>
        <w:autoSpaceDE w:val="0"/>
        <w:autoSpaceDN w:val="0"/>
        <w:adjustRightInd w:val="0"/>
        <w:spacing w:after="0" w:line="240" w:lineRule="auto"/>
        <w:ind w:firstLine="540"/>
        <w:jc w:val="both"/>
      </w:pPr>
      <w:r>
        <w:t xml:space="preserve">4. Новый контракт может быть заключен с гражданином, пребывающим в запасе, ранее проходившим военную службу по контракту, не достигшим предельного возраста пребывания на военной службе, при условии его соответствия требованиям, установленным для поступающих на военную службу по контракту, и при отсутствии оснований, предусмотренных </w:t>
      </w:r>
      <w:hyperlink w:anchor="Par342" w:history="1">
        <w:r>
          <w:rPr>
            <w:color w:val="0000FF"/>
          </w:rPr>
          <w:t>пунктом 10</w:t>
        </w:r>
      </w:hyperlink>
      <w:r>
        <w:t xml:space="preserve"> статьи 8 настоящего Положения, либо при зачислении в военно-учебное заведение.</w:t>
      </w:r>
    </w:p>
    <w:p w:rsidR="00700C1F" w:rsidRDefault="00700C1F">
      <w:pPr>
        <w:widowControl w:val="0"/>
        <w:autoSpaceDE w:val="0"/>
        <w:autoSpaceDN w:val="0"/>
        <w:adjustRightInd w:val="0"/>
        <w:spacing w:after="0" w:line="240" w:lineRule="auto"/>
        <w:ind w:firstLine="540"/>
        <w:jc w:val="both"/>
      </w:pPr>
      <w:r>
        <w:t>5. Новый контракт заключается:</w:t>
      </w:r>
    </w:p>
    <w:p w:rsidR="00700C1F" w:rsidRDefault="00700C1F">
      <w:pPr>
        <w:widowControl w:val="0"/>
        <w:autoSpaceDE w:val="0"/>
        <w:autoSpaceDN w:val="0"/>
        <w:adjustRightInd w:val="0"/>
        <w:spacing w:after="0" w:line="240" w:lineRule="auto"/>
        <w:ind w:firstLine="540"/>
        <w:jc w:val="both"/>
      </w:pPr>
      <w:r>
        <w:t>а) с военнослужащим, проходящим военную службу по контракту (с гражданином, проходившим военную службу по контракту), - на три года, пять лет, десять лет либо на меньший срок до наступления предельного возраста пребывания на военной службе, а также на неопределенный срок (до наступления предельного возраста пребывания на военной службе);</w:t>
      </w:r>
    </w:p>
    <w:p w:rsidR="00700C1F" w:rsidRDefault="00700C1F">
      <w:pPr>
        <w:widowControl w:val="0"/>
        <w:autoSpaceDE w:val="0"/>
        <w:autoSpaceDN w:val="0"/>
        <w:adjustRightInd w:val="0"/>
        <w:spacing w:after="0" w:line="240" w:lineRule="auto"/>
        <w:jc w:val="both"/>
      </w:pPr>
      <w:r>
        <w:t xml:space="preserve">(в ред. </w:t>
      </w:r>
      <w:hyperlink r:id="rId92"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б) с военнослужащим, проходящим военную службу по контракту, при зачислении в военно-учебное заведение, адъюнктуру или военную докторантуру (с гражданином, проходившим военную службу по контракту, при зачислении в военно-учебное заведение) - на время обучения в указанном учебном заведении, в адъюнктуре или военной докторантуре и на пять лет военной службы после их окончания;</w:t>
      </w:r>
    </w:p>
    <w:p w:rsidR="00700C1F" w:rsidRDefault="00700C1F">
      <w:pPr>
        <w:widowControl w:val="0"/>
        <w:autoSpaceDE w:val="0"/>
        <w:autoSpaceDN w:val="0"/>
        <w:adjustRightInd w:val="0"/>
        <w:spacing w:after="0" w:line="240" w:lineRule="auto"/>
        <w:ind w:firstLine="540"/>
        <w:jc w:val="both"/>
      </w:pPr>
      <w:r>
        <w:t>в) с гражданином, проходившим военную службу по контракту, пребывающим в запасе и изъявившим желание поступить на военную службу по контракту в период чрезвычайных обстоятельств для выполнения обязанностей в условиях ликвидации последствий стихийных бедствий, выполнения мероприятий чрезвычайного положения, восстановления конституционного порядка и в иных чрезвычайных ситуациях, - на срок от шести месяцев до одного года.</w:t>
      </w:r>
    </w:p>
    <w:p w:rsidR="00700C1F" w:rsidRDefault="00700C1F">
      <w:pPr>
        <w:widowControl w:val="0"/>
        <w:autoSpaceDE w:val="0"/>
        <w:autoSpaceDN w:val="0"/>
        <w:adjustRightInd w:val="0"/>
        <w:spacing w:after="0" w:line="240" w:lineRule="auto"/>
        <w:ind w:firstLine="540"/>
        <w:jc w:val="both"/>
      </w:pPr>
      <w:bookmarkStart w:id="11" w:name="Par370"/>
      <w:bookmarkEnd w:id="11"/>
      <w:r>
        <w:t>6. Новый контракт подписывают следующие должностные лица Министерства обороны Российской Федерации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jc w:val="both"/>
      </w:pPr>
      <w:r>
        <w:t xml:space="preserve">(в ред. </w:t>
      </w:r>
      <w:hyperlink r:id="rId93" w:history="1">
        <w:r>
          <w:rPr>
            <w:color w:val="0000FF"/>
          </w:rPr>
          <w:t>Указа</w:t>
        </w:r>
      </w:hyperlink>
      <w:r>
        <w:t xml:space="preserve"> Президента РФ от 11.09.2007 N 1172)</w:t>
      </w:r>
    </w:p>
    <w:p w:rsidR="00700C1F" w:rsidRDefault="00700C1F">
      <w:pPr>
        <w:widowControl w:val="0"/>
        <w:autoSpaceDE w:val="0"/>
        <w:autoSpaceDN w:val="0"/>
        <w:adjustRightInd w:val="0"/>
        <w:spacing w:after="0" w:line="240" w:lineRule="auto"/>
        <w:ind w:firstLine="540"/>
        <w:jc w:val="both"/>
      </w:pPr>
      <w:r>
        <w:t>а) при заключении нового контракта с военнослужащим, которого назначать на воинскую должность не требуется:</w:t>
      </w:r>
    </w:p>
    <w:p w:rsidR="00700C1F" w:rsidRDefault="00700C1F">
      <w:pPr>
        <w:widowControl w:val="0"/>
        <w:autoSpaceDE w:val="0"/>
        <w:autoSpaceDN w:val="0"/>
        <w:adjustRightInd w:val="0"/>
        <w:spacing w:after="0" w:line="240" w:lineRule="auto"/>
        <w:ind w:firstLine="540"/>
        <w:jc w:val="both"/>
      </w:pPr>
      <w:r>
        <w:t>с военнослужащим, который непосредственно подчинен руководителю федерального органа исполнительной власти, в котором предусмотрена военная служба, - руководитель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с военнослужащим, проходящим военную службу на иной воинской должности, - соответствующее должностное лицо от командира воинской части и выше, которое является для военнослужащего ближайшим прямым начальником;</w:t>
      </w:r>
    </w:p>
    <w:p w:rsidR="00700C1F" w:rsidRDefault="00700C1F">
      <w:pPr>
        <w:widowControl w:val="0"/>
        <w:autoSpaceDE w:val="0"/>
        <w:autoSpaceDN w:val="0"/>
        <w:adjustRightInd w:val="0"/>
        <w:spacing w:after="0" w:line="240" w:lineRule="auto"/>
        <w:ind w:firstLine="540"/>
        <w:jc w:val="both"/>
      </w:pPr>
      <w:r>
        <w:t>б) при заключении нового контракта с военнослужащим (гражданином), которого требуется назначить на воинскую должность:</w:t>
      </w:r>
    </w:p>
    <w:p w:rsidR="00700C1F" w:rsidRDefault="00700C1F">
      <w:pPr>
        <w:widowControl w:val="0"/>
        <w:autoSpaceDE w:val="0"/>
        <w:autoSpaceDN w:val="0"/>
        <w:adjustRightInd w:val="0"/>
        <w:spacing w:after="0" w:line="240" w:lineRule="auto"/>
        <w:ind w:firstLine="540"/>
        <w:jc w:val="both"/>
      </w:pPr>
      <w:r>
        <w:t>с назначаемым на воинскую должность, для которой штатом предусмотрено воинское звание высшего офицера, - руководитель федерального органа исполнительной власти, в котором предусмотрена военная служба, на основании решения Президента Российской Федерации;</w:t>
      </w:r>
    </w:p>
    <w:p w:rsidR="00700C1F" w:rsidRDefault="00700C1F">
      <w:pPr>
        <w:widowControl w:val="0"/>
        <w:autoSpaceDE w:val="0"/>
        <w:autoSpaceDN w:val="0"/>
        <w:adjustRightInd w:val="0"/>
        <w:spacing w:after="0" w:line="240" w:lineRule="auto"/>
        <w:ind w:firstLine="540"/>
        <w:jc w:val="both"/>
      </w:pPr>
      <w:bookmarkStart w:id="12" w:name="Par378"/>
      <w:bookmarkEnd w:id="12"/>
      <w:r>
        <w:t>с назначаемым на воинскую должность, назначение на которую производится руководителем федерального органа исполнительной власти, в котором предусмотрена военная служба, - соответствующее должностное лицо от командира воинской части и выше на основании решения руководителя соответствующего федерального органа исполнительной власти;</w:t>
      </w:r>
    </w:p>
    <w:p w:rsidR="00700C1F" w:rsidRDefault="00700C1F">
      <w:pPr>
        <w:widowControl w:val="0"/>
        <w:autoSpaceDE w:val="0"/>
        <w:autoSpaceDN w:val="0"/>
        <w:adjustRightInd w:val="0"/>
        <w:spacing w:after="0" w:line="240" w:lineRule="auto"/>
        <w:ind w:firstLine="540"/>
        <w:jc w:val="both"/>
      </w:pPr>
      <w:r>
        <w:t xml:space="preserve">с назначаемым на воинскую должность, для которой штатом предусмотрено воинское звание от прапорщика (мичмана) до полковника, капитана 1 ранга включительно, за исключением лиц, указанных в </w:t>
      </w:r>
      <w:hyperlink w:anchor="Par378" w:history="1">
        <w:r>
          <w:rPr>
            <w:color w:val="0000FF"/>
          </w:rPr>
          <w:t>абзаце третьем</w:t>
        </w:r>
      </w:hyperlink>
      <w:r>
        <w:t xml:space="preserve"> настоящего подпункта, - соответствующее должностное лицо от командира воинской части и выше на основании решения должностного лица, которое вправе осуществлять назначение на указанные воинские должности;</w:t>
      </w:r>
    </w:p>
    <w:p w:rsidR="00700C1F" w:rsidRDefault="00700C1F">
      <w:pPr>
        <w:widowControl w:val="0"/>
        <w:autoSpaceDE w:val="0"/>
        <w:autoSpaceDN w:val="0"/>
        <w:adjustRightInd w:val="0"/>
        <w:spacing w:after="0" w:line="240" w:lineRule="auto"/>
        <w:ind w:firstLine="540"/>
        <w:jc w:val="both"/>
      </w:pPr>
      <w:r>
        <w:t>с назначаемым на воинскую должность, для которой штатом предусмотрено воинское звание солдата, матроса, сержанта или старшины, - командир воинской части;</w:t>
      </w:r>
    </w:p>
    <w:p w:rsidR="00700C1F" w:rsidRDefault="00700C1F">
      <w:pPr>
        <w:widowControl w:val="0"/>
        <w:autoSpaceDE w:val="0"/>
        <w:autoSpaceDN w:val="0"/>
        <w:adjustRightInd w:val="0"/>
        <w:spacing w:after="0" w:line="240" w:lineRule="auto"/>
        <w:ind w:firstLine="540"/>
        <w:jc w:val="both"/>
      </w:pPr>
      <w:r>
        <w:t>в) при заключении контракта с военнослужащим, поступающим в военно-учебное заведение, адъюнктуру, военную докторантуру (с гражданином, поступающим в военно-учебное заведение), - начальник военно-учебного заведения.</w:t>
      </w:r>
    </w:p>
    <w:p w:rsidR="00700C1F" w:rsidRDefault="00700C1F">
      <w:pPr>
        <w:widowControl w:val="0"/>
        <w:autoSpaceDE w:val="0"/>
        <w:autoSpaceDN w:val="0"/>
        <w:adjustRightInd w:val="0"/>
        <w:spacing w:after="0" w:line="240" w:lineRule="auto"/>
        <w:ind w:firstLine="540"/>
        <w:jc w:val="both"/>
      </w:pPr>
      <w:r>
        <w:t xml:space="preserve">7. Должностными лицами, указанными в </w:t>
      </w:r>
      <w:hyperlink w:anchor="Par370" w:history="1">
        <w:r>
          <w:rPr>
            <w:color w:val="0000FF"/>
          </w:rPr>
          <w:t>пункте 6</w:t>
        </w:r>
      </w:hyperlink>
      <w:r>
        <w:t xml:space="preserve"> настоящей статьи, новый контракт подписывается:</w:t>
      </w:r>
    </w:p>
    <w:p w:rsidR="00700C1F" w:rsidRDefault="00700C1F">
      <w:pPr>
        <w:widowControl w:val="0"/>
        <w:autoSpaceDE w:val="0"/>
        <w:autoSpaceDN w:val="0"/>
        <w:adjustRightInd w:val="0"/>
        <w:spacing w:after="0" w:line="240" w:lineRule="auto"/>
        <w:ind w:firstLine="540"/>
        <w:jc w:val="both"/>
      </w:pPr>
      <w:r>
        <w:t>а) с военнослужащим, у которого заканчивается срок предыдущего контракта, - в день, следующий за днем окончания срока предыдущего контракта;</w:t>
      </w:r>
    </w:p>
    <w:p w:rsidR="00700C1F" w:rsidRDefault="00700C1F">
      <w:pPr>
        <w:widowControl w:val="0"/>
        <w:autoSpaceDE w:val="0"/>
        <w:autoSpaceDN w:val="0"/>
        <w:adjustRightInd w:val="0"/>
        <w:spacing w:after="0" w:line="240" w:lineRule="auto"/>
        <w:ind w:firstLine="540"/>
        <w:jc w:val="both"/>
      </w:pPr>
      <w:r>
        <w:t>б) с военнослужащим, проходящим военную службу по контракту, поступившим в военно-учебное заведение, адъюнктуру, военную докторантуру (с гражданином, поступающим в военно-учебное заведение), - в день зачисления в указанное учебное заведение, адъюнктуру, военную докторантуру;</w:t>
      </w:r>
    </w:p>
    <w:p w:rsidR="00700C1F" w:rsidRDefault="00700C1F">
      <w:pPr>
        <w:widowControl w:val="0"/>
        <w:autoSpaceDE w:val="0"/>
        <w:autoSpaceDN w:val="0"/>
        <w:adjustRightInd w:val="0"/>
        <w:spacing w:after="0" w:line="240" w:lineRule="auto"/>
        <w:ind w:firstLine="540"/>
        <w:jc w:val="both"/>
      </w:pPr>
      <w:r>
        <w:t>в) с военнослужащим, проходящим военную службу по контракту, отчисленным из военно-учебного заведения, адъюнктуры, военной докторантуры, - в день, следующий за днем зачисления в списки личного состава по новому месту военной службы;</w:t>
      </w:r>
    </w:p>
    <w:p w:rsidR="00700C1F" w:rsidRDefault="00700C1F">
      <w:pPr>
        <w:widowControl w:val="0"/>
        <w:autoSpaceDE w:val="0"/>
        <w:autoSpaceDN w:val="0"/>
        <w:adjustRightInd w:val="0"/>
        <w:spacing w:after="0" w:line="240" w:lineRule="auto"/>
        <w:ind w:firstLine="540"/>
        <w:jc w:val="both"/>
      </w:pPr>
      <w:r>
        <w:t>г) с военнослужащим при переводе из Вооруженных Сил Российской Федерации в федеральный орган исполнительной власти, в котором предусмотрена военная служба, и наоборот, а также из одного федерального органа исполнительной власти, в котором предусмотрена военная служба, в другой - в день зачисления в федеральный орган исполнительной власти, в котором предусмотрена военная служба (в Вооруженные Силы Российской Федерации);</w:t>
      </w:r>
    </w:p>
    <w:p w:rsidR="00700C1F" w:rsidRDefault="00700C1F">
      <w:pPr>
        <w:widowControl w:val="0"/>
        <w:autoSpaceDE w:val="0"/>
        <w:autoSpaceDN w:val="0"/>
        <w:adjustRightInd w:val="0"/>
        <w:spacing w:after="0" w:line="240" w:lineRule="auto"/>
        <w:ind w:firstLine="540"/>
        <w:jc w:val="both"/>
      </w:pPr>
      <w:r>
        <w:t>д) с военнослужащим, желающим продолжить военную службу, при прекращении оснований для приостановления военной службы - в день прекращения оснований для приостановления военной службы.</w:t>
      </w:r>
    </w:p>
    <w:p w:rsidR="00700C1F" w:rsidRDefault="00700C1F">
      <w:pPr>
        <w:widowControl w:val="0"/>
        <w:autoSpaceDE w:val="0"/>
        <w:autoSpaceDN w:val="0"/>
        <w:adjustRightInd w:val="0"/>
        <w:spacing w:after="0" w:line="240" w:lineRule="auto"/>
        <w:ind w:firstLine="540"/>
        <w:jc w:val="both"/>
      </w:pPr>
      <w:r>
        <w:t>8. Командир (начальник), который вправе заключать контракт с военнослужащим, желающим заключить новый контракт, принимает решение о заключении с военнослужащим нового контракта или об отказе в его заключении не позднее чем за три месяца до истечения срока действующего контракта.</w:t>
      </w:r>
    </w:p>
    <w:p w:rsidR="00700C1F" w:rsidRDefault="00700C1F">
      <w:pPr>
        <w:widowControl w:val="0"/>
        <w:autoSpaceDE w:val="0"/>
        <w:autoSpaceDN w:val="0"/>
        <w:adjustRightInd w:val="0"/>
        <w:spacing w:after="0" w:line="240" w:lineRule="auto"/>
        <w:ind w:firstLine="540"/>
        <w:jc w:val="both"/>
      </w:pPr>
      <w:r>
        <w:t>9. Для заключения нового контракта военнослужащий, у которого заканчивается срок действующего контракта, подает по команде рапорт должностному лицу, которое вправе заключать с ним новый контракт, до окончания срока предыдущего контракта.</w:t>
      </w:r>
    </w:p>
    <w:p w:rsidR="00700C1F" w:rsidRDefault="00700C1F">
      <w:pPr>
        <w:widowControl w:val="0"/>
        <w:autoSpaceDE w:val="0"/>
        <w:autoSpaceDN w:val="0"/>
        <w:adjustRightInd w:val="0"/>
        <w:spacing w:after="0" w:line="240" w:lineRule="auto"/>
        <w:ind w:firstLine="540"/>
        <w:jc w:val="both"/>
      </w:pPr>
      <w:r>
        <w:t>Рапорт военнослужащего регистрируется в установленном порядке. Контроль за своевременной подачей рапортов осуществляет соответствующий кадровый орган или орган комплектования воинской части.</w:t>
      </w:r>
    </w:p>
    <w:p w:rsidR="00700C1F" w:rsidRDefault="00700C1F">
      <w:pPr>
        <w:widowControl w:val="0"/>
        <w:autoSpaceDE w:val="0"/>
        <w:autoSpaceDN w:val="0"/>
        <w:adjustRightInd w:val="0"/>
        <w:spacing w:after="0" w:line="240" w:lineRule="auto"/>
        <w:ind w:firstLine="540"/>
        <w:jc w:val="both"/>
      </w:pPr>
      <w:r>
        <w:t xml:space="preserve">10. Военнослужащему, не достигшему предельного возраста пребывания на военной службе, не может быть отказано в заключении нового контракта, за исключением случаев, когда он подлежит досрочному увольнению с военной службы по основаниям, установленным Федеральным </w:t>
      </w:r>
      <w:hyperlink r:id="rId94" w:history="1">
        <w:r>
          <w:rPr>
            <w:color w:val="0000FF"/>
          </w:rPr>
          <w:t>законом</w:t>
        </w:r>
      </w:hyperlink>
      <w:r>
        <w:t xml:space="preserve">, а также при наличии оснований, указанных в пункте 3 </w:t>
      </w:r>
      <w:hyperlink w:anchor="Par132" w:history="1">
        <w:r>
          <w:rPr>
            <w:color w:val="0000FF"/>
          </w:rPr>
          <w:t>статьи 4</w:t>
        </w:r>
      </w:hyperlink>
      <w:r>
        <w:t xml:space="preserve"> настоящего Положения.</w:t>
      </w:r>
    </w:p>
    <w:p w:rsidR="00700C1F" w:rsidRDefault="00700C1F">
      <w:pPr>
        <w:widowControl w:val="0"/>
        <w:autoSpaceDE w:val="0"/>
        <w:autoSpaceDN w:val="0"/>
        <w:adjustRightInd w:val="0"/>
        <w:spacing w:after="0" w:line="240" w:lineRule="auto"/>
        <w:ind w:firstLine="540"/>
        <w:jc w:val="both"/>
      </w:pPr>
      <w:r>
        <w:t>11. Военнослужащий, проходящий военную службу по контракту, не изъявивший желания заключить новый контракт до истечения срока действующего контракта, представляется к увольнению с военной службы.</w:t>
      </w:r>
    </w:p>
    <w:p w:rsidR="00700C1F" w:rsidRDefault="00700C1F">
      <w:pPr>
        <w:widowControl w:val="0"/>
        <w:autoSpaceDE w:val="0"/>
        <w:autoSpaceDN w:val="0"/>
        <w:adjustRightInd w:val="0"/>
        <w:spacing w:after="0" w:line="240" w:lineRule="auto"/>
        <w:ind w:firstLine="540"/>
        <w:jc w:val="both"/>
      </w:pPr>
      <w:r>
        <w:t>12. Военнослужащий, проходящий военную службу по контракту в условиях, объективно исключающих возможность заключения нового контракта (участие в походах кораблей; нахождение в отпуске по беременности, родам и уходу за ребенком; нахождение в плену, в положении заложника или интернированного и при других обстоятельствах), и желающий продолжить военную службу по истечении срока действующего контракта, продолжает прохождение военной службы по контракту.</w:t>
      </w:r>
    </w:p>
    <w:p w:rsidR="00700C1F" w:rsidRDefault="00700C1F">
      <w:pPr>
        <w:widowControl w:val="0"/>
        <w:autoSpaceDE w:val="0"/>
        <w:autoSpaceDN w:val="0"/>
        <w:adjustRightInd w:val="0"/>
        <w:spacing w:after="0" w:line="240" w:lineRule="auto"/>
        <w:ind w:firstLine="540"/>
        <w:jc w:val="both"/>
      </w:pPr>
      <w:r>
        <w:t>При прекращении указанных обстоятельств он заключает новый контракт в течение одного месяца после прибытия в воинскую часть или увольняется с военной службы.</w:t>
      </w:r>
    </w:p>
    <w:p w:rsidR="00700C1F" w:rsidRDefault="00700C1F">
      <w:pPr>
        <w:widowControl w:val="0"/>
        <w:autoSpaceDE w:val="0"/>
        <w:autoSpaceDN w:val="0"/>
        <w:adjustRightInd w:val="0"/>
        <w:spacing w:after="0" w:line="240" w:lineRule="auto"/>
        <w:ind w:firstLine="540"/>
        <w:jc w:val="both"/>
      </w:pPr>
      <w:r>
        <w:t>13. Военнослужащий, проходящий военную службу по контракту, поступающий в военно-учебное заведение, адъюнктуру, военную докторантуру, заключает новый контракт при зачислении в указанное учебное заведение, адъюнктуру или военную докторантуру.</w:t>
      </w:r>
    </w:p>
    <w:p w:rsidR="00700C1F" w:rsidRDefault="00700C1F">
      <w:pPr>
        <w:widowControl w:val="0"/>
        <w:autoSpaceDE w:val="0"/>
        <w:autoSpaceDN w:val="0"/>
        <w:adjustRightInd w:val="0"/>
        <w:spacing w:after="0" w:line="240" w:lineRule="auto"/>
        <w:ind w:firstLine="540"/>
        <w:jc w:val="both"/>
      </w:pPr>
      <w:r>
        <w:t>Военнослужащий, входящий в постоянный состав подразделения (факультета, кафедры и других подразделений), подчиненного одному федеральному органу исполнительной власти, в котором предусмотрена военная служба, но состоящего при учебном заведении иного федерального органа исполнительной власти или входящего в него, заключает контракт с федеральным органом исполнительной власти, которому указанное подразделение подчинено.</w:t>
      </w:r>
    </w:p>
    <w:p w:rsidR="00700C1F" w:rsidRDefault="00700C1F">
      <w:pPr>
        <w:widowControl w:val="0"/>
        <w:autoSpaceDE w:val="0"/>
        <w:autoSpaceDN w:val="0"/>
        <w:adjustRightInd w:val="0"/>
        <w:spacing w:after="0" w:line="240" w:lineRule="auto"/>
        <w:ind w:firstLine="540"/>
        <w:jc w:val="both"/>
      </w:pPr>
      <w:r>
        <w:t>Военнослужащий, проходящий военную службу по контракту в одном федеральном органе исполнительной власти, в котором предусмотрена военная служба, и обучающийся в военно-учебном заведении другого федерального органа исполнительной власти, из списков личного состава федерального органа исполнительной власти не исключается и нового контракта не заключает.</w:t>
      </w:r>
    </w:p>
    <w:p w:rsidR="00700C1F" w:rsidRDefault="00700C1F">
      <w:pPr>
        <w:widowControl w:val="0"/>
        <w:autoSpaceDE w:val="0"/>
        <w:autoSpaceDN w:val="0"/>
        <w:adjustRightInd w:val="0"/>
        <w:spacing w:after="0" w:line="240" w:lineRule="auto"/>
        <w:ind w:firstLine="540"/>
        <w:jc w:val="both"/>
      </w:pPr>
      <w:r>
        <w:t>14. Военнослужащий мужского пола, проходящий военную службу по контракту (за исключением военнослужащих, направленных для прохождения военной службы по призыву), а также военнослужащий женского пола, имеющий воинское звание офицера, прапорщика или мичмана, отчисленные из военно-учебного заведения, адъюнктуры, военной докторантуры и желающие проходить военную службу, подают рапорт о заключении нового контракта в день прибытия к новому месту военной службы.</w:t>
      </w:r>
    </w:p>
    <w:p w:rsidR="00700C1F" w:rsidRDefault="00700C1F">
      <w:pPr>
        <w:widowControl w:val="0"/>
        <w:autoSpaceDE w:val="0"/>
        <w:autoSpaceDN w:val="0"/>
        <w:adjustRightInd w:val="0"/>
        <w:spacing w:after="0" w:line="240" w:lineRule="auto"/>
        <w:ind w:firstLine="540"/>
        <w:jc w:val="both"/>
      </w:pPr>
      <w:r>
        <w:t>15. Военнослужащий, освобожденный от должности руководителя федерального органа исполнительной власти, в котором предусмотрена военная служба, и желающий проходить военную службу, заключает новый контракт в месячный срок со дня освобождения от этой должности.</w:t>
      </w:r>
    </w:p>
    <w:p w:rsidR="00700C1F" w:rsidRDefault="00700C1F">
      <w:pPr>
        <w:widowControl w:val="0"/>
        <w:autoSpaceDE w:val="0"/>
        <w:autoSpaceDN w:val="0"/>
        <w:adjustRightInd w:val="0"/>
        <w:spacing w:after="0" w:line="240" w:lineRule="auto"/>
        <w:ind w:firstLine="540"/>
        <w:jc w:val="both"/>
      </w:pPr>
      <w:r>
        <w:t>16. Военнослужащий, основания для приостановления военной службы которого прекратились, желающий проходить военную службу, заключает новый контракт со дня прекращения оснований для приостановления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10. Порядок заключения нового контракта с военнослужащими, достигшими предельного возраста пребывания на военной службе</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С военнослужащими, достигшими предельного возраста пребывания на военной службе и изъявившими желание продолжать военную службу, контракт может быть заключен на срок до 10 лет включительно, но не свыше достижения ими возраста 65 лет.</w:t>
      </w:r>
    </w:p>
    <w:p w:rsidR="00700C1F" w:rsidRDefault="00700C1F">
      <w:pPr>
        <w:widowControl w:val="0"/>
        <w:autoSpaceDE w:val="0"/>
        <w:autoSpaceDN w:val="0"/>
        <w:adjustRightInd w:val="0"/>
        <w:spacing w:after="0" w:line="240" w:lineRule="auto"/>
        <w:ind w:firstLine="540"/>
        <w:jc w:val="both"/>
      </w:pPr>
      <w:r>
        <w:t>2. Предельный возраст пребывания на военной службе установлен:</w:t>
      </w:r>
    </w:p>
    <w:p w:rsidR="00700C1F" w:rsidRDefault="00700C1F">
      <w:pPr>
        <w:widowControl w:val="0"/>
        <w:autoSpaceDE w:val="0"/>
        <w:autoSpaceDN w:val="0"/>
        <w:adjustRightInd w:val="0"/>
        <w:spacing w:after="0" w:line="240" w:lineRule="auto"/>
        <w:ind w:firstLine="540"/>
        <w:jc w:val="both"/>
      </w:pPr>
      <w:r>
        <w:t>а) для Маршала Российской Федерации, генерала армии, адмирала флота, генерал-полковника, адмирала - 60 лет;</w:t>
      </w:r>
    </w:p>
    <w:p w:rsidR="00700C1F" w:rsidRDefault="00700C1F">
      <w:pPr>
        <w:widowControl w:val="0"/>
        <w:autoSpaceDE w:val="0"/>
        <w:autoSpaceDN w:val="0"/>
        <w:adjustRightInd w:val="0"/>
        <w:spacing w:after="0" w:line="240" w:lineRule="auto"/>
        <w:ind w:firstLine="540"/>
        <w:jc w:val="both"/>
      </w:pPr>
      <w:r>
        <w:t>б) для генерал-лейтенанта, вице-адмирала, генерал-майора, контр-адмирала - 55 лет;</w:t>
      </w:r>
    </w:p>
    <w:p w:rsidR="00700C1F" w:rsidRDefault="00700C1F">
      <w:pPr>
        <w:widowControl w:val="0"/>
        <w:autoSpaceDE w:val="0"/>
        <w:autoSpaceDN w:val="0"/>
        <w:adjustRightInd w:val="0"/>
        <w:spacing w:after="0" w:line="240" w:lineRule="auto"/>
        <w:ind w:firstLine="540"/>
        <w:jc w:val="both"/>
      </w:pPr>
      <w:r>
        <w:t>в) для полковника, капитана 1 ранга - 50 лет;</w:t>
      </w:r>
    </w:p>
    <w:p w:rsidR="00700C1F" w:rsidRDefault="00700C1F">
      <w:pPr>
        <w:widowControl w:val="0"/>
        <w:autoSpaceDE w:val="0"/>
        <w:autoSpaceDN w:val="0"/>
        <w:adjustRightInd w:val="0"/>
        <w:spacing w:after="0" w:line="240" w:lineRule="auto"/>
        <w:ind w:firstLine="540"/>
        <w:jc w:val="both"/>
      </w:pPr>
      <w:r>
        <w:t>г) для военнослужащего, имеющего иное воинское звание, - 45 лет;</w:t>
      </w:r>
    </w:p>
    <w:p w:rsidR="00700C1F" w:rsidRDefault="00700C1F">
      <w:pPr>
        <w:widowControl w:val="0"/>
        <w:autoSpaceDE w:val="0"/>
        <w:autoSpaceDN w:val="0"/>
        <w:adjustRightInd w:val="0"/>
        <w:spacing w:after="0" w:line="240" w:lineRule="auto"/>
        <w:ind w:firstLine="540"/>
        <w:jc w:val="both"/>
      </w:pPr>
      <w:r>
        <w:t>д) для военнослужащего женского пола - 45 лет.</w:t>
      </w:r>
    </w:p>
    <w:p w:rsidR="00700C1F" w:rsidRDefault="00700C1F">
      <w:pPr>
        <w:widowControl w:val="0"/>
        <w:autoSpaceDE w:val="0"/>
        <w:autoSpaceDN w:val="0"/>
        <w:adjustRightInd w:val="0"/>
        <w:spacing w:after="0" w:line="240" w:lineRule="auto"/>
        <w:ind w:firstLine="540"/>
        <w:jc w:val="both"/>
      </w:pPr>
      <w:r>
        <w:t>3. Военнослужащий, достигший предельного возраста пребывания на военной службе, для заключения нового контракта подает по команде рапорт должностному лицу, имеющему право принимать решение о заключении контракта с указанным военнослужащим, не менее чем за шесть месяцев до истечения срока действующего контракта.</w:t>
      </w:r>
    </w:p>
    <w:p w:rsidR="00700C1F" w:rsidRDefault="00700C1F">
      <w:pPr>
        <w:widowControl w:val="0"/>
        <w:autoSpaceDE w:val="0"/>
        <w:autoSpaceDN w:val="0"/>
        <w:adjustRightInd w:val="0"/>
        <w:spacing w:after="0" w:line="240" w:lineRule="auto"/>
        <w:ind w:firstLine="540"/>
        <w:jc w:val="both"/>
      </w:pPr>
      <w:r>
        <w:t>4. Решения о заключении контрактов с военнослужащими, достигшими предельного возраста пребывания на военной службе, о сроке нового контракта или об отказе в заключении контракта принимаются:</w:t>
      </w:r>
    </w:p>
    <w:p w:rsidR="00700C1F" w:rsidRDefault="00700C1F">
      <w:pPr>
        <w:widowControl w:val="0"/>
        <w:autoSpaceDE w:val="0"/>
        <w:autoSpaceDN w:val="0"/>
        <w:adjustRightInd w:val="0"/>
        <w:spacing w:after="0" w:line="240" w:lineRule="auto"/>
        <w:ind w:firstLine="540"/>
        <w:jc w:val="both"/>
      </w:pPr>
      <w:r>
        <w:t>а) для высших офицеров, а также офицеров, назначенных на воинские должности, для которых штатом предусмотрены воинские звания высших офицеров, - Президентом Российской Федерации;</w:t>
      </w:r>
    </w:p>
    <w:p w:rsidR="00700C1F" w:rsidRDefault="00700C1F">
      <w:pPr>
        <w:widowControl w:val="0"/>
        <w:autoSpaceDE w:val="0"/>
        <w:autoSpaceDN w:val="0"/>
        <w:adjustRightInd w:val="0"/>
        <w:spacing w:after="0" w:line="240" w:lineRule="auto"/>
        <w:ind w:firstLine="540"/>
        <w:jc w:val="both"/>
      </w:pPr>
      <w:r>
        <w:t>б) для полковников, капитанов 1 ранга, а также офицеров, назначенных на воинские должности, для которых штатом предусмотрены воинские звания полковника, капитана 1 ранга, -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в) для военнослужащих, имеющих воинское звание до подполковника, капитана 2 ранга включительно, - должностными лицами, имеющими право назначения указанных военнослужащих на занимаемые ими воинские должности.</w:t>
      </w:r>
    </w:p>
    <w:p w:rsidR="00700C1F" w:rsidRDefault="00700C1F">
      <w:pPr>
        <w:widowControl w:val="0"/>
        <w:autoSpaceDE w:val="0"/>
        <w:autoSpaceDN w:val="0"/>
        <w:adjustRightInd w:val="0"/>
        <w:spacing w:after="0" w:line="240" w:lineRule="auto"/>
        <w:ind w:firstLine="540"/>
        <w:jc w:val="both"/>
      </w:pPr>
      <w:r>
        <w:t>5. В случае принятия соответствующим должностным лицом решения о заключении контракта с военнослужащим, достигшим предельного возраста пребывания на военной службе, и сроке его действия указанный контракт подписывает командир (начальник), которому предоставлено право подписания новых контрактов.</w:t>
      </w:r>
    </w:p>
    <w:p w:rsidR="00700C1F" w:rsidRDefault="00700C1F">
      <w:pPr>
        <w:widowControl w:val="0"/>
        <w:autoSpaceDE w:val="0"/>
        <w:autoSpaceDN w:val="0"/>
        <w:adjustRightInd w:val="0"/>
        <w:spacing w:after="0" w:line="240" w:lineRule="auto"/>
        <w:ind w:firstLine="540"/>
        <w:jc w:val="both"/>
      </w:pPr>
      <w:r>
        <w:t>6. Решение о заключении контракта с военнослужащим, достигшим предельного возраста пребывания на военной службе, принимается с учетом его деловых качеств, а также состояния здоровья.</w:t>
      </w:r>
    </w:p>
    <w:p w:rsidR="00700C1F" w:rsidRDefault="00700C1F">
      <w:pPr>
        <w:widowControl w:val="0"/>
        <w:autoSpaceDE w:val="0"/>
        <w:autoSpaceDN w:val="0"/>
        <w:adjustRightInd w:val="0"/>
        <w:spacing w:after="0" w:line="240" w:lineRule="auto"/>
        <w:ind w:firstLine="540"/>
        <w:jc w:val="both"/>
      </w:pPr>
      <w:r>
        <w:t>При необходимости указанный военнослужащий может быть направлен для прохождения военно-врачебной комиссии.</w:t>
      </w:r>
    </w:p>
    <w:p w:rsidR="00700C1F" w:rsidRDefault="00700C1F">
      <w:pPr>
        <w:widowControl w:val="0"/>
        <w:autoSpaceDE w:val="0"/>
        <w:autoSpaceDN w:val="0"/>
        <w:adjustRightInd w:val="0"/>
        <w:spacing w:after="0" w:line="240" w:lineRule="auto"/>
        <w:ind w:firstLine="540"/>
        <w:jc w:val="both"/>
      </w:pPr>
      <w:r>
        <w:t>Заключение военно-врачебной комиссии должно поступить должностному лицу, имеющему право принимать решение о заключении контракта, не менее чем за четыре месяца до окончания срока военной службы указанного военнослужащего.</w:t>
      </w:r>
    </w:p>
    <w:p w:rsidR="00700C1F" w:rsidRDefault="00700C1F">
      <w:pPr>
        <w:widowControl w:val="0"/>
        <w:autoSpaceDE w:val="0"/>
        <w:autoSpaceDN w:val="0"/>
        <w:adjustRightInd w:val="0"/>
        <w:spacing w:after="0" w:line="240" w:lineRule="auto"/>
        <w:ind w:firstLine="540"/>
        <w:jc w:val="both"/>
      </w:pPr>
      <w:r>
        <w:t>7. Руководитель федерального органа исполнительной власти, в котором предусмотрена военная служба, вправе определить категории специалистов, с которыми могут быть заключены контракты при достижении ими предельного возраста пребывания на военной службе.</w:t>
      </w:r>
    </w:p>
    <w:p w:rsidR="00700C1F" w:rsidRDefault="00700C1F">
      <w:pPr>
        <w:widowControl w:val="0"/>
        <w:autoSpaceDE w:val="0"/>
        <w:autoSpaceDN w:val="0"/>
        <w:adjustRightInd w:val="0"/>
        <w:spacing w:after="0" w:line="240" w:lineRule="auto"/>
        <w:ind w:firstLine="540"/>
        <w:jc w:val="both"/>
      </w:pPr>
      <w:r>
        <w:t>8. Военнослужащему, проходящему военную службу в должности руководителя федерального органа исполнительной власти, в котором предусмотрена военная служба, достигшему предельного возраста пребывания на военной службе и желающему продолжать прохождение военной службы, срок военной службы может быть продлен Президентом Российской Федерации, но не свыше достижения им возраста 65 лет.</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outlineLvl w:val="1"/>
      </w:pPr>
      <w:r>
        <w:t>III. Порядок назначения на воинские</w:t>
      </w:r>
    </w:p>
    <w:p w:rsidR="00700C1F" w:rsidRDefault="00700C1F">
      <w:pPr>
        <w:widowControl w:val="0"/>
        <w:autoSpaceDE w:val="0"/>
        <w:autoSpaceDN w:val="0"/>
        <w:adjustRightInd w:val="0"/>
        <w:spacing w:after="0" w:line="240" w:lineRule="auto"/>
        <w:jc w:val="center"/>
      </w:pPr>
      <w:r>
        <w:t>должности, возложения временного исполнения</w:t>
      </w:r>
    </w:p>
    <w:p w:rsidR="00700C1F" w:rsidRDefault="00700C1F">
      <w:pPr>
        <w:widowControl w:val="0"/>
        <w:autoSpaceDE w:val="0"/>
        <w:autoSpaceDN w:val="0"/>
        <w:adjustRightInd w:val="0"/>
        <w:spacing w:after="0" w:line="240" w:lineRule="auto"/>
        <w:jc w:val="center"/>
      </w:pPr>
      <w:r>
        <w:t>обязанностей по воинской должности, зачисления</w:t>
      </w:r>
    </w:p>
    <w:p w:rsidR="00700C1F" w:rsidRDefault="00700C1F">
      <w:pPr>
        <w:widowControl w:val="0"/>
        <w:autoSpaceDE w:val="0"/>
        <w:autoSpaceDN w:val="0"/>
        <w:adjustRightInd w:val="0"/>
        <w:spacing w:after="0" w:line="240" w:lineRule="auto"/>
        <w:jc w:val="center"/>
      </w:pPr>
      <w:r>
        <w:t>в распоряжение командира (начальника), освобождения</w:t>
      </w:r>
    </w:p>
    <w:p w:rsidR="00700C1F" w:rsidRDefault="00700C1F">
      <w:pPr>
        <w:widowControl w:val="0"/>
        <w:autoSpaceDE w:val="0"/>
        <w:autoSpaceDN w:val="0"/>
        <w:adjustRightInd w:val="0"/>
        <w:spacing w:after="0" w:line="240" w:lineRule="auto"/>
        <w:jc w:val="center"/>
      </w:pPr>
      <w:r>
        <w:t>от воинских должностей</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11. Порядок назначения на воинские должности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bookmarkStart w:id="13" w:name="Par431"/>
      <w:bookmarkEnd w:id="13"/>
      <w:r>
        <w:t>1. Назначение офицеров на воинские должности, для которых штатом предусмотрены воинские звания высших офицеров, осуществляется указами Президента Российской Федерации.</w:t>
      </w:r>
    </w:p>
    <w:p w:rsidR="00700C1F" w:rsidRDefault="00700C1F">
      <w:pPr>
        <w:widowControl w:val="0"/>
        <w:autoSpaceDE w:val="0"/>
        <w:autoSpaceDN w:val="0"/>
        <w:adjustRightInd w:val="0"/>
        <w:spacing w:after="0" w:line="240" w:lineRule="auto"/>
        <w:ind w:firstLine="540"/>
        <w:jc w:val="both"/>
      </w:pPr>
      <w:bookmarkStart w:id="14" w:name="Par432"/>
      <w:bookmarkEnd w:id="14"/>
      <w:r>
        <w:t>2. Руководитель федерального органа исполнительной власти, в котором предусмотрена военная служба, назначает военнослужащих на следующие воинские должности, для которых штатом предусмотрены воинские звания полковника, капитана 1 ранга:</w:t>
      </w:r>
    </w:p>
    <w:p w:rsidR="00700C1F" w:rsidRDefault="00700C1F">
      <w:pPr>
        <w:widowControl w:val="0"/>
        <w:autoSpaceDE w:val="0"/>
        <w:autoSpaceDN w:val="0"/>
        <w:adjustRightInd w:val="0"/>
        <w:spacing w:after="0" w:line="240" w:lineRule="auto"/>
        <w:ind w:firstLine="540"/>
        <w:jc w:val="both"/>
      </w:pPr>
      <w:r>
        <w:t>а) командир полка, другой равной воинской части (арсенала, испытательного центра, базы хранения и снабжения), бригады;</w:t>
      </w:r>
    </w:p>
    <w:p w:rsidR="00700C1F" w:rsidRDefault="00700C1F">
      <w:pPr>
        <w:widowControl w:val="0"/>
        <w:autoSpaceDE w:val="0"/>
        <w:autoSpaceDN w:val="0"/>
        <w:adjustRightInd w:val="0"/>
        <w:spacing w:after="0" w:line="240" w:lineRule="auto"/>
        <w:ind w:firstLine="540"/>
        <w:jc w:val="both"/>
      </w:pPr>
      <w:r>
        <w:t>б) заместитель командира бригады, дивизии, корпуса и им равных соединений, заместитель командующего армией и ей равных объединений;</w:t>
      </w:r>
    </w:p>
    <w:p w:rsidR="00700C1F" w:rsidRDefault="00700C1F">
      <w:pPr>
        <w:widowControl w:val="0"/>
        <w:autoSpaceDE w:val="0"/>
        <w:autoSpaceDN w:val="0"/>
        <w:adjustRightInd w:val="0"/>
        <w:spacing w:after="0" w:line="240" w:lineRule="auto"/>
        <w:ind w:firstLine="540"/>
        <w:jc w:val="both"/>
      </w:pPr>
      <w:r>
        <w:t>в) заместитель (помощник) командующего (командира), начальника рода войск и службы, начальник управления, направления и его заместитель, начальник штаба тыла, начальник отдела военного округа (группы войск, округа Военно-воздушных сил и противовоздушной обороны), флота (группировки войск и сил), Воздушно-десантных войск, главного командования вида Вооруженных Сил Российской Федерации, главного, центрального управления, начальник, заместитель начальника самостоятельного направления (отдела, службы) Министерства обороны Российской Федерации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г) заместитель начальника штаба, начальник рода войск и службы, начальник отдела кадров корпуса, армии и им равных объединений;</w:t>
      </w:r>
    </w:p>
    <w:p w:rsidR="00700C1F" w:rsidRDefault="00700C1F">
      <w:pPr>
        <w:widowControl w:val="0"/>
        <w:autoSpaceDE w:val="0"/>
        <w:autoSpaceDN w:val="0"/>
        <w:adjustRightInd w:val="0"/>
        <w:spacing w:after="0" w:line="240" w:lineRule="auto"/>
        <w:ind w:firstLine="540"/>
        <w:jc w:val="both"/>
      </w:pPr>
      <w:r>
        <w:t>д) военный комиссар;</w:t>
      </w:r>
    </w:p>
    <w:p w:rsidR="00700C1F" w:rsidRDefault="00700C1F">
      <w:pPr>
        <w:widowControl w:val="0"/>
        <w:autoSpaceDE w:val="0"/>
        <w:autoSpaceDN w:val="0"/>
        <w:adjustRightInd w:val="0"/>
        <w:spacing w:after="0" w:line="240" w:lineRule="auto"/>
        <w:ind w:firstLine="540"/>
        <w:jc w:val="both"/>
      </w:pPr>
      <w:r>
        <w:t>е) начальник, его заместитель и помощник, начальник отдела и службы, начальник управления научно-исследовательской организации;</w:t>
      </w:r>
    </w:p>
    <w:p w:rsidR="00700C1F" w:rsidRDefault="00700C1F">
      <w:pPr>
        <w:widowControl w:val="0"/>
        <w:autoSpaceDE w:val="0"/>
        <w:autoSpaceDN w:val="0"/>
        <w:adjustRightInd w:val="0"/>
        <w:spacing w:after="0" w:line="240" w:lineRule="auto"/>
        <w:ind w:firstLine="540"/>
        <w:jc w:val="both"/>
      </w:pPr>
      <w:r>
        <w:t>ж) заместитель начальника и его помощник, начальник отдела и службы, начальник и заместитель начальника факультета, начальник кафедры и заместитель начальника кафедры военной академии и военного университета;</w:t>
      </w:r>
    </w:p>
    <w:p w:rsidR="00700C1F" w:rsidRDefault="00700C1F">
      <w:pPr>
        <w:widowControl w:val="0"/>
        <w:autoSpaceDE w:val="0"/>
        <w:autoSpaceDN w:val="0"/>
        <w:adjustRightInd w:val="0"/>
        <w:spacing w:after="0" w:line="240" w:lineRule="auto"/>
        <w:ind w:firstLine="540"/>
        <w:jc w:val="both"/>
      </w:pPr>
      <w:r>
        <w:t>з) начальник, его заместитель и помощник, начальник отдела и службы, начальник кафедры военного института, филиала военной академии и университета, военного училища;</w:t>
      </w:r>
    </w:p>
    <w:p w:rsidR="00700C1F" w:rsidRDefault="00700C1F">
      <w:pPr>
        <w:widowControl w:val="0"/>
        <w:autoSpaceDE w:val="0"/>
        <w:autoSpaceDN w:val="0"/>
        <w:adjustRightInd w:val="0"/>
        <w:spacing w:after="0" w:line="240" w:lineRule="auto"/>
        <w:ind w:firstLine="540"/>
        <w:jc w:val="both"/>
      </w:pPr>
      <w:r>
        <w:t>и) начальник, его заместитель и помощник, начальник отдела, службы, отделения и лаборатории медицинского учреждения Министерства обороны Российской Федерации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к) начальник военной кафедры (факультета) при образовательном учреждении высшего профессионального образования;</w:t>
      </w:r>
    </w:p>
    <w:p w:rsidR="00700C1F" w:rsidRDefault="00700C1F">
      <w:pPr>
        <w:widowControl w:val="0"/>
        <w:autoSpaceDE w:val="0"/>
        <w:autoSpaceDN w:val="0"/>
        <w:adjustRightInd w:val="0"/>
        <w:spacing w:after="0" w:line="240" w:lineRule="auto"/>
        <w:ind w:firstLine="540"/>
        <w:jc w:val="both"/>
      </w:pPr>
      <w:r>
        <w:t>л) военнослужащий главного, центрального и другого управления Министерства обороны Российской Федерации или Вооруженных Сил Российской Федерации (федерального органа исполнительной власти, в котором предусмотрена военная служба), непосредственно подчиненного руководителю федерального органа исполнительной власти, в котором предусмотрена военная служба, а также военнослужащий, непосредственно подчиненный руководителю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 xml:space="preserve">3. Полномочия должностных лиц по назначению военнослужащих на не предусмотренные </w:t>
      </w:r>
      <w:hyperlink w:anchor="Par431" w:history="1">
        <w:r>
          <w:rPr>
            <w:color w:val="0000FF"/>
          </w:rPr>
          <w:t>пунктами 1</w:t>
        </w:r>
      </w:hyperlink>
      <w:r>
        <w:t xml:space="preserve"> и </w:t>
      </w:r>
      <w:hyperlink w:anchor="Par432" w:history="1">
        <w:r>
          <w:rPr>
            <w:color w:val="0000FF"/>
          </w:rPr>
          <w:t>2</w:t>
        </w:r>
      </w:hyperlink>
      <w:r>
        <w:t xml:space="preserve"> настоящей статьи воинские должности устанавливаются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Полномочия должностных лиц Федеральной службы безопасности Российской Федерации, Службы внешней разведки Российской Федерации, Федеральной службы охраны Российской Федерации по назначению военнослужащих на воинские должности (за исключением воинских должностей, подлежащих замещению высшими офицерами) устанавливаются руководителем соответствующего федерального органа исполнительной власти.</w:t>
      </w:r>
    </w:p>
    <w:p w:rsidR="00700C1F" w:rsidRDefault="00700C1F">
      <w:pPr>
        <w:widowControl w:val="0"/>
        <w:autoSpaceDE w:val="0"/>
        <w:autoSpaceDN w:val="0"/>
        <w:adjustRightInd w:val="0"/>
        <w:spacing w:after="0" w:line="240" w:lineRule="auto"/>
        <w:jc w:val="both"/>
      </w:pPr>
      <w:r>
        <w:t xml:space="preserve">(в ред. </w:t>
      </w:r>
      <w:hyperlink r:id="rId95" w:history="1">
        <w:r>
          <w:rPr>
            <w:color w:val="0000FF"/>
          </w:rPr>
          <w:t>Указа</w:t>
        </w:r>
      </w:hyperlink>
      <w:r>
        <w:t xml:space="preserve"> Президента РФ от 05.07.2009 N 743)</w:t>
      </w:r>
    </w:p>
    <w:p w:rsidR="00700C1F" w:rsidRDefault="00700C1F">
      <w:pPr>
        <w:widowControl w:val="0"/>
        <w:autoSpaceDE w:val="0"/>
        <w:autoSpaceDN w:val="0"/>
        <w:adjustRightInd w:val="0"/>
        <w:spacing w:after="0" w:line="240" w:lineRule="auto"/>
        <w:ind w:firstLine="540"/>
        <w:jc w:val="both"/>
      </w:pPr>
      <w:r>
        <w:t>Перечень должностных лиц, имеющих право издавать приказы по личному составу, определяется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4. Должностные лица пользуются правом назначения на воинские должности (освобождения от воинских должностей) в отношении военнослужащих, находящихся в их прямом подчинении.</w:t>
      </w:r>
    </w:p>
    <w:p w:rsidR="00700C1F" w:rsidRDefault="00700C1F">
      <w:pPr>
        <w:widowControl w:val="0"/>
        <w:autoSpaceDE w:val="0"/>
        <w:autoSpaceDN w:val="0"/>
        <w:adjustRightInd w:val="0"/>
        <w:spacing w:after="0" w:line="240" w:lineRule="auto"/>
        <w:ind w:firstLine="540"/>
        <w:jc w:val="both"/>
      </w:pPr>
      <w:r>
        <w:t>Вышестоящие должностные лица пользуются таким же правом назначения на воинские должности, которое предоставлено нижестоящим должностным лицам.</w:t>
      </w:r>
    </w:p>
    <w:p w:rsidR="00700C1F" w:rsidRDefault="00700C1F">
      <w:pPr>
        <w:widowControl w:val="0"/>
        <w:autoSpaceDE w:val="0"/>
        <w:autoSpaceDN w:val="0"/>
        <w:adjustRightInd w:val="0"/>
        <w:spacing w:after="0" w:line="240" w:lineRule="auto"/>
        <w:ind w:firstLine="540"/>
        <w:jc w:val="both"/>
      </w:pPr>
      <w:r>
        <w:t>5. Назначение военнослужащего на воинскую должность производится, в случае если он отвечает требованиям, предъявляемым к данной воинской должности. При этом учитываются уровень профессиональной подготовки военнослужащего, его психологические качества, состояние здоровья и иные обстоятельства, предусмотренные настоящим Положением.</w:t>
      </w:r>
    </w:p>
    <w:p w:rsidR="00700C1F" w:rsidRDefault="00700C1F">
      <w:pPr>
        <w:widowControl w:val="0"/>
        <w:autoSpaceDE w:val="0"/>
        <w:autoSpaceDN w:val="0"/>
        <w:adjustRightInd w:val="0"/>
        <w:spacing w:after="0" w:line="240" w:lineRule="auto"/>
        <w:ind w:firstLine="540"/>
        <w:jc w:val="both"/>
      </w:pPr>
      <w:r>
        <w:t>6. Назначение военнослужащих на воинские должности должно обеспечивать их использование по основной или однопрофильной военно-учетной специальности и с учетом имеющегося опыта служебной деятельности.</w:t>
      </w:r>
    </w:p>
    <w:p w:rsidR="00700C1F" w:rsidRDefault="00700C1F">
      <w:pPr>
        <w:widowControl w:val="0"/>
        <w:autoSpaceDE w:val="0"/>
        <w:autoSpaceDN w:val="0"/>
        <w:adjustRightInd w:val="0"/>
        <w:spacing w:after="0" w:line="240" w:lineRule="auto"/>
        <w:ind w:firstLine="540"/>
        <w:jc w:val="both"/>
      </w:pPr>
      <w:r>
        <w:t>При необходимости использования военнослужащих на должностях по новой для них военно-учетной специальности их назначению на эти должности, как правило, должна предшествовать соответствующая переподготовка.</w:t>
      </w:r>
    </w:p>
    <w:p w:rsidR="00700C1F" w:rsidRDefault="00700C1F">
      <w:pPr>
        <w:widowControl w:val="0"/>
        <w:autoSpaceDE w:val="0"/>
        <w:autoSpaceDN w:val="0"/>
        <w:adjustRightInd w:val="0"/>
        <w:spacing w:after="0" w:line="240" w:lineRule="auto"/>
        <w:ind w:firstLine="540"/>
        <w:jc w:val="both"/>
      </w:pPr>
      <w:r>
        <w:t>7. Военнослужащий, имеющий воинское звание офицера или прапорщика (мичмана), зачисленный в военно-учебное заведение, адъюнктуру, военную докторантуру, освобождается от ранее занимаемой воинской должности и назначается на воинскую должность слушателя или иную воинскую должность, предусмотренную для военнослужащих, обучающихся в указанном учебном заведении, адъюнктуре, военной докторантуре, и подлежащую замещению офицерами или прапорщиками (мичманами) соответственно.</w:t>
      </w:r>
    </w:p>
    <w:p w:rsidR="00700C1F" w:rsidRDefault="00700C1F">
      <w:pPr>
        <w:widowControl w:val="0"/>
        <w:autoSpaceDE w:val="0"/>
        <w:autoSpaceDN w:val="0"/>
        <w:adjustRightInd w:val="0"/>
        <w:spacing w:after="0" w:line="240" w:lineRule="auto"/>
        <w:ind w:firstLine="540"/>
        <w:jc w:val="both"/>
      </w:pPr>
      <w:r>
        <w:t>Военнослужащий, не имеющий воинского звания офицера или прапорщика (мичмана), зачисленный в военно-учебное заведение, освобождается от ранее занимаемой воинской должности и назначается на воинскую должность курсанта или иную воинскую должность, предусмотренную для военнослужащих, обучающихся в указанном учебном заведении, и подлежащую замещению солдатами, матросами, сержантами или старшинами.</w:t>
      </w:r>
    </w:p>
    <w:p w:rsidR="00700C1F" w:rsidRDefault="00700C1F">
      <w:pPr>
        <w:widowControl w:val="0"/>
        <w:autoSpaceDE w:val="0"/>
        <w:autoSpaceDN w:val="0"/>
        <w:adjustRightInd w:val="0"/>
        <w:spacing w:after="0" w:line="240" w:lineRule="auto"/>
        <w:ind w:firstLine="540"/>
        <w:jc w:val="both"/>
      </w:pPr>
      <w:r>
        <w:t>Гражданин, зачисленный в военно-учебное заведение, назначается на воинскую должность курсанта, слушателя или иную воинскую должность, предусмотренную для военнослужащих, обучающихся в указанном учебном заведении, в соответствии с присвоенным ему воинским званием.</w:t>
      </w:r>
    </w:p>
    <w:p w:rsidR="00700C1F" w:rsidRDefault="00700C1F">
      <w:pPr>
        <w:widowControl w:val="0"/>
        <w:autoSpaceDE w:val="0"/>
        <w:autoSpaceDN w:val="0"/>
        <w:adjustRightInd w:val="0"/>
        <w:spacing w:after="0" w:line="240" w:lineRule="auto"/>
        <w:ind w:firstLine="540"/>
        <w:jc w:val="both"/>
      </w:pPr>
      <w:r>
        <w:t>8. Военнослужащие, не зачисленные в военно-учебное заведение, адъюнктуру, военную докторантуру, возвращаются в воинские части, из которых они были направлены для поступления в указанное учебное заведение, адъюнктуру, военную докторантуру, на прежние воинские должности.</w:t>
      </w:r>
    </w:p>
    <w:p w:rsidR="00700C1F" w:rsidRDefault="00700C1F">
      <w:pPr>
        <w:widowControl w:val="0"/>
        <w:autoSpaceDE w:val="0"/>
        <w:autoSpaceDN w:val="0"/>
        <w:adjustRightInd w:val="0"/>
        <w:spacing w:after="0" w:line="240" w:lineRule="auto"/>
        <w:ind w:firstLine="540"/>
        <w:jc w:val="both"/>
      </w:pPr>
      <w:r>
        <w:t>Военнослужащие, проходящие военную службу по призыву, могут быть в порядке, определенном руководителем федерального органа исполнительной власти, в котором предусмотрена военная служба, направлены для дальнейшего прохождения военной службы в другую воинскую часть либо уволены с военной службы при наличии оснований для увольнения.</w:t>
      </w:r>
    </w:p>
    <w:p w:rsidR="00700C1F" w:rsidRDefault="00700C1F">
      <w:pPr>
        <w:widowControl w:val="0"/>
        <w:autoSpaceDE w:val="0"/>
        <w:autoSpaceDN w:val="0"/>
        <w:adjustRightInd w:val="0"/>
        <w:spacing w:after="0" w:line="240" w:lineRule="auto"/>
        <w:ind w:firstLine="540"/>
        <w:jc w:val="both"/>
      </w:pPr>
      <w:r>
        <w:t>9. Военнослужащие, окончившие военно-учебные заведения, адъюнктуру, военную докторантуру, назначаются на воинские должности, подлежащие замещению лицами с необходимым уровнем образования и предусмотренные соответствующим перечнем воинских должностей.</w:t>
      </w:r>
    </w:p>
    <w:p w:rsidR="00700C1F" w:rsidRDefault="00700C1F">
      <w:pPr>
        <w:widowControl w:val="0"/>
        <w:autoSpaceDE w:val="0"/>
        <w:autoSpaceDN w:val="0"/>
        <w:adjustRightInd w:val="0"/>
        <w:spacing w:after="0" w:line="240" w:lineRule="auto"/>
        <w:ind w:firstLine="540"/>
        <w:jc w:val="both"/>
      </w:pPr>
      <w:r>
        <w:t>При невозможности назначения на указанные воинские должности такие военнослужащие могут быть назначены на иные воинские должности, но не ниже ранее занимаемых.</w:t>
      </w:r>
    </w:p>
    <w:p w:rsidR="00700C1F" w:rsidRDefault="00700C1F">
      <w:pPr>
        <w:widowControl w:val="0"/>
        <w:autoSpaceDE w:val="0"/>
        <w:autoSpaceDN w:val="0"/>
        <w:adjustRightInd w:val="0"/>
        <w:spacing w:after="0" w:line="240" w:lineRule="auto"/>
        <w:ind w:firstLine="540"/>
        <w:jc w:val="both"/>
      </w:pPr>
      <w:r>
        <w:t>Офицеры, окончившие высшие военно-учебные заведения, назначаются на воинские должности (в исключительных случаях зачисляются в распоряжение командира (начальника) для дальнейшего назначения на воинскую должность) приказами руководителя федерального органа исполнительной власти, в котором предусмотрена военная служба, а на воинские должности, подлежащие замещению высшими офицерами, - указами Президента Российской Федерации.</w:t>
      </w:r>
    </w:p>
    <w:p w:rsidR="00700C1F" w:rsidRDefault="00700C1F">
      <w:pPr>
        <w:widowControl w:val="0"/>
        <w:autoSpaceDE w:val="0"/>
        <w:autoSpaceDN w:val="0"/>
        <w:adjustRightInd w:val="0"/>
        <w:spacing w:after="0" w:line="240" w:lineRule="auto"/>
        <w:ind w:firstLine="540"/>
        <w:jc w:val="both"/>
      </w:pPr>
      <w:r>
        <w:t>10. При назначении на воинские должности соблюдаются следующие условия:</w:t>
      </w:r>
    </w:p>
    <w:p w:rsidR="00700C1F" w:rsidRDefault="00700C1F">
      <w:pPr>
        <w:widowControl w:val="0"/>
        <w:autoSpaceDE w:val="0"/>
        <w:autoSpaceDN w:val="0"/>
        <w:adjustRightInd w:val="0"/>
        <w:spacing w:after="0" w:line="240" w:lineRule="auto"/>
        <w:ind w:firstLine="540"/>
        <w:jc w:val="both"/>
      </w:pPr>
      <w:r>
        <w:t>а) на воинские должности, подлежащие замещению солдатами, матросами, сержантами, старшинами, прапорщиками, мичманами и офицерами, назначаются военнослужащие соответствующего состава. При невозможности назначения на указанные воинские должности военнослужащих соответствующего состава на них могут быть назначены военнослужащие нижестоящего состава в порядке, определяемом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 xml:space="preserve">б) военнослужащие могут быть назначены на воинские должности, подлежащие замещению военнослужащими нижестоящих составов, в случае, предусмотренном </w:t>
      </w:r>
      <w:hyperlink w:anchor="Par491" w:history="1">
        <w:r>
          <w:rPr>
            <w:color w:val="0000FF"/>
          </w:rPr>
          <w:t>подпунктом "а" пункта 17</w:t>
        </w:r>
      </w:hyperlink>
      <w:r>
        <w:t xml:space="preserve"> настоящей статьи, при отсутствии их подчиненности военнослужащим нижестоящих составов;</w:t>
      </w:r>
    </w:p>
    <w:p w:rsidR="00700C1F" w:rsidRDefault="00700C1F">
      <w:pPr>
        <w:widowControl w:val="0"/>
        <w:autoSpaceDE w:val="0"/>
        <w:autoSpaceDN w:val="0"/>
        <w:adjustRightInd w:val="0"/>
        <w:spacing w:after="0" w:line="240" w:lineRule="auto"/>
        <w:jc w:val="both"/>
      </w:pPr>
      <w:r>
        <w:t xml:space="preserve">(пп. "б" введен </w:t>
      </w:r>
      <w:hyperlink r:id="rId96" w:history="1">
        <w:r>
          <w:rPr>
            <w:color w:val="0000FF"/>
          </w:rPr>
          <w:t>Указом</w:t>
        </w:r>
      </w:hyperlink>
      <w:r>
        <w:t xml:space="preserve"> Президента РФ от 28.04.2009 N 469)</w:t>
      </w:r>
    </w:p>
    <w:p w:rsidR="00700C1F" w:rsidRDefault="00700C1F">
      <w:pPr>
        <w:widowControl w:val="0"/>
        <w:autoSpaceDE w:val="0"/>
        <w:autoSpaceDN w:val="0"/>
        <w:adjustRightInd w:val="0"/>
        <w:spacing w:after="0" w:line="240" w:lineRule="auto"/>
        <w:ind w:firstLine="540"/>
        <w:jc w:val="both"/>
      </w:pPr>
      <w:hyperlink r:id="rId97" w:history="1">
        <w:r>
          <w:rPr>
            <w:color w:val="0000FF"/>
          </w:rPr>
          <w:t>в</w:t>
        </w:r>
      </w:hyperlink>
      <w:r>
        <w:t>) военнослужащие женского пола назначаются на воинские должности, предусмотренные соответствующими перечнями воинских должностей;</w:t>
      </w:r>
    </w:p>
    <w:p w:rsidR="00700C1F" w:rsidRDefault="00700C1F">
      <w:pPr>
        <w:widowControl w:val="0"/>
        <w:autoSpaceDE w:val="0"/>
        <w:autoSpaceDN w:val="0"/>
        <w:adjustRightInd w:val="0"/>
        <w:spacing w:after="0" w:line="240" w:lineRule="auto"/>
        <w:ind w:firstLine="540"/>
        <w:jc w:val="both"/>
      </w:pPr>
      <w:hyperlink r:id="rId98" w:history="1">
        <w:r>
          <w:rPr>
            <w:color w:val="0000FF"/>
          </w:rPr>
          <w:t>г</w:t>
        </w:r>
      </w:hyperlink>
      <w:r>
        <w:t>) комплектуемые офицерами вакантные должности профессорско-преподавательского состава и научных работников в высших военно-учебных заведениях, в научно-исследовательских организациях и на испытательных полигонах замещаются на конкурсной основе. Порядок и условия проведения конкурса на замещение указанных вакантных должностей определяются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hyperlink r:id="rId99" w:history="1">
        <w:r>
          <w:rPr>
            <w:color w:val="0000FF"/>
          </w:rPr>
          <w:t>д</w:t>
        </w:r>
      </w:hyperlink>
      <w:r>
        <w:t xml:space="preserve">) назначение на воинские должности военнослужащих, зачисленных в распоряжение соответствующих командиров (начальников), производится в возможно короткий срок, не позднее срока, установленного Федеральным </w:t>
      </w:r>
      <w:hyperlink r:id="rId100" w:history="1">
        <w:r>
          <w:rPr>
            <w:color w:val="0000FF"/>
          </w:rPr>
          <w:t>законом</w:t>
        </w:r>
      </w:hyperlink>
      <w:r>
        <w:t xml:space="preserve"> и настоящим Положением;</w:t>
      </w:r>
    </w:p>
    <w:p w:rsidR="00700C1F" w:rsidRDefault="00700C1F">
      <w:pPr>
        <w:widowControl w:val="0"/>
        <w:autoSpaceDE w:val="0"/>
        <w:autoSpaceDN w:val="0"/>
        <w:adjustRightInd w:val="0"/>
        <w:spacing w:after="0" w:line="240" w:lineRule="auto"/>
        <w:ind w:firstLine="540"/>
        <w:jc w:val="both"/>
      </w:pPr>
      <w:hyperlink r:id="rId101" w:history="1">
        <w:r>
          <w:rPr>
            <w:color w:val="0000FF"/>
          </w:rPr>
          <w:t>е</w:t>
        </w:r>
      </w:hyperlink>
      <w:r>
        <w:t>) военнослужащий, признанный военно-врачебной комиссией по состоянию здоровья годным к военной службе или годным к военной службе с незначительными ограничениями, но негодным к военной службе по избранной военно-учетной специальности, назначается с его согласия (за исключением военнослужащих, проходящих военную службу по призыву) на другую воинскую должность, обязанности по которой он может исполнять с учетом состояния здоровья, или увольняется с военной службы;</w:t>
      </w:r>
    </w:p>
    <w:p w:rsidR="00700C1F" w:rsidRDefault="00700C1F">
      <w:pPr>
        <w:widowControl w:val="0"/>
        <w:autoSpaceDE w:val="0"/>
        <w:autoSpaceDN w:val="0"/>
        <w:adjustRightInd w:val="0"/>
        <w:spacing w:after="0" w:line="240" w:lineRule="auto"/>
        <w:ind w:firstLine="540"/>
        <w:jc w:val="both"/>
      </w:pPr>
      <w:hyperlink r:id="rId102" w:history="1">
        <w:r>
          <w:rPr>
            <w:color w:val="0000FF"/>
          </w:rPr>
          <w:t>ж</w:t>
        </w:r>
      </w:hyperlink>
      <w:r>
        <w:t>) в случае если военнослужащему отказано в допуске к сведениям, составляющим государственную тайну, или он лишен указанного допуска, он назначается в установленном порядке на воинскую должность, не связанную с допуском к сведениям, составляющим государственную тайну, или увольняется с военной службы;</w:t>
      </w:r>
    </w:p>
    <w:p w:rsidR="00700C1F" w:rsidRDefault="00700C1F">
      <w:pPr>
        <w:widowControl w:val="0"/>
        <w:autoSpaceDE w:val="0"/>
        <w:autoSpaceDN w:val="0"/>
        <w:adjustRightInd w:val="0"/>
        <w:spacing w:after="0" w:line="240" w:lineRule="auto"/>
        <w:ind w:firstLine="540"/>
        <w:jc w:val="both"/>
      </w:pPr>
      <w:hyperlink r:id="rId103" w:history="1">
        <w:r>
          <w:rPr>
            <w:color w:val="0000FF"/>
          </w:rPr>
          <w:t>з</w:t>
        </w:r>
      </w:hyperlink>
      <w:r>
        <w:t>) военнослужащим, состоящим между собой в близком родстве (родители, супруги, дети, родные братья, родные сестры, а также родные братья, сестры, родители и дети супругов), не разрешается проходить военную службу в одной воинской части, если один из них непосредственно подчинен или непосредственно подконтролен другому;</w:t>
      </w:r>
    </w:p>
    <w:p w:rsidR="00700C1F" w:rsidRDefault="00700C1F">
      <w:pPr>
        <w:widowControl w:val="0"/>
        <w:autoSpaceDE w:val="0"/>
        <w:autoSpaceDN w:val="0"/>
        <w:adjustRightInd w:val="0"/>
        <w:spacing w:after="0" w:line="240" w:lineRule="auto"/>
        <w:ind w:firstLine="540"/>
        <w:jc w:val="both"/>
      </w:pPr>
      <w:hyperlink r:id="rId104" w:history="1">
        <w:r>
          <w:rPr>
            <w:color w:val="0000FF"/>
          </w:rPr>
          <w:t>и</w:t>
        </w:r>
      </w:hyperlink>
      <w:r>
        <w:t>) назначение на воинские должности военнослужащих (за исключением высших офицеров) производится приказом по личному составу (по строевой части) должностного лица в пределах предоставленного ему права назначения на воинские должности;</w:t>
      </w:r>
    </w:p>
    <w:p w:rsidR="00700C1F" w:rsidRDefault="00700C1F">
      <w:pPr>
        <w:widowControl w:val="0"/>
        <w:autoSpaceDE w:val="0"/>
        <w:autoSpaceDN w:val="0"/>
        <w:adjustRightInd w:val="0"/>
        <w:spacing w:after="0" w:line="240" w:lineRule="auto"/>
        <w:ind w:firstLine="540"/>
        <w:jc w:val="both"/>
      </w:pPr>
      <w:hyperlink r:id="rId105" w:history="1">
        <w:r>
          <w:rPr>
            <w:color w:val="0000FF"/>
          </w:rPr>
          <w:t>к</w:t>
        </w:r>
      </w:hyperlink>
      <w:r>
        <w:t>) военнослужащие, не имеющие воинских званий офицеров и прапорщиков (мичманов), заключившие контракт и направляемые на обучение (переподготовку), перед направлением на обучение (переподготовку) назначаются на вакантные воинские должности, для которых штатом предусмотрены воинские звания солдат, матросов, сержантов и старшин;</w:t>
      </w:r>
    </w:p>
    <w:p w:rsidR="00700C1F" w:rsidRDefault="00700C1F">
      <w:pPr>
        <w:widowControl w:val="0"/>
        <w:autoSpaceDE w:val="0"/>
        <w:autoSpaceDN w:val="0"/>
        <w:adjustRightInd w:val="0"/>
        <w:spacing w:after="0" w:line="240" w:lineRule="auto"/>
        <w:ind w:firstLine="540"/>
        <w:jc w:val="both"/>
      </w:pPr>
      <w:hyperlink r:id="rId106" w:history="1">
        <w:r>
          <w:rPr>
            <w:color w:val="0000FF"/>
          </w:rPr>
          <w:t>л</w:t>
        </w:r>
      </w:hyperlink>
      <w:r>
        <w:t>) особенности назначения на воинские должности и освобождения от воинских должностей солдат, матросов, сержантов и старшин, проходящих военную службу по призыву, определяются руководителем соответствующего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11. Военнослужащие могут быть назначены на первую воинскую должность, высшую воинскую должность, равную воинскую должность или низшую воинскую должность.</w:t>
      </w:r>
    </w:p>
    <w:p w:rsidR="00700C1F" w:rsidRDefault="00700C1F">
      <w:pPr>
        <w:widowControl w:val="0"/>
        <w:autoSpaceDE w:val="0"/>
        <w:autoSpaceDN w:val="0"/>
        <w:adjustRightInd w:val="0"/>
        <w:spacing w:after="0" w:line="240" w:lineRule="auto"/>
        <w:ind w:firstLine="540"/>
        <w:jc w:val="both"/>
      </w:pPr>
      <w:r>
        <w:t>12. Воинская должность военнослужащего считается высшей, если для нее штатом предусмотрено более высокое воинское звание, чем воинское звание по прежней воинской должности, а при равенстве предусмотренных штатом воинских званий - более высокий месячный оклад в соответствии с занимаемой воинской должностью.</w:t>
      </w:r>
    </w:p>
    <w:p w:rsidR="00700C1F" w:rsidRDefault="00700C1F">
      <w:pPr>
        <w:widowControl w:val="0"/>
        <w:autoSpaceDE w:val="0"/>
        <w:autoSpaceDN w:val="0"/>
        <w:adjustRightInd w:val="0"/>
        <w:spacing w:after="0" w:line="240" w:lineRule="auto"/>
        <w:ind w:firstLine="540"/>
        <w:jc w:val="both"/>
      </w:pPr>
      <w:r>
        <w:t>13. Назначение военнослужащего на высшую воинскую должность производится:</w:t>
      </w:r>
    </w:p>
    <w:p w:rsidR="00700C1F" w:rsidRDefault="00700C1F">
      <w:pPr>
        <w:widowControl w:val="0"/>
        <w:autoSpaceDE w:val="0"/>
        <w:autoSpaceDN w:val="0"/>
        <w:adjustRightInd w:val="0"/>
        <w:spacing w:after="0" w:line="240" w:lineRule="auto"/>
        <w:ind w:firstLine="540"/>
        <w:jc w:val="both"/>
      </w:pPr>
      <w:r>
        <w:t>а) в порядке продвижения по службе (для военнослужащего, проходящего военную службу по контракту, - с его согласия);</w:t>
      </w:r>
    </w:p>
    <w:p w:rsidR="00700C1F" w:rsidRDefault="00700C1F">
      <w:pPr>
        <w:widowControl w:val="0"/>
        <w:autoSpaceDE w:val="0"/>
        <w:autoSpaceDN w:val="0"/>
        <w:adjustRightInd w:val="0"/>
        <w:spacing w:after="0" w:line="240" w:lineRule="auto"/>
        <w:ind w:firstLine="540"/>
        <w:jc w:val="both"/>
      </w:pPr>
      <w:r>
        <w:t>б) по итогам конкурса (для военнослужащего, проходящего военную службу по контракту).</w:t>
      </w:r>
    </w:p>
    <w:p w:rsidR="00700C1F" w:rsidRDefault="00700C1F">
      <w:pPr>
        <w:widowControl w:val="0"/>
        <w:autoSpaceDE w:val="0"/>
        <w:autoSpaceDN w:val="0"/>
        <w:adjustRightInd w:val="0"/>
        <w:spacing w:after="0" w:line="240" w:lineRule="auto"/>
        <w:ind w:firstLine="540"/>
        <w:jc w:val="both"/>
      </w:pPr>
      <w:r>
        <w:t>Преимущественное право при назначении на высшую воинскую должность предоставляется военнослужащему, рекомендованному на такую воинскую должность аттестационной комиссией воинской части, в которой он проходит военную службу, проявившему при исполнении обязанностей военной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p>
    <w:p w:rsidR="00700C1F" w:rsidRDefault="00700C1F">
      <w:pPr>
        <w:widowControl w:val="0"/>
        <w:autoSpaceDE w:val="0"/>
        <w:autoSpaceDN w:val="0"/>
        <w:adjustRightInd w:val="0"/>
        <w:spacing w:after="0" w:line="240" w:lineRule="auto"/>
        <w:ind w:firstLine="540"/>
        <w:jc w:val="both"/>
      </w:pPr>
      <w:r>
        <w:t>14. Воинская должность военнослужащего считается равной, если для нее штатом предусмотрены воинское звание, равное воинскому званию по прежней воинской должности, и равный месячный оклад в соответствии с занимаемой воинской должностью.</w:t>
      </w:r>
    </w:p>
    <w:p w:rsidR="00700C1F" w:rsidRDefault="00700C1F">
      <w:pPr>
        <w:widowControl w:val="0"/>
        <w:autoSpaceDE w:val="0"/>
        <w:autoSpaceDN w:val="0"/>
        <w:adjustRightInd w:val="0"/>
        <w:spacing w:after="0" w:line="240" w:lineRule="auto"/>
        <w:ind w:firstLine="540"/>
        <w:jc w:val="both"/>
      </w:pPr>
      <w:r>
        <w:t>15. Назначение военнослужащего на равную воинскую должность производится:</w:t>
      </w:r>
    </w:p>
    <w:p w:rsidR="00700C1F" w:rsidRDefault="00700C1F">
      <w:pPr>
        <w:widowControl w:val="0"/>
        <w:autoSpaceDE w:val="0"/>
        <w:autoSpaceDN w:val="0"/>
        <w:adjustRightInd w:val="0"/>
        <w:spacing w:after="0" w:line="240" w:lineRule="auto"/>
        <w:ind w:firstLine="540"/>
        <w:jc w:val="both"/>
      </w:pPr>
      <w:r>
        <w:t>а) по служебной необходимости;</w:t>
      </w:r>
    </w:p>
    <w:p w:rsidR="00700C1F" w:rsidRDefault="00700C1F">
      <w:pPr>
        <w:widowControl w:val="0"/>
        <w:autoSpaceDE w:val="0"/>
        <w:autoSpaceDN w:val="0"/>
        <w:adjustRightInd w:val="0"/>
        <w:spacing w:after="0" w:line="240" w:lineRule="auto"/>
        <w:ind w:firstLine="540"/>
        <w:jc w:val="both"/>
      </w:pPr>
      <w:r>
        <w:t>б) в связи с организационно-штатными мероприятиями;</w:t>
      </w:r>
    </w:p>
    <w:p w:rsidR="00700C1F" w:rsidRDefault="00700C1F">
      <w:pPr>
        <w:widowControl w:val="0"/>
        <w:autoSpaceDE w:val="0"/>
        <w:autoSpaceDN w:val="0"/>
        <w:adjustRightInd w:val="0"/>
        <w:spacing w:after="0" w:line="240" w:lineRule="auto"/>
        <w:ind w:firstLine="540"/>
        <w:jc w:val="both"/>
      </w:pPr>
      <w:r>
        <w:t>в) для более целесообразного использования военнослужащего на военной службе;</w:t>
      </w:r>
    </w:p>
    <w:p w:rsidR="00700C1F" w:rsidRDefault="00700C1F">
      <w:pPr>
        <w:widowControl w:val="0"/>
        <w:autoSpaceDE w:val="0"/>
        <w:autoSpaceDN w:val="0"/>
        <w:adjustRightInd w:val="0"/>
        <w:spacing w:after="0" w:line="240" w:lineRule="auto"/>
        <w:ind w:firstLine="540"/>
        <w:jc w:val="both"/>
      </w:pPr>
      <w:r>
        <w:t>г) по семейным обстоятельствам по личной просьбе (для военнослужащего, проходящего военную службу по контракту);</w:t>
      </w:r>
    </w:p>
    <w:p w:rsidR="00700C1F" w:rsidRDefault="00700C1F">
      <w:pPr>
        <w:widowControl w:val="0"/>
        <w:autoSpaceDE w:val="0"/>
        <w:autoSpaceDN w:val="0"/>
        <w:adjustRightInd w:val="0"/>
        <w:spacing w:after="0" w:line="240" w:lineRule="auto"/>
        <w:ind w:firstLine="540"/>
        <w:jc w:val="both"/>
      </w:pPr>
      <w:r>
        <w:t>д)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rsidR="00700C1F" w:rsidRDefault="00700C1F">
      <w:pPr>
        <w:widowControl w:val="0"/>
        <w:autoSpaceDE w:val="0"/>
        <w:autoSpaceDN w:val="0"/>
        <w:adjustRightInd w:val="0"/>
        <w:spacing w:after="0" w:line="240" w:lineRule="auto"/>
        <w:ind w:firstLine="540"/>
        <w:jc w:val="both"/>
      </w:pPr>
      <w:r>
        <w:t>е) по итогам конкурса (для военнослужащего, проходящего военную службу по контракту).</w:t>
      </w:r>
    </w:p>
    <w:p w:rsidR="00700C1F" w:rsidRDefault="00700C1F">
      <w:pPr>
        <w:widowControl w:val="0"/>
        <w:autoSpaceDE w:val="0"/>
        <w:autoSpaceDN w:val="0"/>
        <w:adjustRightInd w:val="0"/>
        <w:spacing w:after="0" w:line="240" w:lineRule="auto"/>
        <w:ind w:firstLine="540"/>
        <w:jc w:val="both"/>
      </w:pPr>
      <w:r>
        <w:t>16. Воинская должность военнослужащего считается низшей, если для нее штатом предусмотрено более низкое воинское звание, чем воинское звание по прежней воинской должности, а при равенстве предусмотренных штатом воинских званий - более низкий месячный оклад в соответствии с занимаемой воинской должностью.</w:t>
      </w:r>
    </w:p>
    <w:p w:rsidR="00700C1F" w:rsidRDefault="00700C1F">
      <w:pPr>
        <w:widowControl w:val="0"/>
        <w:autoSpaceDE w:val="0"/>
        <w:autoSpaceDN w:val="0"/>
        <w:adjustRightInd w:val="0"/>
        <w:spacing w:after="0" w:line="240" w:lineRule="auto"/>
        <w:ind w:firstLine="540"/>
        <w:jc w:val="both"/>
      </w:pPr>
      <w:r>
        <w:t>17. Назначение военнослужащего на низшую воинскую должность производится:</w:t>
      </w:r>
    </w:p>
    <w:p w:rsidR="00700C1F" w:rsidRDefault="00700C1F">
      <w:pPr>
        <w:widowControl w:val="0"/>
        <w:autoSpaceDE w:val="0"/>
        <w:autoSpaceDN w:val="0"/>
        <w:adjustRightInd w:val="0"/>
        <w:spacing w:after="0" w:line="240" w:lineRule="auto"/>
        <w:ind w:firstLine="540"/>
        <w:jc w:val="both"/>
      </w:pPr>
      <w:bookmarkStart w:id="15" w:name="Par491"/>
      <w:bookmarkEnd w:id="15"/>
      <w:r>
        <w:t>а) в связи с организационно-штатными мероприятиями - при невозможности назначения военнослужащего на высшую или равную воинскую должность (для военнослужащего, проходящего военную службу по контракту, - с его согласия);</w:t>
      </w:r>
    </w:p>
    <w:p w:rsidR="00700C1F" w:rsidRDefault="00700C1F">
      <w:pPr>
        <w:widowControl w:val="0"/>
        <w:autoSpaceDE w:val="0"/>
        <w:autoSpaceDN w:val="0"/>
        <w:adjustRightInd w:val="0"/>
        <w:spacing w:after="0" w:line="240" w:lineRule="auto"/>
        <w:ind w:firstLine="540"/>
        <w:jc w:val="both"/>
      </w:pPr>
      <w:r>
        <w:t>б) по семейным обстоятельствам по личной просьбе (для военнослужащего, проходящего военную службу по контракту);</w:t>
      </w:r>
    </w:p>
    <w:p w:rsidR="00700C1F" w:rsidRDefault="00700C1F">
      <w:pPr>
        <w:widowControl w:val="0"/>
        <w:autoSpaceDE w:val="0"/>
        <w:autoSpaceDN w:val="0"/>
        <w:adjustRightInd w:val="0"/>
        <w:spacing w:after="0" w:line="240" w:lineRule="auto"/>
        <w:ind w:firstLine="540"/>
        <w:jc w:val="both"/>
      </w:pPr>
      <w:r>
        <w:t>в)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rsidR="00700C1F" w:rsidRDefault="00700C1F">
      <w:pPr>
        <w:widowControl w:val="0"/>
        <w:autoSpaceDE w:val="0"/>
        <w:autoSpaceDN w:val="0"/>
        <w:adjustRightInd w:val="0"/>
        <w:spacing w:after="0" w:line="240" w:lineRule="auto"/>
        <w:ind w:firstLine="540"/>
        <w:jc w:val="both"/>
      </w:pPr>
      <w:r>
        <w:t>г) по личной просьбе (для военнослужащего, проходящего военную службу по контракту);</w:t>
      </w:r>
    </w:p>
    <w:p w:rsidR="00700C1F" w:rsidRDefault="00700C1F">
      <w:pPr>
        <w:widowControl w:val="0"/>
        <w:autoSpaceDE w:val="0"/>
        <w:autoSpaceDN w:val="0"/>
        <w:adjustRightInd w:val="0"/>
        <w:spacing w:after="0" w:line="240" w:lineRule="auto"/>
        <w:ind w:firstLine="540"/>
        <w:jc w:val="both"/>
      </w:pPr>
      <w:r>
        <w:t>д) в порядке реализации дисциплинарного взыскания "снижение в должности" или "снижение в воинском звании на одну ступень с переводом на низшую должность", а также в случае если в течение года после наложения дисциплинарного взыскания "предупреждение о неполном служебном соответствии" прапорщик (мичман) или офицер не исправил своего поведения образцовым выполнением воинского долга и взыскание не сыграло своей воспитательной роли.</w:t>
      </w:r>
    </w:p>
    <w:p w:rsidR="00700C1F" w:rsidRDefault="00700C1F">
      <w:pPr>
        <w:widowControl w:val="0"/>
        <w:autoSpaceDE w:val="0"/>
        <w:autoSpaceDN w:val="0"/>
        <w:adjustRightInd w:val="0"/>
        <w:spacing w:after="0" w:line="240" w:lineRule="auto"/>
        <w:ind w:firstLine="540"/>
        <w:jc w:val="both"/>
      </w:pPr>
      <w:r>
        <w:t>18. Военнослужащий, назначенный на низшую воинскую должность в порядке реализации дисциплинарного взыскания, может быть назначен на высшую воинскую должность только после снятия этого взыскания.</w:t>
      </w:r>
    </w:p>
    <w:p w:rsidR="00700C1F" w:rsidRDefault="00700C1F">
      <w:pPr>
        <w:widowControl w:val="0"/>
        <w:autoSpaceDE w:val="0"/>
        <w:autoSpaceDN w:val="0"/>
        <w:adjustRightInd w:val="0"/>
        <w:spacing w:after="0" w:line="240" w:lineRule="auto"/>
        <w:ind w:firstLine="540"/>
        <w:jc w:val="both"/>
      </w:pPr>
      <w:r>
        <w:t>19. Беременные женщины-военнослужащие в соответствии с медицинским заключением с их согласия могут быть назначены на воинские должности с более легкими условиями службы с сохранением месячного оклада в соответствии с занимаемой воинской должностью, месячных и иных дополнительных выплат по воинской должности, которую они занимали до назначения.</w:t>
      </w:r>
    </w:p>
    <w:p w:rsidR="00700C1F" w:rsidRDefault="00700C1F">
      <w:pPr>
        <w:widowControl w:val="0"/>
        <w:autoSpaceDE w:val="0"/>
        <w:autoSpaceDN w:val="0"/>
        <w:adjustRightInd w:val="0"/>
        <w:spacing w:after="0" w:line="240" w:lineRule="auto"/>
        <w:ind w:firstLine="540"/>
        <w:jc w:val="both"/>
      </w:pPr>
      <w:r>
        <w:t>20. Военнослужащие женского пола, имеющие детей в возрасте до полутора лет, в случае если они не могут выполнять служебные обязанности, назначаются на другую воинскую должность до достижения ребенком возраста полутора лет с сохранением месячного оклада в соответствии с занимаемой воинской должностью, месячных и иных дополнительных выплат по воинской должности, которую они занимали до назначения.</w:t>
      </w:r>
    </w:p>
    <w:p w:rsidR="00700C1F" w:rsidRDefault="00700C1F">
      <w:pPr>
        <w:widowControl w:val="0"/>
        <w:autoSpaceDE w:val="0"/>
        <w:autoSpaceDN w:val="0"/>
        <w:adjustRightInd w:val="0"/>
        <w:spacing w:after="0" w:line="240" w:lineRule="auto"/>
        <w:ind w:firstLine="540"/>
        <w:jc w:val="both"/>
      </w:pPr>
      <w:r>
        <w:t>21. Форма и содержание документов, касающихся назначения военнослужащего на воинскую должность, освобождения от воинской должности и зачисления в распоряжение командира (начальника), а также порядок их оформления и представления устанавливаются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22. Военнослужащие, отбывающие наказание в виде ограничения по военной службе или ареста, не могут быть назначены на высшую воинскую должность.</w:t>
      </w:r>
    </w:p>
    <w:p w:rsidR="00700C1F" w:rsidRDefault="00700C1F">
      <w:pPr>
        <w:widowControl w:val="0"/>
        <w:autoSpaceDE w:val="0"/>
        <w:autoSpaceDN w:val="0"/>
        <w:adjustRightInd w:val="0"/>
        <w:spacing w:after="0" w:line="240" w:lineRule="auto"/>
        <w:ind w:firstLine="540"/>
        <w:jc w:val="both"/>
      </w:pPr>
      <w:r>
        <w:t>23. Если с учетом характера совершенного преступления и иных обстоятельств военнослужащий, которому назначено наказание в виде ограничения по военной службе, не может быть оставлен в воинской должности, связанной с руководством подчиненными, он по решению соответствующего должностного лица назначается на другую воинскую должность либо в пределах воинской части, либо с переводом в другую воинскую часть или местность, о чем извещается суд, вынесший приговор.</w:t>
      </w:r>
    </w:p>
    <w:p w:rsidR="00700C1F" w:rsidRDefault="00700C1F">
      <w:pPr>
        <w:widowControl w:val="0"/>
        <w:autoSpaceDE w:val="0"/>
        <w:autoSpaceDN w:val="0"/>
        <w:adjustRightInd w:val="0"/>
        <w:spacing w:after="0" w:line="240" w:lineRule="auto"/>
        <w:ind w:firstLine="540"/>
        <w:jc w:val="both"/>
      </w:pPr>
      <w:r>
        <w:t>24. Федеральными законами и нормативными правовыми актами Президента Российской Федерации могут быть установлены случаи прохождения военнослужащими военной службы не на воинских должностях.</w:t>
      </w:r>
    </w:p>
    <w:p w:rsidR="00700C1F" w:rsidRDefault="00700C1F">
      <w:pPr>
        <w:widowControl w:val="0"/>
        <w:autoSpaceDE w:val="0"/>
        <w:autoSpaceDN w:val="0"/>
        <w:adjustRightInd w:val="0"/>
        <w:spacing w:after="0" w:line="240" w:lineRule="auto"/>
        <w:jc w:val="both"/>
      </w:pPr>
      <w:r>
        <w:t xml:space="preserve">(п. 24 введен </w:t>
      </w:r>
      <w:hyperlink r:id="rId107" w:history="1">
        <w:r>
          <w:rPr>
            <w:color w:val="0000FF"/>
          </w:rPr>
          <w:t>Указом</w:t>
        </w:r>
      </w:hyperlink>
      <w:r>
        <w:t xml:space="preserve"> Президента РФ от 16.01.2008 N 50)</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12. Порядок возложения временного исполнения обязанностей по воинской должности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 связи со служебной необходимостью на военнослужащего может быть возложено временное исполнение обязанностей по следующей равной или высшей воинской должности, которую он не занимает:</w:t>
      </w:r>
    </w:p>
    <w:p w:rsidR="00700C1F" w:rsidRDefault="00700C1F">
      <w:pPr>
        <w:widowControl w:val="0"/>
        <w:autoSpaceDE w:val="0"/>
        <w:autoSpaceDN w:val="0"/>
        <w:adjustRightInd w:val="0"/>
        <w:spacing w:after="0" w:line="240" w:lineRule="auto"/>
        <w:ind w:firstLine="540"/>
        <w:jc w:val="both"/>
      </w:pPr>
      <w:r>
        <w:t>а) вакантной (незанятой) воинской должности - с его согласия (временное исполнение должности - врид);</w:t>
      </w:r>
    </w:p>
    <w:p w:rsidR="00700C1F" w:rsidRDefault="00700C1F">
      <w:pPr>
        <w:widowControl w:val="0"/>
        <w:autoSpaceDE w:val="0"/>
        <w:autoSpaceDN w:val="0"/>
        <w:adjustRightInd w:val="0"/>
        <w:spacing w:after="0" w:line="240" w:lineRule="auto"/>
        <w:ind w:firstLine="540"/>
        <w:jc w:val="both"/>
      </w:pPr>
      <w:r>
        <w:t>б) невакантной (занятой) воинской должности - в случае временного отсутствия занимающего ее военнослужащего или отстранения занимающего ее военнослужащего от должности (временное исполнение обязанностей - врио).</w:t>
      </w:r>
    </w:p>
    <w:p w:rsidR="00700C1F" w:rsidRDefault="00700C1F">
      <w:pPr>
        <w:widowControl w:val="0"/>
        <w:autoSpaceDE w:val="0"/>
        <w:autoSpaceDN w:val="0"/>
        <w:adjustRightInd w:val="0"/>
        <w:spacing w:after="0" w:line="240" w:lineRule="auto"/>
        <w:ind w:firstLine="540"/>
        <w:jc w:val="both"/>
      </w:pPr>
      <w:r>
        <w:t>В этом случае военнослужащий освобождается от исполнения обязанностей по занимаемой воинской должности, но от занимаемой воинской должности не освобождается.</w:t>
      </w:r>
    </w:p>
    <w:p w:rsidR="00700C1F" w:rsidRDefault="00700C1F">
      <w:pPr>
        <w:widowControl w:val="0"/>
        <w:autoSpaceDE w:val="0"/>
        <w:autoSpaceDN w:val="0"/>
        <w:adjustRightInd w:val="0"/>
        <w:spacing w:after="0" w:line="240" w:lineRule="auto"/>
        <w:ind w:firstLine="540"/>
        <w:jc w:val="both"/>
      </w:pPr>
      <w:r>
        <w:t>2. Непрерывный срок временного исполнения обязанностей по воинской должности, которую военнослужащий не занимает, не должен превышать:</w:t>
      </w:r>
    </w:p>
    <w:p w:rsidR="00700C1F" w:rsidRDefault="00700C1F">
      <w:pPr>
        <w:widowControl w:val="0"/>
        <w:autoSpaceDE w:val="0"/>
        <w:autoSpaceDN w:val="0"/>
        <w:adjustRightInd w:val="0"/>
        <w:spacing w:after="0" w:line="240" w:lineRule="auto"/>
        <w:ind w:firstLine="540"/>
        <w:jc w:val="both"/>
      </w:pPr>
      <w:r>
        <w:t>а) шести месяцев - в случае исполнения обязанностей по вакантной воинской должности;</w:t>
      </w:r>
    </w:p>
    <w:p w:rsidR="00700C1F" w:rsidRDefault="00700C1F">
      <w:pPr>
        <w:widowControl w:val="0"/>
        <w:autoSpaceDE w:val="0"/>
        <w:autoSpaceDN w:val="0"/>
        <w:adjustRightInd w:val="0"/>
        <w:spacing w:after="0" w:line="240" w:lineRule="auto"/>
        <w:ind w:firstLine="540"/>
        <w:jc w:val="both"/>
      </w:pPr>
      <w:r>
        <w:t>б) четырех месяцев - в случае исполнения обязанностей по невакантной воинской должности.</w:t>
      </w:r>
    </w:p>
    <w:p w:rsidR="00700C1F" w:rsidRDefault="00700C1F">
      <w:pPr>
        <w:widowControl w:val="0"/>
        <w:autoSpaceDE w:val="0"/>
        <w:autoSpaceDN w:val="0"/>
        <w:adjustRightInd w:val="0"/>
        <w:spacing w:after="0" w:line="240" w:lineRule="auto"/>
        <w:ind w:firstLine="540"/>
        <w:jc w:val="both"/>
      </w:pPr>
      <w:r>
        <w:t>На военнослужащего может быть с его согласия возложено исполнение обязанностей по невакантной воинской должности на период нахождения занимающего ее военнослужащего в отпуске по уходу за ребенком.</w:t>
      </w:r>
    </w:p>
    <w:p w:rsidR="00700C1F" w:rsidRDefault="00700C1F">
      <w:pPr>
        <w:widowControl w:val="0"/>
        <w:autoSpaceDE w:val="0"/>
        <w:autoSpaceDN w:val="0"/>
        <w:adjustRightInd w:val="0"/>
        <w:spacing w:after="0" w:line="240" w:lineRule="auto"/>
        <w:ind w:firstLine="540"/>
        <w:jc w:val="both"/>
      </w:pPr>
      <w:r>
        <w:t>3. Возложение на военнослужащего временного исполнения обязанностей по вакантной воинской должности и освобождение его от исполнения обязанностей по занимаемой воинской должности осуществляется должностным лицом, имеющим право назначения на эту воинскую должность.</w:t>
      </w:r>
    </w:p>
    <w:p w:rsidR="00700C1F" w:rsidRDefault="00700C1F">
      <w:pPr>
        <w:widowControl w:val="0"/>
        <w:autoSpaceDE w:val="0"/>
        <w:autoSpaceDN w:val="0"/>
        <w:adjustRightInd w:val="0"/>
        <w:spacing w:after="0" w:line="240" w:lineRule="auto"/>
        <w:ind w:firstLine="540"/>
        <w:jc w:val="both"/>
      </w:pPr>
      <w:r>
        <w:t>При этом возложение на военнослужащих временного исполнения обязанностей по вакантным воинским должностям, подлежащим замещению высшими офицерами, осуществляется руководителями федеральных органов исполнительной власти, в которых предусмотрена военная служба, с разрешения Президента Российской Федерации.</w:t>
      </w:r>
    </w:p>
    <w:p w:rsidR="00700C1F" w:rsidRDefault="00700C1F">
      <w:pPr>
        <w:widowControl w:val="0"/>
        <w:autoSpaceDE w:val="0"/>
        <w:autoSpaceDN w:val="0"/>
        <w:adjustRightInd w:val="0"/>
        <w:spacing w:after="0" w:line="240" w:lineRule="auto"/>
        <w:ind w:firstLine="540"/>
        <w:jc w:val="both"/>
      </w:pPr>
      <w:r>
        <w:t>4. Командир воинской части, ему равный по должности или вышестоящий командир (начальник) в случае своего временного отсутствия возлагает временное исполнение обязанностей по своей воинской должности на одного из заместителей.</w:t>
      </w:r>
    </w:p>
    <w:p w:rsidR="00700C1F" w:rsidRDefault="00700C1F">
      <w:pPr>
        <w:widowControl w:val="0"/>
        <w:autoSpaceDE w:val="0"/>
        <w:autoSpaceDN w:val="0"/>
        <w:adjustRightInd w:val="0"/>
        <w:spacing w:after="0" w:line="240" w:lineRule="auto"/>
        <w:ind w:firstLine="540"/>
        <w:jc w:val="both"/>
      </w:pPr>
      <w:r>
        <w:t>В иных случаях временное исполнение обязанностей по невакантной воинской должности возлагается на военнослужащего командиром воинской части, ему равным по должности или вышестоящим командиром (начальником), являющимся его прямым начальником и ближайшим прямым начальником временно отсутствующего военнослужащего.</w:t>
      </w:r>
    </w:p>
    <w:p w:rsidR="00700C1F" w:rsidRDefault="00700C1F">
      <w:pPr>
        <w:widowControl w:val="0"/>
        <w:autoSpaceDE w:val="0"/>
        <w:autoSpaceDN w:val="0"/>
        <w:adjustRightInd w:val="0"/>
        <w:spacing w:after="0" w:line="240" w:lineRule="auto"/>
        <w:ind w:firstLine="540"/>
        <w:jc w:val="both"/>
      </w:pPr>
      <w:r>
        <w:t>5. Для временного исполнения обязанностей по вакантным и невакантным воинским должностям могут назначаться:</w:t>
      </w:r>
    </w:p>
    <w:p w:rsidR="00700C1F" w:rsidRDefault="00700C1F">
      <w:pPr>
        <w:widowControl w:val="0"/>
        <w:autoSpaceDE w:val="0"/>
        <w:autoSpaceDN w:val="0"/>
        <w:adjustRightInd w:val="0"/>
        <w:spacing w:after="0" w:line="240" w:lineRule="auto"/>
        <w:ind w:firstLine="540"/>
        <w:jc w:val="both"/>
      </w:pPr>
      <w:r>
        <w:t>а) солдаты, матросы, сержанты и старшины - по воинским должностям, для которых штатом предусмотрены указанные воинские звания, а также воинские звания прапорщиков (мичманов);</w:t>
      </w:r>
    </w:p>
    <w:p w:rsidR="00700C1F" w:rsidRDefault="00700C1F">
      <w:pPr>
        <w:widowControl w:val="0"/>
        <w:autoSpaceDE w:val="0"/>
        <w:autoSpaceDN w:val="0"/>
        <w:adjustRightInd w:val="0"/>
        <w:spacing w:after="0" w:line="240" w:lineRule="auto"/>
        <w:ind w:firstLine="540"/>
        <w:jc w:val="both"/>
      </w:pPr>
      <w:r>
        <w:t>б) прапорщики и мичманы - по воинским должностям, для которых штатом предусмотрены воинские звания прапорщиков (мичманов) и младших офицеров;</w:t>
      </w:r>
    </w:p>
    <w:p w:rsidR="00700C1F" w:rsidRDefault="00700C1F">
      <w:pPr>
        <w:widowControl w:val="0"/>
        <w:autoSpaceDE w:val="0"/>
        <w:autoSpaceDN w:val="0"/>
        <w:adjustRightInd w:val="0"/>
        <w:spacing w:after="0" w:line="240" w:lineRule="auto"/>
        <w:ind w:firstLine="540"/>
        <w:jc w:val="both"/>
      </w:pPr>
      <w:r>
        <w:t>в) младшие офицеры - по воинским должностям, для которых штатом предусмотрены воинские звания младших офицеров и старших офицеров;</w:t>
      </w:r>
    </w:p>
    <w:p w:rsidR="00700C1F" w:rsidRDefault="00700C1F">
      <w:pPr>
        <w:widowControl w:val="0"/>
        <w:autoSpaceDE w:val="0"/>
        <w:autoSpaceDN w:val="0"/>
        <w:adjustRightInd w:val="0"/>
        <w:spacing w:after="0" w:line="240" w:lineRule="auto"/>
        <w:ind w:firstLine="540"/>
        <w:jc w:val="both"/>
      </w:pPr>
      <w:r>
        <w:t>г) старшие офицеры - по воинским должностям, для которых штатом предусмотрены воинские звания старших офицеров и высших офицеров;</w:t>
      </w:r>
    </w:p>
    <w:p w:rsidR="00700C1F" w:rsidRDefault="00700C1F">
      <w:pPr>
        <w:widowControl w:val="0"/>
        <w:autoSpaceDE w:val="0"/>
        <w:autoSpaceDN w:val="0"/>
        <w:adjustRightInd w:val="0"/>
        <w:spacing w:after="0" w:line="240" w:lineRule="auto"/>
        <w:ind w:firstLine="540"/>
        <w:jc w:val="both"/>
      </w:pPr>
      <w:r>
        <w:t>д) высшие офицеры - по воинским должностям, для которых штатом предусмотрены воинские звания высших офицеров.</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13. Порядок зачисления в распоряжение командира (начальника)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Для решения вопросов дальнейшего прохождения военной службы военнослужащие, проходящие военную службу по контракту, могут быть зачислены в распоряжение, как правило, ближайшего прямого командира (начальника), имеющего право издания приказов, должностным лицом, имеющим право назначения на воинскую должность, которую замещает указанный военнослужащий.</w:t>
      </w:r>
    </w:p>
    <w:p w:rsidR="00700C1F" w:rsidRDefault="00700C1F">
      <w:pPr>
        <w:widowControl w:val="0"/>
        <w:autoSpaceDE w:val="0"/>
        <w:autoSpaceDN w:val="0"/>
        <w:adjustRightInd w:val="0"/>
        <w:spacing w:after="0" w:line="240" w:lineRule="auto"/>
        <w:ind w:firstLine="540"/>
        <w:jc w:val="both"/>
      </w:pPr>
      <w:r>
        <w:t>2. Зачисление военнослужащего, проходящего военную службу по контракту, в распоряжение командира (начальника) допускается в следующих случаях и на следующие сроки:</w:t>
      </w:r>
    </w:p>
    <w:p w:rsidR="00700C1F" w:rsidRDefault="00700C1F">
      <w:pPr>
        <w:widowControl w:val="0"/>
        <w:autoSpaceDE w:val="0"/>
        <w:autoSpaceDN w:val="0"/>
        <w:adjustRightInd w:val="0"/>
        <w:spacing w:after="0" w:line="240" w:lineRule="auto"/>
        <w:ind w:firstLine="540"/>
        <w:jc w:val="both"/>
      </w:pPr>
      <w:r>
        <w:t>а) в случае освобождения от воинской должности (должности) - не более чем на три месяца;</w:t>
      </w:r>
    </w:p>
    <w:p w:rsidR="00700C1F" w:rsidRDefault="00700C1F">
      <w:pPr>
        <w:widowControl w:val="0"/>
        <w:autoSpaceDE w:val="0"/>
        <w:autoSpaceDN w:val="0"/>
        <w:adjustRightInd w:val="0"/>
        <w:spacing w:after="0" w:line="240" w:lineRule="auto"/>
        <w:ind w:firstLine="540"/>
        <w:jc w:val="both"/>
      </w:pPr>
      <w:r>
        <w:t>б) в случае освобождения от воинской должности (должности) в связи с проведением организационно-штатных мероприятий - не более чем на шесть месяцев;</w:t>
      </w:r>
    </w:p>
    <w:p w:rsidR="00700C1F" w:rsidRDefault="00700C1F">
      <w:pPr>
        <w:widowControl w:val="0"/>
        <w:autoSpaceDE w:val="0"/>
        <w:autoSpaceDN w:val="0"/>
        <w:adjustRightInd w:val="0"/>
        <w:spacing w:after="0" w:line="240" w:lineRule="auto"/>
        <w:ind w:firstLine="540"/>
        <w:jc w:val="both"/>
      </w:pPr>
      <w:r>
        <w:t>в) в связи с возбуждением в отношении военнослужащего уголовного дела - до вынесения решения по уголовному делу;</w:t>
      </w:r>
    </w:p>
    <w:p w:rsidR="00700C1F" w:rsidRDefault="00700C1F">
      <w:pPr>
        <w:widowControl w:val="0"/>
        <w:autoSpaceDE w:val="0"/>
        <w:autoSpaceDN w:val="0"/>
        <w:adjustRightInd w:val="0"/>
        <w:spacing w:after="0" w:line="240" w:lineRule="auto"/>
        <w:ind w:firstLine="540"/>
        <w:jc w:val="both"/>
      </w:pPr>
      <w:r>
        <w:t xml:space="preserve">г) в связи с признанием военнослужащего, находящегося на стационарном лечении, негодным к военной службе, - до окончания стационарного лечения (срока освобождения от исполнения обязанностей по воинской должности, необходимого для оформления увольнения), но не более чем на срок, установленный </w:t>
      </w:r>
      <w:hyperlink r:id="rId108" w:history="1">
        <w:r>
          <w:rPr>
            <w:color w:val="0000FF"/>
          </w:rPr>
          <w:t>Положением</w:t>
        </w:r>
      </w:hyperlink>
      <w:r>
        <w:t xml:space="preserve"> о военно-врачебной экспертизе;</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КонсультантПлюс: примечание.</w:t>
      </w:r>
    </w:p>
    <w:p w:rsidR="00700C1F" w:rsidRDefault="00700C1F">
      <w:pPr>
        <w:widowControl w:val="0"/>
        <w:autoSpaceDE w:val="0"/>
        <w:autoSpaceDN w:val="0"/>
        <w:adjustRightInd w:val="0"/>
        <w:spacing w:after="0" w:line="240" w:lineRule="auto"/>
        <w:ind w:firstLine="540"/>
        <w:jc w:val="both"/>
      </w:pPr>
      <w:hyperlink r:id="rId109" w:history="1">
        <w:r>
          <w:rPr>
            <w:color w:val="0000FF"/>
          </w:rPr>
          <w:t>Положением</w:t>
        </w:r>
      </w:hyperlink>
      <w:r>
        <w:t xml:space="preserve"> о военно-врачебной экспертизе, утвержденным Постановлением Правительства РФ от 25.02.2003 N 123, предусмотрено освобождение от исполнения обязанностей по воинской должности, необходимое для оформления увольнения, на срок до дня исключения военнослужащего из списков личного состава воинской части.</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д) в связи с переводом из Вооруженных Сил Российской Федерации в федеральный орган исполнительной власти, в котором предусмотрена военная служба, и наоборот, а также из одного федерального органа исполнительной власти, в котором предусмотрена военная служба, в другой - не более чем на три месяца;</w:t>
      </w:r>
    </w:p>
    <w:p w:rsidR="00700C1F" w:rsidRDefault="00700C1F">
      <w:pPr>
        <w:widowControl w:val="0"/>
        <w:autoSpaceDE w:val="0"/>
        <w:autoSpaceDN w:val="0"/>
        <w:adjustRightInd w:val="0"/>
        <w:spacing w:after="0" w:line="240" w:lineRule="auto"/>
        <w:ind w:firstLine="540"/>
        <w:jc w:val="both"/>
      </w:pPr>
      <w:r>
        <w:t>е) в связи с безвестным отсутствием более одного месяца - до возвращения военнослужащего в воинскую часть (если не принято иное решение о дальнейшем прохождении им военной службы) или до дня вступления в законную силу (включительно) решения суда о признании его безвестно отсутствующим либо об объявлении умершим;</w:t>
      </w:r>
    </w:p>
    <w:p w:rsidR="00700C1F" w:rsidRDefault="00700C1F">
      <w:pPr>
        <w:widowControl w:val="0"/>
        <w:autoSpaceDE w:val="0"/>
        <w:autoSpaceDN w:val="0"/>
        <w:adjustRightInd w:val="0"/>
        <w:spacing w:after="0" w:line="240" w:lineRule="auto"/>
        <w:ind w:firstLine="540"/>
        <w:jc w:val="both"/>
      </w:pPr>
      <w:r>
        <w:t>ж) в связи с нахождением военнослужащего в плену, в качестве заложника или интернированного - до его освобождения;</w:t>
      </w:r>
    </w:p>
    <w:p w:rsidR="00700C1F" w:rsidRDefault="00700C1F">
      <w:pPr>
        <w:widowControl w:val="0"/>
        <w:autoSpaceDE w:val="0"/>
        <w:autoSpaceDN w:val="0"/>
        <w:adjustRightInd w:val="0"/>
        <w:spacing w:after="0" w:line="240" w:lineRule="auto"/>
        <w:ind w:firstLine="540"/>
        <w:jc w:val="both"/>
      </w:pPr>
      <w:r>
        <w:t>з) в случае расформирования воинской части и сокращения в связи с этим воинской должности, которую замещал военнослужащий женского пола, находящийся в отпуске по беременности и родам или по уходу за ребенком, - до окончания этого отпуска;</w:t>
      </w:r>
    </w:p>
    <w:p w:rsidR="00700C1F" w:rsidRDefault="00700C1F">
      <w:pPr>
        <w:widowControl w:val="0"/>
        <w:autoSpaceDE w:val="0"/>
        <w:autoSpaceDN w:val="0"/>
        <w:adjustRightInd w:val="0"/>
        <w:spacing w:after="0" w:line="240" w:lineRule="auto"/>
        <w:ind w:firstLine="540"/>
        <w:jc w:val="both"/>
      </w:pPr>
      <w:r>
        <w:t xml:space="preserve">и) при невозможности своевременного исключения военнослужащего, уволенного с военной службы, из списков личного состава воинской части в случаях, предусмотренных Федеральным </w:t>
      </w:r>
      <w:hyperlink r:id="rId110" w:history="1">
        <w:r>
          <w:rPr>
            <w:color w:val="0000FF"/>
          </w:rPr>
          <w:t>законом</w:t>
        </w:r>
      </w:hyperlink>
      <w:r>
        <w:t xml:space="preserve"> и настоящим Положением, - до его исключения.</w:t>
      </w:r>
    </w:p>
    <w:p w:rsidR="00700C1F" w:rsidRDefault="00700C1F">
      <w:pPr>
        <w:widowControl w:val="0"/>
        <w:autoSpaceDE w:val="0"/>
        <w:autoSpaceDN w:val="0"/>
        <w:adjustRightInd w:val="0"/>
        <w:spacing w:after="0" w:line="240" w:lineRule="auto"/>
        <w:ind w:firstLine="540"/>
        <w:jc w:val="both"/>
      </w:pPr>
      <w:r>
        <w:t>3. Военнослужащий, в отношении которого в качестве меры пресечения применено заключение под стражу, зачисляется в распоряжение командира (начальника) со дня заключения под стражу.</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14. Порядок освобождения от воинской должности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Военнослужащий освобождается от занимаемой воинской должности в случае назначения на новую воинскую должность, перевода, прикомандирования, увольнения с военной службы, а также в связи с другими обстоятельствами, предусмотренными законодательством Российской Федерации.</w:t>
      </w:r>
    </w:p>
    <w:p w:rsidR="00700C1F" w:rsidRDefault="00700C1F">
      <w:pPr>
        <w:widowControl w:val="0"/>
        <w:autoSpaceDE w:val="0"/>
        <w:autoSpaceDN w:val="0"/>
        <w:adjustRightInd w:val="0"/>
        <w:spacing w:after="0" w:line="240" w:lineRule="auto"/>
        <w:ind w:firstLine="540"/>
        <w:jc w:val="both"/>
      </w:pPr>
      <w:r>
        <w:t>2. Право освобождения военнослужащего от занимаемой воинской должности имеет должностное лицо, которому предоставлено право назначения на данную воинскую должность.</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outlineLvl w:val="1"/>
      </w:pPr>
      <w:r>
        <w:t>IV. Порядок перевода, прикомандирования</w:t>
      </w:r>
    </w:p>
    <w:p w:rsidR="00700C1F" w:rsidRDefault="00700C1F">
      <w:pPr>
        <w:widowControl w:val="0"/>
        <w:autoSpaceDE w:val="0"/>
        <w:autoSpaceDN w:val="0"/>
        <w:adjustRightInd w:val="0"/>
        <w:spacing w:after="0" w:line="240" w:lineRule="auto"/>
        <w:jc w:val="center"/>
      </w:pPr>
      <w:r>
        <w:t>военнослужащих и приостановления им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15. Порядок перевода к новому месту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Военнослужащий может быть переведен к новому месту военной службы из одной воинской части в другую (в том числе находящуюся в другой местности) в пределах Вооруженных Сил Российской Федерации (других войск, воинских формирований или органов, воинских подразделений Государственной противопожарной службы) в следующих случаях:</w:t>
      </w:r>
    </w:p>
    <w:p w:rsidR="00700C1F" w:rsidRDefault="00700C1F">
      <w:pPr>
        <w:widowControl w:val="0"/>
        <w:autoSpaceDE w:val="0"/>
        <w:autoSpaceDN w:val="0"/>
        <w:adjustRightInd w:val="0"/>
        <w:spacing w:after="0" w:line="240" w:lineRule="auto"/>
        <w:jc w:val="both"/>
      </w:pPr>
      <w:r>
        <w:t xml:space="preserve">(в ред. </w:t>
      </w:r>
      <w:hyperlink r:id="rId111" w:history="1">
        <w:r>
          <w:rPr>
            <w:color w:val="0000FF"/>
          </w:rPr>
          <w:t>Указа</w:t>
        </w:r>
      </w:hyperlink>
      <w:r>
        <w:t xml:space="preserve"> Президента РФ от 17.04.2003 N 444)</w:t>
      </w:r>
    </w:p>
    <w:p w:rsidR="00700C1F" w:rsidRDefault="00700C1F">
      <w:pPr>
        <w:widowControl w:val="0"/>
        <w:autoSpaceDE w:val="0"/>
        <w:autoSpaceDN w:val="0"/>
        <w:adjustRightInd w:val="0"/>
        <w:spacing w:after="0" w:line="240" w:lineRule="auto"/>
        <w:ind w:firstLine="540"/>
        <w:jc w:val="both"/>
      </w:pPr>
      <w:r>
        <w:t>а) по служебной необходимости;</w:t>
      </w:r>
    </w:p>
    <w:p w:rsidR="00700C1F" w:rsidRDefault="00700C1F">
      <w:pPr>
        <w:widowControl w:val="0"/>
        <w:autoSpaceDE w:val="0"/>
        <w:autoSpaceDN w:val="0"/>
        <w:adjustRightInd w:val="0"/>
        <w:spacing w:after="0" w:line="240" w:lineRule="auto"/>
        <w:ind w:firstLine="540"/>
        <w:jc w:val="both"/>
      </w:pPr>
      <w:r>
        <w:t>б) в порядке продвижения по службе;</w:t>
      </w:r>
    </w:p>
    <w:p w:rsidR="00700C1F" w:rsidRDefault="00700C1F">
      <w:pPr>
        <w:widowControl w:val="0"/>
        <w:autoSpaceDE w:val="0"/>
        <w:autoSpaceDN w:val="0"/>
        <w:adjustRightInd w:val="0"/>
        <w:spacing w:after="0" w:line="240" w:lineRule="auto"/>
        <w:ind w:firstLine="540"/>
        <w:jc w:val="both"/>
      </w:pPr>
      <w:r>
        <w:t>в) по состоянию здоровья в соответствии с заключением военно-врачебной комиссии;</w:t>
      </w:r>
    </w:p>
    <w:p w:rsidR="00700C1F" w:rsidRDefault="00700C1F">
      <w:pPr>
        <w:widowControl w:val="0"/>
        <w:autoSpaceDE w:val="0"/>
        <w:autoSpaceDN w:val="0"/>
        <w:adjustRightInd w:val="0"/>
        <w:spacing w:after="0" w:line="240" w:lineRule="auto"/>
        <w:ind w:firstLine="540"/>
        <w:jc w:val="both"/>
      </w:pPr>
      <w:r>
        <w:t>г) по семейным обстоятельствам по личной просьбе (для военнослужащих, проходящих военную службу по контракту);</w:t>
      </w:r>
    </w:p>
    <w:p w:rsidR="00700C1F" w:rsidRDefault="00700C1F">
      <w:pPr>
        <w:widowControl w:val="0"/>
        <w:autoSpaceDE w:val="0"/>
        <w:autoSpaceDN w:val="0"/>
        <w:adjustRightInd w:val="0"/>
        <w:spacing w:after="0" w:line="240" w:lineRule="auto"/>
        <w:ind w:firstLine="540"/>
        <w:jc w:val="both"/>
      </w:pPr>
      <w:r>
        <w:t>д) по личной просьбе (для военнослужащих, проходящих военную службу по контракту);</w:t>
      </w:r>
    </w:p>
    <w:p w:rsidR="00700C1F" w:rsidRDefault="00700C1F">
      <w:pPr>
        <w:widowControl w:val="0"/>
        <w:autoSpaceDE w:val="0"/>
        <w:autoSpaceDN w:val="0"/>
        <w:adjustRightInd w:val="0"/>
        <w:spacing w:after="0" w:line="240" w:lineRule="auto"/>
        <w:ind w:firstLine="540"/>
        <w:jc w:val="both"/>
      </w:pPr>
      <w:r>
        <w:t>е) в связи с организационно-штатными мероприятиями;</w:t>
      </w:r>
    </w:p>
    <w:p w:rsidR="00700C1F" w:rsidRDefault="00700C1F">
      <w:pPr>
        <w:widowControl w:val="0"/>
        <w:autoSpaceDE w:val="0"/>
        <w:autoSpaceDN w:val="0"/>
        <w:adjustRightInd w:val="0"/>
        <w:spacing w:after="0" w:line="240" w:lineRule="auto"/>
        <w:ind w:firstLine="540"/>
        <w:jc w:val="both"/>
      </w:pPr>
      <w:r>
        <w:t>ж) в связи с плановой заменой (для военнослужащих, проходящих военную службу по контракту);</w:t>
      </w:r>
    </w:p>
    <w:p w:rsidR="00700C1F" w:rsidRDefault="00700C1F">
      <w:pPr>
        <w:widowControl w:val="0"/>
        <w:autoSpaceDE w:val="0"/>
        <w:autoSpaceDN w:val="0"/>
        <w:adjustRightInd w:val="0"/>
        <w:spacing w:after="0" w:line="240" w:lineRule="auto"/>
        <w:ind w:firstLine="540"/>
        <w:jc w:val="both"/>
      </w:pPr>
      <w:r>
        <w:t>з) в связи с зачислением в военно-учебное заведение, адъюнктуру, военную докторантуру;</w:t>
      </w:r>
    </w:p>
    <w:p w:rsidR="00700C1F" w:rsidRDefault="00700C1F">
      <w:pPr>
        <w:widowControl w:val="0"/>
        <w:autoSpaceDE w:val="0"/>
        <w:autoSpaceDN w:val="0"/>
        <w:adjustRightInd w:val="0"/>
        <w:spacing w:after="0" w:line="240" w:lineRule="auto"/>
        <w:ind w:firstLine="540"/>
        <w:jc w:val="both"/>
      </w:pPr>
      <w:r>
        <w:t>и) в связи с отчислением из военно-учебного заведения, адъюнктуры, военной докторантуры;</w:t>
      </w:r>
    </w:p>
    <w:p w:rsidR="00700C1F" w:rsidRDefault="00700C1F">
      <w:pPr>
        <w:widowControl w:val="0"/>
        <w:autoSpaceDE w:val="0"/>
        <w:autoSpaceDN w:val="0"/>
        <w:adjustRightInd w:val="0"/>
        <w:spacing w:after="0" w:line="240" w:lineRule="auto"/>
        <w:ind w:firstLine="540"/>
        <w:jc w:val="both"/>
      </w:pPr>
      <w:r>
        <w:t>к) если с учетом характера совершенного преступления военнослужащий, которому назначено наказание в виде ограничения по военной службе, не может быть оставлен в должности, связанной с руководством подчиненными.</w:t>
      </w:r>
    </w:p>
    <w:p w:rsidR="00700C1F" w:rsidRDefault="00700C1F">
      <w:pPr>
        <w:widowControl w:val="0"/>
        <w:autoSpaceDE w:val="0"/>
        <w:autoSpaceDN w:val="0"/>
        <w:adjustRightInd w:val="0"/>
        <w:spacing w:after="0" w:line="240" w:lineRule="auto"/>
        <w:ind w:firstLine="540"/>
        <w:jc w:val="both"/>
      </w:pPr>
      <w:bookmarkStart w:id="16" w:name="Par568"/>
      <w:bookmarkEnd w:id="16"/>
      <w:r>
        <w:t>2. Военнослужащий, проходящий военную службу по контракту, может быть переведен к новому месту военной службы по служебной необходимости с назначением на равную воинскую должность.</w:t>
      </w:r>
    </w:p>
    <w:p w:rsidR="00700C1F" w:rsidRDefault="00700C1F">
      <w:pPr>
        <w:widowControl w:val="0"/>
        <w:autoSpaceDE w:val="0"/>
        <w:autoSpaceDN w:val="0"/>
        <w:adjustRightInd w:val="0"/>
        <w:spacing w:after="0" w:line="240" w:lineRule="auto"/>
        <w:ind w:firstLine="540"/>
        <w:jc w:val="both"/>
      </w:pPr>
      <w:r>
        <w:t>Перевод данного военнослужащего к новому месту военной службы с назначением на равную воинскую должность производится без его согласия, за исключением следующих случаев:</w:t>
      </w:r>
    </w:p>
    <w:p w:rsidR="00700C1F" w:rsidRDefault="00700C1F">
      <w:pPr>
        <w:widowControl w:val="0"/>
        <w:autoSpaceDE w:val="0"/>
        <w:autoSpaceDN w:val="0"/>
        <w:adjustRightInd w:val="0"/>
        <w:spacing w:after="0" w:line="240" w:lineRule="auto"/>
        <w:ind w:firstLine="540"/>
        <w:jc w:val="both"/>
      </w:pPr>
      <w:r>
        <w:t>а) при невозможности прохождения военной службы в местности, куда он переводится, в соответствии с заключением военно-врачебной комиссии;</w:t>
      </w:r>
    </w:p>
    <w:p w:rsidR="00700C1F" w:rsidRDefault="00700C1F">
      <w:pPr>
        <w:widowControl w:val="0"/>
        <w:autoSpaceDE w:val="0"/>
        <w:autoSpaceDN w:val="0"/>
        <w:adjustRightInd w:val="0"/>
        <w:spacing w:after="0" w:line="240" w:lineRule="auto"/>
        <w:ind w:firstLine="540"/>
        <w:jc w:val="both"/>
      </w:pPr>
      <w:r>
        <w:t>б)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местности, куда он переводится, в соответствии с заключением военно-врачебной комиссии;</w:t>
      </w:r>
    </w:p>
    <w:p w:rsidR="00700C1F" w:rsidRDefault="00700C1F">
      <w:pPr>
        <w:widowControl w:val="0"/>
        <w:autoSpaceDE w:val="0"/>
        <w:autoSpaceDN w:val="0"/>
        <w:adjustRightInd w:val="0"/>
        <w:spacing w:after="0" w:line="240" w:lineRule="auto"/>
        <w:ind w:firstLine="540"/>
        <w:jc w:val="both"/>
      </w:pPr>
      <w:r>
        <w:t>в) при необходимости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органа государственной службы медико-социальной экспертизы по их месту жительства в постоянном постороннем уходе (помощи, надзоре).</w:t>
      </w:r>
    </w:p>
    <w:p w:rsidR="00700C1F" w:rsidRDefault="00700C1F">
      <w:pPr>
        <w:widowControl w:val="0"/>
        <w:autoSpaceDE w:val="0"/>
        <w:autoSpaceDN w:val="0"/>
        <w:adjustRightInd w:val="0"/>
        <w:spacing w:after="0" w:line="240" w:lineRule="auto"/>
        <w:ind w:firstLine="540"/>
        <w:jc w:val="both"/>
      </w:pPr>
      <w:r>
        <w:t>3. Военнослужащий, проходящий военную службу по контракту, может быть переведен к новому месту военной службы в порядке продвижения по службе с назначением с его согласия на высшую воинскую должность.</w:t>
      </w:r>
    </w:p>
    <w:p w:rsidR="00700C1F" w:rsidRDefault="00700C1F">
      <w:pPr>
        <w:widowControl w:val="0"/>
        <w:autoSpaceDE w:val="0"/>
        <w:autoSpaceDN w:val="0"/>
        <w:adjustRightInd w:val="0"/>
        <w:spacing w:after="0" w:line="240" w:lineRule="auto"/>
        <w:ind w:firstLine="540"/>
        <w:jc w:val="both"/>
      </w:pPr>
      <w:r>
        <w:t>4. Военнослужащий, проходящий военную службу по призыву, переводится к новому месту военной службы без его согласия.</w:t>
      </w:r>
    </w:p>
    <w:p w:rsidR="00700C1F" w:rsidRDefault="00700C1F">
      <w:pPr>
        <w:widowControl w:val="0"/>
        <w:autoSpaceDE w:val="0"/>
        <w:autoSpaceDN w:val="0"/>
        <w:adjustRightInd w:val="0"/>
        <w:spacing w:after="0" w:line="240" w:lineRule="auto"/>
        <w:ind w:firstLine="540"/>
        <w:jc w:val="both"/>
      </w:pPr>
      <w:r>
        <w:t>5. Перевод военнослужащего, проходящего военную службу по контракту, к новому месту военной службы по семейным обстоятельствам производится в следующих случаях:</w:t>
      </w:r>
    </w:p>
    <w:p w:rsidR="00700C1F" w:rsidRDefault="00700C1F">
      <w:pPr>
        <w:widowControl w:val="0"/>
        <w:autoSpaceDE w:val="0"/>
        <w:autoSpaceDN w:val="0"/>
        <w:adjustRightInd w:val="0"/>
        <w:spacing w:after="0" w:line="240" w:lineRule="auto"/>
        <w:ind w:firstLine="540"/>
        <w:jc w:val="both"/>
      </w:pPr>
      <w:r>
        <w:t>а)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данной местности в соответствии с заключением военно-врачебной комиссии;</w:t>
      </w:r>
    </w:p>
    <w:p w:rsidR="00700C1F" w:rsidRDefault="00700C1F">
      <w:pPr>
        <w:widowControl w:val="0"/>
        <w:autoSpaceDE w:val="0"/>
        <w:autoSpaceDN w:val="0"/>
        <w:adjustRightInd w:val="0"/>
        <w:spacing w:after="0" w:line="240" w:lineRule="auto"/>
        <w:ind w:firstLine="540"/>
        <w:jc w:val="both"/>
      </w:pPr>
      <w:r>
        <w:t>б) при необходимости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органа государственной службы медико-социальной экспертизы по их месту жительства в постоянном постороннем уходе (помощи, надзоре).</w:t>
      </w:r>
    </w:p>
    <w:p w:rsidR="00700C1F" w:rsidRDefault="00700C1F">
      <w:pPr>
        <w:widowControl w:val="0"/>
        <w:autoSpaceDE w:val="0"/>
        <w:autoSpaceDN w:val="0"/>
        <w:adjustRightInd w:val="0"/>
        <w:spacing w:after="0" w:line="240" w:lineRule="auto"/>
        <w:ind w:firstLine="540"/>
        <w:jc w:val="both"/>
      </w:pPr>
      <w:r>
        <w:t>6. Если при переводе военнослужащего, проходящего военную службу по контракту, к новому месту военной службы меняется место жительства его семьи, а жена (муж) этого военнослужащего также проходит военную службу по контракту, то одновременно с принятием решения о переводе военнослужащего к новому месту военной службы решается вопрос о переводе в данную местность его жены (мужа).</w:t>
      </w:r>
    </w:p>
    <w:p w:rsidR="00700C1F" w:rsidRDefault="00700C1F">
      <w:pPr>
        <w:widowControl w:val="0"/>
        <w:autoSpaceDE w:val="0"/>
        <w:autoSpaceDN w:val="0"/>
        <w:adjustRightInd w:val="0"/>
        <w:spacing w:after="0" w:line="240" w:lineRule="auto"/>
        <w:ind w:firstLine="540"/>
        <w:jc w:val="both"/>
      </w:pPr>
      <w:r>
        <w:t>При невозможности одновременного назначения супругов-военнослужащих на воинские должности в пределах одного населенного пункта (гарнизона) и в случае отказа от увольнения с военной службы одного из них перевод к новому месту военной службы не производится.</w:t>
      </w:r>
    </w:p>
    <w:p w:rsidR="00700C1F" w:rsidRDefault="00700C1F">
      <w:pPr>
        <w:widowControl w:val="0"/>
        <w:autoSpaceDE w:val="0"/>
        <w:autoSpaceDN w:val="0"/>
        <w:adjustRightInd w:val="0"/>
        <w:spacing w:after="0" w:line="240" w:lineRule="auto"/>
        <w:ind w:firstLine="540"/>
        <w:jc w:val="both"/>
      </w:pPr>
      <w:r>
        <w:t>7. Военнослужащий в случае перевода к новому месту военной службы направляется туда после сдачи дел и освобождения от воинской должности, но не позднее чем через месяц со дня получения воинской частью приказа или письменного извещения о его переводе, кроме случаев, когда военнослужащий находится в отпуске, в командировке или на лечении.</w:t>
      </w:r>
    </w:p>
    <w:p w:rsidR="00700C1F" w:rsidRDefault="00700C1F">
      <w:pPr>
        <w:widowControl w:val="0"/>
        <w:autoSpaceDE w:val="0"/>
        <w:autoSpaceDN w:val="0"/>
        <w:adjustRightInd w:val="0"/>
        <w:spacing w:after="0" w:line="240" w:lineRule="auto"/>
        <w:ind w:firstLine="540"/>
        <w:jc w:val="both"/>
      </w:pPr>
      <w:bookmarkStart w:id="17" w:name="Par581"/>
      <w:bookmarkEnd w:id="17"/>
      <w:r>
        <w:t>8. Военнослужащие мужского пола, отчисленные из военно-учебных заведений за недисциплинированность, неуспеваемость или нежелание учиться, а также за отказ заключить контракт, если к моменту отчисления из указанных учебных заведений они достигли возраста 18 лет, не выслужили установленного срока военной службы по призыву и не имеют права на увольнение с военной службы, освобождение или отсрочку от призыва на военную службу, направляются для прохождения военной службы по призыву.</w:t>
      </w:r>
    </w:p>
    <w:p w:rsidR="00700C1F" w:rsidRDefault="00700C1F">
      <w:pPr>
        <w:widowControl w:val="0"/>
        <w:autoSpaceDE w:val="0"/>
        <w:autoSpaceDN w:val="0"/>
        <w:adjustRightInd w:val="0"/>
        <w:spacing w:after="0" w:line="240" w:lineRule="auto"/>
        <w:ind w:firstLine="540"/>
        <w:jc w:val="both"/>
      </w:pPr>
      <w:r>
        <w:t xml:space="preserve">9. Военнослужащим, указанным в </w:t>
      </w:r>
      <w:hyperlink w:anchor="Par581" w:history="1">
        <w:r>
          <w:rPr>
            <w:color w:val="0000FF"/>
          </w:rPr>
          <w:t>пункте 8</w:t>
        </w:r>
      </w:hyperlink>
      <w:r>
        <w:t xml:space="preserve"> настоящей статьи, для определения срока военной службы по призыву засчитывается:</w:t>
      </w:r>
    </w:p>
    <w:p w:rsidR="00700C1F" w:rsidRDefault="00700C1F">
      <w:pPr>
        <w:widowControl w:val="0"/>
        <w:autoSpaceDE w:val="0"/>
        <w:autoSpaceDN w:val="0"/>
        <w:adjustRightInd w:val="0"/>
        <w:spacing w:after="0" w:line="240" w:lineRule="auto"/>
        <w:ind w:firstLine="540"/>
        <w:jc w:val="both"/>
      </w:pPr>
      <w:r>
        <w:t>а) продолжительность военной службы по призыву до поступления в военно-учебное заведение;</w:t>
      </w:r>
    </w:p>
    <w:p w:rsidR="00700C1F" w:rsidRDefault="00700C1F">
      <w:pPr>
        <w:widowControl w:val="0"/>
        <w:autoSpaceDE w:val="0"/>
        <w:autoSpaceDN w:val="0"/>
        <w:adjustRightInd w:val="0"/>
        <w:spacing w:after="0" w:line="240" w:lineRule="auto"/>
        <w:ind w:firstLine="540"/>
        <w:jc w:val="both"/>
      </w:pPr>
      <w:r>
        <w:t>б) продолжительность военной службы по контракту до поступления в военно-учебное заведение из расчета: два месяца военной службы по контракту за один месяц военной службы по призыву;</w:t>
      </w:r>
    </w:p>
    <w:p w:rsidR="00700C1F" w:rsidRDefault="00700C1F">
      <w:pPr>
        <w:widowControl w:val="0"/>
        <w:autoSpaceDE w:val="0"/>
        <w:autoSpaceDN w:val="0"/>
        <w:adjustRightInd w:val="0"/>
        <w:spacing w:after="0" w:line="240" w:lineRule="auto"/>
        <w:ind w:firstLine="540"/>
        <w:jc w:val="both"/>
      </w:pPr>
      <w:r>
        <w:t>в) продолжительность военной службы во время обучения в военно-учебном заведении из расчета: два месяца военной службы в указанном учебном заведении за один месяц военной службы по призыву.</w:t>
      </w:r>
    </w:p>
    <w:p w:rsidR="00700C1F" w:rsidRDefault="00700C1F">
      <w:pPr>
        <w:widowControl w:val="0"/>
        <w:autoSpaceDE w:val="0"/>
        <w:autoSpaceDN w:val="0"/>
        <w:adjustRightInd w:val="0"/>
        <w:spacing w:after="0" w:line="240" w:lineRule="auto"/>
        <w:ind w:firstLine="540"/>
        <w:jc w:val="both"/>
      </w:pPr>
      <w:r>
        <w:t>Определение общей продолжительности военной службы указанных военнослужащих производится исходя из ее фактической продолжительности.</w:t>
      </w:r>
    </w:p>
    <w:p w:rsidR="00700C1F" w:rsidRDefault="00700C1F">
      <w:pPr>
        <w:widowControl w:val="0"/>
        <w:autoSpaceDE w:val="0"/>
        <w:autoSpaceDN w:val="0"/>
        <w:adjustRightInd w:val="0"/>
        <w:spacing w:after="0" w:line="240" w:lineRule="auto"/>
        <w:ind w:firstLine="540"/>
        <w:jc w:val="both"/>
      </w:pPr>
      <w:r>
        <w:t>10. 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отчисленные из военно-учебных заведений, адъюнктуры, военной докторантуры, желающие продолжить военную службу и заключить новый контракт, направляются к новому месту военной службы, где заключают новый контракт о прохождении военной службы.</w:t>
      </w:r>
    </w:p>
    <w:p w:rsidR="00700C1F" w:rsidRDefault="00700C1F">
      <w:pPr>
        <w:widowControl w:val="0"/>
        <w:autoSpaceDE w:val="0"/>
        <w:autoSpaceDN w:val="0"/>
        <w:adjustRightInd w:val="0"/>
        <w:spacing w:after="0" w:line="240" w:lineRule="auto"/>
        <w:ind w:firstLine="540"/>
        <w:jc w:val="both"/>
      </w:pPr>
      <w:r>
        <w:t xml:space="preserve">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не желающие заключать новый контракт, увольняются с военной службы (за исключением военнослужащих, указанных в </w:t>
      </w:r>
      <w:hyperlink w:anchor="Par581" w:history="1">
        <w:r>
          <w:rPr>
            <w:color w:val="0000FF"/>
          </w:rPr>
          <w:t>пункте 8</w:t>
        </w:r>
      </w:hyperlink>
      <w:r>
        <w:t xml:space="preserve"> настоящей статьи).</w:t>
      </w:r>
    </w:p>
    <w:p w:rsidR="00700C1F" w:rsidRDefault="00700C1F">
      <w:pPr>
        <w:widowControl w:val="0"/>
        <w:autoSpaceDE w:val="0"/>
        <w:autoSpaceDN w:val="0"/>
        <w:adjustRightInd w:val="0"/>
        <w:spacing w:after="0" w:line="240" w:lineRule="auto"/>
        <w:ind w:firstLine="540"/>
        <w:jc w:val="both"/>
      </w:pPr>
      <w:r>
        <w:t>11. Во время отбывания ареста осужденный военнослужащий не может быть переведен к новому месту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16. Перевод в порядке плановой замены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Плановой замене подлежат военнослужащие, проходящие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(далее именуются - местности, где установлен срок военной службы).</w:t>
      </w:r>
    </w:p>
    <w:p w:rsidR="00700C1F" w:rsidRDefault="00700C1F">
      <w:pPr>
        <w:widowControl w:val="0"/>
        <w:autoSpaceDE w:val="0"/>
        <w:autoSpaceDN w:val="0"/>
        <w:adjustRightInd w:val="0"/>
        <w:spacing w:after="0" w:line="240" w:lineRule="auto"/>
        <w:ind w:firstLine="540"/>
        <w:jc w:val="both"/>
      </w:pPr>
      <w:hyperlink r:id="rId112" w:history="1">
        <w:r>
          <w:rPr>
            <w:color w:val="0000FF"/>
          </w:rPr>
          <w:t>Срок</w:t>
        </w:r>
      </w:hyperlink>
      <w:r>
        <w:t xml:space="preserve"> военной службы в указанных местностях и </w:t>
      </w:r>
      <w:hyperlink r:id="rId113" w:history="1">
        <w:r>
          <w:rPr>
            <w:color w:val="0000FF"/>
          </w:rPr>
          <w:t>перечни</w:t>
        </w:r>
      </w:hyperlink>
      <w:r>
        <w:t xml:space="preserve"> этих местностей определяются Правительством Российской Федерации.</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КонсультантПлюс: примечание.</w:t>
      </w:r>
    </w:p>
    <w:p w:rsidR="00700C1F" w:rsidRDefault="00700C1F">
      <w:pPr>
        <w:widowControl w:val="0"/>
        <w:autoSpaceDE w:val="0"/>
        <w:autoSpaceDN w:val="0"/>
        <w:adjustRightInd w:val="0"/>
        <w:spacing w:after="0" w:line="240" w:lineRule="auto"/>
        <w:ind w:firstLine="540"/>
        <w:jc w:val="both"/>
      </w:pPr>
      <w:hyperlink r:id="rId114" w:history="1">
        <w:r>
          <w:rPr>
            <w:color w:val="0000FF"/>
          </w:rPr>
          <w:t>Постановлением</w:t>
        </w:r>
      </w:hyperlink>
      <w:r>
        <w:t xml:space="preserve"> Правительства РФ от 23.08.2000 N 621 установлено, что максимальный срок непрерывного прохождения военнослужащими военной службы по контракту на территории Чеченской республики составляет 2 года.</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2. Порядок организации и проведения плановой замены военнослужащих устанавливается руководителями федеральных органов исполнительной власти, в которых предусмотрена военная служба.</w:t>
      </w:r>
    </w:p>
    <w:p w:rsidR="00700C1F" w:rsidRDefault="00700C1F">
      <w:pPr>
        <w:widowControl w:val="0"/>
        <w:autoSpaceDE w:val="0"/>
        <w:autoSpaceDN w:val="0"/>
        <w:adjustRightInd w:val="0"/>
        <w:spacing w:after="0" w:line="240" w:lineRule="auto"/>
        <w:ind w:firstLine="540"/>
        <w:jc w:val="both"/>
      </w:pPr>
      <w:r>
        <w:t>3. Замена военнослужащих, проходящих военную службу в местностях, где установлен срок военной службы, производится не позднее истечения срока, установленного для службы в указанных местностях.</w:t>
      </w:r>
    </w:p>
    <w:p w:rsidR="00700C1F" w:rsidRDefault="00700C1F">
      <w:pPr>
        <w:widowControl w:val="0"/>
        <w:autoSpaceDE w:val="0"/>
        <w:autoSpaceDN w:val="0"/>
        <w:adjustRightInd w:val="0"/>
        <w:spacing w:after="0" w:line="240" w:lineRule="auto"/>
        <w:ind w:firstLine="540"/>
        <w:jc w:val="both"/>
      </w:pPr>
      <w:r>
        <w:t>Указанным военнослужащим право выбора места дальнейшего прохождения военной службы не предоставляется. По решению соответствующего должностного лица военнослужащий может быть назначен на равную или высшую воинскую должность.</w:t>
      </w:r>
    </w:p>
    <w:p w:rsidR="00700C1F" w:rsidRDefault="00700C1F">
      <w:pPr>
        <w:widowControl w:val="0"/>
        <w:autoSpaceDE w:val="0"/>
        <w:autoSpaceDN w:val="0"/>
        <w:adjustRightInd w:val="0"/>
        <w:spacing w:after="0" w:line="240" w:lineRule="auto"/>
        <w:ind w:firstLine="540"/>
        <w:jc w:val="both"/>
      </w:pPr>
      <w:r>
        <w:t>4. Военнослужащий может продолжить военную службу в местности, где установлен срок военной службы, по служебной необходимости и при наличии его согласия. При этом дополнительный срок прохождения военной службы должен устанавливаться по согласованию с военнослужащим и составлять не менее одного года.</w:t>
      </w:r>
    </w:p>
    <w:p w:rsidR="00700C1F" w:rsidRDefault="00700C1F">
      <w:pPr>
        <w:widowControl w:val="0"/>
        <w:autoSpaceDE w:val="0"/>
        <w:autoSpaceDN w:val="0"/>
        <w:adjustRightInd w:val="0"/>
        <w:spacing w:after="0" w:line="240" w:lineRule="auto"/>
        <w:jc w:val="both"/>
      </w:pPr>
      <w:r>
        <w:t xml:space="preserve">(п. 4 в ред. </w:t>
      </w:r>
      <w:hyperlink r:id="rId115" w:history="1">
        <w:r>
          <w:rPr>
            <w:color w:val="0000FF"/>
          </w:rPr>
          <w:t>Указа</w:t>
        </w:r>
      </w:hyperlink>
      <w:r>
        <w:t xml:space="preserve"> Президента РФ от 12.07.2012 N 980)</w:t>
      </w:r>
    </w:p>
    <w:p w:rsidR="00700C1F" w:rsidRDefault="00700C1F">
      <w:pPr>
        <w:widowControl w:val="0"/>
        <w:autoSpaceDE w:val="0"/>
        <w:autoSpaceDN w:val="0"/>
        <w:adjustRightInd w:val="0"/>
        <w:spacing w:after="0" w:line="240" w:lineRule="auto"/>
        <w:ind w:firstLine="540"/>
        <w:jc w:val="both"/>
      </w:pPr>
      <w:r>
        <w:t>5. Военнослужащий с его согласия может быть переведен из местности, где установлен меньший срок военной службы, в местность, где установлен больший срок военной службы.</w:t>
      </w:r>
    </w:p>
    <w:p w:rsidR="00700C1F" w:rsidRDefault="00700C1F">
      <w:pPr>
        <w:widowControl w:val="0"/>
        <w:autoSpaceDE w:val="0"/>
        <w:autoSpaceDN w:val="0"/>
        <w:adjustRightInd w:val="0"/>
        <w:spacing w:after="0" w:line="240" w:lineRule="auto"/>
        <w:ind w:firstLine="540"/>
        <w:jc w:val="both"/>
      </w:pPr>
      <w:r>
        <w:t xml:space="preserve">6. Перевод военнослужащих в порядке плановой замены в местности, где установлен срок военной службы, производится: на высшие воинские должности - с их согласия, на равные воинские должности - без их согласия, за исключением случаев, установленных пунктом 2 </w:t>
      </w:r>
      <w:hyperlink w:anchor="Par568" w:history="1">
        <w:r>
          <w:rPr>
            <w:color w:val="0000FF"/>
          </w:rPr>
          <w:t>статьи 15</w:t>
        </w:r>
      </w:hyperlink>
      <w:r>
        <w:t xml:space="preserve"> настоящего Положения.</w:t>
      </w:r>
    </w:p>
    <w:p w:rsidR="00700C1F" w:rsidRDefault="00700C1F">
      <w:pPr>
        <w:widowControl w:val="0"/>
        <w:autoSpaceDE w:val="0"/>
        <w:autoSpaceDN w:val="0"/>
        <w:adjustRightInd w:val="0"/>
        <w:spacing w:after="0" w:line="240" w:lineRule="auto"/>
        <w:ind w:firstLine="540"/>
        <w:jc w:val="both"/>
      </w:pPr>
      <w:r>
        <w:t>Указанный перевод военнослужащих производится не менее чем за один год до истечения срока их военной службы (срока контракта), а также (без их согласия) не менее чем за три года до достижения предельного возраста пребывания на военной службе.</w:t>
      </w:r>
    </w:p>
    <w:p w:rsidR="00700C1F" w:rsidRDefault="00700C1F">
      <w:pPr>
        <w:widowControl w:val="0"/>
        <w:autoSpaceDE w:val="0"/>
        <w:autoSpaceDN w:val="0"/>
        <w:adjustRightInd w:val="0"/>
        <w:spacing w:after="0" w:line="240" w:lineRule="auto"/>
        <w:ind w:firstLine="540"/>
        <w:jc w:val="both"/>
      </w:pPr>
      <w:r>
        <w:t>7. Без согласия военнослужащих их повторное направление в местности, где установлен срок военной службы, ранее чем через три года не допускается.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17. Порядок перевода военнослужащих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Военнослужащие могут быть переведены для дальнейшего прохождения военной службы:</w:t>
      </w:r>
    </w:p>
    <w:p w:rsidR="00700C1F" w:rsidRDefault="00700C1F">
      <w:pPr>
        <w:widowControl w:val="0"/>
        <w:autoSpaceDE w:val="0"/>
        <w:autoSpaceDN w:val="0"/>
        <w:adjustRightInd w:val="0"/>
        <w:spacing w:after="0" w:line="240" w:lineRule="auto"/>
        <w:ind w:firstLine="540"/>
        <w:jc w:val="both"/>
      </w:pPr>
      <w:r>
        <w:t>а) из Вооруженных Сил Российской Федерации в федеральный орган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б) из федерального органа исполнительной власти, в котором предусмотрена военная служба, в Вооруженные Силы Российской Федерации;</w:t>
      </w:r>
    </w:p>
    <w:p w:rsidR="00700C1F" w:rsidRDefault="00700C1F">
      <w:pPr>
        <w:widowControl w:val="0"/>
        <w:autoSpaceDE w:val="0"/>
        <w:autoSpaceDN w:val="0"/>
        <w:adjustRightInd w:val="0"/>
        <w:spacing w:after="0" w:line="240" w:lineRule="auto"/>
        <w:ind w:firstLine="540"/>
        <w:jc w:val="both"/>
      </w:pPr>
      <w:r>
        <w:t>в) из одного федерального органа исполнительной власти, в котором предусмотрена военная служба, в другой федеральный орган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2. Перевод военнослужащих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производится при выполнении требований нормативных правовых актов Президента Российской Федерации, а также по согласованию между руководителями соответствующих федеральных органов исполнительной власти.</w:t>
      </w:r>
    </w:p>
    <w:p w:rsidR="00700C1F" w:rsidRDefault="00700C1F">
      <w:pPr>
        <w:widowControl w:val="0"/>
        <w:autoSpaceDE w:val="0"/>
        <w:autoSpaceDN w:val="0"/>
        <w:adjustRightInd w:val="0"/>
        <w:spacing w:after="0" w:line="240" w:lineRule="auto"/>
        <w:ind w:firstLine="540"/>
        <w:jc w:val="both"/>
      </w:pPr>
      <w:r>
        <w:t>Указанный перевод военнослужащих, проходящих военную службу по контракту, производится в персональном порядке - с их согласия или по их просьбе.</w:t>
      </w:r>
    </w:p>
    <w:p w:rsidR="00700C1F" w:rsidRDefault="00700C1F">
      <w:pPr>
        <w:widowControl w:val="0"/>
        <w:autoSpaceDE w:val="0"/>
        <w:autoSpaceDN w:val="0"/>
        <w:adjustRightInd w:val="0"/>
        <w:spacing w:after="0" w:line="240" w:lineRule="auto"/>
        <w:ind w:firstLine="540"/>
        <w:jc w:val="both"/>
      </w:pPr>
      <w:r>
        <w:t>3. Перевод военнослужащих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оформляется:</w:t>
      </w:r>
    </w:p>
    <w:p w:rsidR="00700C1F" w:rsidRDefault="00700C1F">
      <w:pPr>
        <w:widowControl w:val="0"/>
        <w:autoSpaceDE w:val="0"/>
        <w:autoSpaceDN w:val="0"/>
        <w:adjustRightInd w:val="0"/>
        <w:spacing w:after="0" w:line="240" w:lineRule="auto"/>
        <w:ind w:firstLine="540"/>
        <w:jc w:val="both"/>
      </w:pPr>
      <w:r>
        <w:t>а) офицеров и прапорщиков (мичманов) - приказом руководителя федерального органа исполнительной власти, в котором военнослужащий проходит военную службу;</w:t>
      </w:r>
    </w:p>
    <w:p w:rsidR="00700C1F" w:rsidRDefault="00700C1F">
      <w:pPr>
        <w:widowControl w:val="0"/>
        <w:autoSpaceDE w:val="0"/>
        <w:autoSpaceDN w:val="0"/>
        <w:adjustRightInd w:val="0"/>
        <w:spacing w:after="0" w:line="240" w:lineRule="auto"/>
        <w:ind w:firstLine="540"/>
        <w:jc w:val="both"/>
      </w:pPr>
      <w:r>
        <w:t>б) сержантов, старшин, солдат и матросов - приказами (распоряжениями) должностных лиц, которым руководителями соответствующих федеральных органов исполнительной власти предоставлено такое право.</w:t>
      </w:r>
    </w:p>
    <w:p w:rsidR="00700C1F" w:rsidRDefault="00700C1F">
      <w:pPr>
        <w:widowControl w:val="0"/>
        <w:autoSpaceDE w:val="0"/>
        <w:autoSpaceDN w:val="0"/>
        <w:adjustRightInd w:val="0"/>
        <w:spacing w:after="0" w:line="240" w:lineRule="auto"/>
        <w:ind w:firstLine="540"/>
        <w:jc w:val="both"/>
      </w:pPr>
      <w:r>
        <w:t>4. Военнослужащие при переводе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из них исключаются и зачисляются в федеральный орган исполнительной власти, в который они переведены (в Вооруженные Силы Российской Федерации).</w:t>
      </w:r>
    </w:p>
    <w:p w:rsidR="00700C1F" w:rsidRDefault="00700C1F">
      <w:pPr>
        <w:widowControl w:val="0"/>
        <w:autoSpaceDE w:val="0"/>
        <w:autoSpaceDN w:val="0"/>
        <w:adjustRightInd w:val="0"/>
        <w:spacing w:after="0" w:line="240" w:lineRule="auto"/>
        <w:ind w:firstLine="540"/>
        <w:jc w:val="both"/>
      </w:pPr>
      <w:r>
        <w:t>При этом до дня зачисления в федеральный орган исполнительной власти (в Вооруженные Силы Российской Федерации), в который они переведены, указанные военнослужащие считаются проходящими военную службу в Вооруженных Силах Российской Федерации (в федеральном органе исполнительной власти, из которого они переводятся).</w:t>
      </w:r>
    </w:p>
    <w:p w:rsidR="00700C1F" w:rsidRDefault="00700C1F">
      <w:pPr>
        <w:widowControl w:val="0"/>
        <w:autoSpaceDE w:val="0"/>
        <w:autoSpaceDN w:val="0"/>
        <w:adjustRightInd w:val="0"/>
        <w:spacing w:after="0" w:line="240" w:lineRule="auto"/>
        <w:ind w:firstLine="540"/>
        <w:jc w:val="both"/>
      </w:pPr>
      <w:r>
        <w:t>5. Контракт, который был ранее заключен с военнослужащим, переводимым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прекращает действие со дня заключения нового контракта.</w:t>
      </w:r>
    </w:p>
    <w:p w:rsidR="00700C1F" w:rsidRDefault="00700C1F">
      <w:pPr>
        <w:widowControl w:val="0"/>
        <w:autoSpaceDE w:val="0"/>
        <w:autoSpaceDN w:val="0"/>
        <w:adjustRightInd w:val="0"/>
        <w:spacing w:after="0" w:line="240" w:lineRule="auto"/>
        <w:ind w:firstLine="540"/>
        <w:jc w:val="both"/>
      </w:pPr>
      <w:r>
        <w:t>Новый контракт с указанным военнослужащим заключается в день его зачисления в федеральный орган исполнительной власти, в который он переведен (в Вооруженные Силы Российской Федерации).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18. Порядок приостановления военной службы</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pPr>
      <w:r>
        <w:t xml:space="preserve">(в ред. </w:t>
      </w:r>
      <w:hyperlink r:id="rId116" w:history="1">
        <w:r>
          <w:rPr>
            <w:color w:val="0000FF"/>
          </w:rPr>
          <w:t>Указа</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pPr>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на увольнение с военной службы по основаниям, предусмотренным </w:t>
      </w:r>
      <w:hyperlink r:id="rId117" w:history="1">
        <w:r>
          <w:rPr>
            <w:color w:val="0000FF"/>
          </w:rPr>
          <w:t>подпунктами "г"</w:t>
        </w:r>
      </w:hyperlink>
      <w:r>
        <w:t xml:space="preserve"> и </w:t>
      </w:r>
      <w:hyperlink r:id="rId118" w:history="1">
        <w:r>
          <w:rPr>
            <w:color w:val="0000FF"/>
          </w:rPr>
          <w:t>"д" пункта 3 статьи 51</w:t>
        </w:r>
      </w:hyperlink>
      <w:r>
        <w:t xml:space="preserve"> Федерального закона, либо на приостановление военной службы.</w:t>
      </w:r>
    </w:p>
    <w:p w:rsidR="00700C1F" w:rsidRDefault="00700C1F">
      <w:pPr>
        <w:widowControl w:val="0"/>
        <w:autoSpaceDE w:val="0"/>
        <w:autoSpaceDN w:val="0"/>
        <w:adjustRightInd w:val="0"/>
        <w:spacing w:after="0" w:line="240" w:lineRule="auto"/>
        <w:ind w:firstLine="540"/>
        <w:jc w:val="both"/>
      </w:pPr>
      <w:r>
        <w:t>Указанные военнослужащие, давшие согласие на приостановление военной службы, освобождаются от воинских должностей в установленном порядке. Военная служба таким военнослужащим приостанавливается со дня избрания (назначения) на срок их полномочий.</w:t>
      </w:r>
    </w:p>
    <w:p w:rsidR="00700C1F" w:rsidRDefault="00700C1F">
      <w:pPr>
        <w:widowControl w:val="0"/>
        <w:autoSpaceDE w:val="0"/>
        <w:autoSpaceDN w:val="0"/>
        <w:adjustRightInd w:val="0"/>
        <w:spacing w:after="0" w:line="240" w:lineRule="auto"/>
        <w:ind w:firstLine="540"/>
        <w:jc w:val="both"/>
      </w:pPr>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(далее - образовательные учреждения) военная служба приостанавливается.</w:t>
      </w:r>
    </w:p>
    <w:p w:rsidR="00700C1F" w:rsidRDefault="00700C1F">
      <w:pPr>
        <w:widowControl w:val="0"/>
        <w:autoSpaceDE w:val="0"/>
        <w:autoSpaceDN w:val="0"/>
        <w:adjustRightInd w:val="0"/>
        <w:spacing w:after="0" w:line="240" w:lineRule="auto"/>
        <w:ind w:firstLine="540"/>
        <w:jc w:val="both"/>
      </w:pPr>
      <w:r>
        <w:t>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700C1F" w:rsidRDefault="00700C1F">
      <w:pPr>
        <w:widowControl w:val="0"/>
        <w:autoSpaceDE w:val="0"/>
        <w:autoSpaceDN w:val="0"/>
        <w:adjustRightInd w:val="0"/>
        <w:spacing w:after="0" w:line="240" w:lineRule="auto"/>
        <w:ind w:firstLine="540"/>
        <w:jc w:val="both"/>
      </w:pPr>
      <w:r>
        <w:t>Направление военнослужащих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образовательные учреждения с приостановлением им военной службы осуществляется с их согласия на основании запросов руководителей соответствующих международных организаций, организаций, осуществляющих деятельность в интересах обороны страны и безопасности государства, и образовательных учреждений, по решению руководителей федеральных органов исполнительной власти, в которых предусмотрена военная служба, с освобождением направляемых военнослужащих от занимаемых воинских должностей.</w:t>
      </w:r>
    </w:p>
    <w:p w:rsidR="00700C1F" w:rsidRDefault="00700C1F">
      <w:pPr>
        <w:widowControl w:val="0"/>
        <w:autoSpaceDE w:val="0"/>
        <w:autoSpaceDN w:val="0"/>
        <w:adjustRightInd w:val="0"/>
        <w:spacing w:after="0" w:line="240" w:lineRule="auto"/>
        <w:ind w:firstLine="540"/>
        <w:jc w:val="both"/>
      </w:pPr>
      <w:r>
        <w:t>3. Не на воинские должности в организации и образовательные учреждения,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пункте 2 настоящей статьи, если это предусмотрено нормативными правовыми актами Президента Российской Федерации.</w:t>
      </w:r>
    </w:p>
    <w:p w:rsidR="00700C1F" w:rsidRDefault="00700C1F">
      <w:pPr>
        <w:widowControl w:val="0"/>
        <w:autoSpaceDE w:val="0"/>
        <w:autoSpaceDN w:val="0"/>
        <w:adjustRightInd w:val="0"/>
        <w:spacing w:after="0" w:line="240" w:lineRule="auto"/>
        <w:ind w:firstLine="540"/>
        <w:jc w:val="both"/>
      </w:pPr>
      <w:r>
        <w:t xml:space="preserve">4. Приостановление военной службы военнослужащим означает приостановление действия условий заключенного ими контракта о прохождении военной службы, указанных в </w:t>
      </w:r>
      <w:hyperlink r:id="rId119" w:history="1">
        <w:r>
          <w:rPr>
            <w:color w:val="0000FF"/>
          </w:rPr>
          <w:t>пункте 3 статьи 32</w:t>
        </w:r>
      </w:hyperlink>
      <w:r>
        <w:t xml:space="preserve">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r:id="rId120" w:history="1">
        <w:r>
          <w:rPr>
            <w:color w:val="0000FF"/>
          </w:rPr>
          <w:t>статьей 37</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Срок приостановления военной службы засчитывается в общий трудовой стаж при назначении пенсии за выслугу лет. В течение данного срока присвоение очередных воинских званий не производится.</w:t>
      </w:r>
    </w:p>
    <w:p w:rsidR="00700C1F" w:rsidRDefault="00700C1F">
      <w:pPr>
        <w:widowControl w:val="0"/>
        <w:autoSpaceDE w:val="0"/>
        <w:autoSpaceDN w:val="0"/>
        <w:adjustRightInd w:val="0"/>
        <w:spacing w:after="0" w:line="240" w:lineRule="auto"/>
        <w:ind w:firstLine="540"/>
        <w:jc w:val="both"/>
      </w:pPr>
      <w:r>
        <w:t>5. Началом приостановления военной службы для военнослужащих, направленных не на воинскую должность с приостановлением военной службы, считается день исключения их из списков личного состава воинской части.</w:t>
      </w:r>
    </w:p>
    <w:p w:rsidR="00700C1F" w:rsidRDefault="00700C1F">
      <w:pPr>
        <w:widowControl w:val="0"/>
        <w:autoSpaceDE w:val="0"/>
        <w:autoSpaceDN w:val="0"/>
        <w:adjustRightInd w:val="0"/>
        <w:spacing w:after="0" w:line="240" w:lineRule="auto"/>
        <w:ind w:firstLine="540"/>
        <w:jc w:val="both"/>
      </w:pPr>
      <w:r>
        <w:t>6. Днем окончания приостановления военной службы для военнослужащих, направленных не на воинские должности с приостановлением военной службы, считается последний день их работы в организации, образовательном учреждении, указанных в пункте 2 настоящей статьи.</w:t>
      </w:r>
    </w:p>
    <w:p w:rsidR="00700C1F" w:rsidRDefault="00700C1F">
      <w:pPr>
        <w:widowControl w:val="0"/>
        <w:autoSpaceDE w:val="0"/>
        <w:autoSpaceDN w:val="0"/>
        <w:adjustRightInd w:val="0"/>
        <w:spacing w:after="0" w:line="240" w:lineRule="auto"/>
        <w:ind w:firstLine="540"/>
        <w:jc w:val="both"/>
      </w:pPr>
      <w:r>
        <w:t>7.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настоящим Положением.</w:t>
      </w:r>
    </w:p>
    <w:p w:rsidR="00700C1F" w:rsidRDefault="00700C1F">
      <w:pPr>
        <w:widowControl w:val="0"/>
        <w:autoSpaceDE w:val="0"/>
        <w:autoSpaceDN w:val="0"/>
        <w:adjustRightInd w:val="0"/>
        <w:spacing w:after="0" w:line="240" w:lineRule="auto"/>
        <w:ind w:firstLine="540"/>
        <w:jc w:val="both"/>
      </w:pPr>
      <w:r>
        <w:t>8. Военнослужащим, военная служба по контракту которым приостановлена в связи с направлением не на воинские должности, федеральным органом исполнительной власти, в котором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w:t>
      </w:r>
    </w:p>
    <w:p w:rsidR="00700C1F" w:rsidRDefault="00700C1F">
      <w:pPr>
        <w:widowControl w:val="0"/>
        <w:autoSpaceDE w:val="0"/>
        <w:autoSpaceDN w:val="0"/>
        <w:adjustRightInd w:val="0"/>
        <w:spacing w:after="0" w:line="240" w:lineRule="auto"/>
        <w:ind w:firstLine="540"/>
        <w:jc w:val="both"/>
      </w:pPr>
      <w:r>
        <w:t>9. Военнослужащие, военная служба которым приостановлена, в случае продолжения военной службы назначаются на прежние воинские должности, а при их отсутствии с согласия этих военнослужащих - на другие воинские должности.</w:t>
      </w:r>
    </w:p>
    <w:p w:rsidR="00700C1F" w:rsidRDefault="00700C1F">
      <w:pPr>
        <w:widowControl w:val="0"/>
        <w:autoSpaceDE w:val="0"/>
        <w:autoSpaceDN w:val="0"/>
        <w:adjustRightInd w:val="0"/>
        <w:spacing w:after="0" w:line="240" w:lineRule="auto"/>
        <w:ind w:firstLine="540"/>
        <w:jc w:val="both"/>
      </w:pPr>
      <w:r>
        <w:t xml:space="preserve">10.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121" w:history="1">
        <w:r>
          <w:rPr>
            <w:color w:val="0000FF"/>
          </w:rPr>
          <w:t>статьей 51</w:t>
        </w:r>
      </w:hyperlink>
      <w:r>
        <w:t xml:space="preserve"> Федерального закона, за исключением </w:t>
      </w:r>
      <w:hyperlink r:id="rId122" w:history="1">
        <w:r>
          <w:rPr>
            <w:color w:val="0000FF"/>
          </w:rPr>
          <w:t>подпункта "ж" пункта 2</w:t>
        </w:r>
      </w:hyperlink>
      <w:r>
        <w:t xml:space="preserve">, </w:t>
      </w:r>
      <w:hyperlink r:id="rId123" w:history="1">
        <w:r>
          <w:rPr>
            <w:color w:val="0000FF"/>
          </w:rPr>
          <w:t>подпунктов "г"</w:t>
        </w:r>
      </w:hyperlink>
      <w:r>
        <w:t xml:space="preserve"> и </w:t>
      </w:r>
      <w:hyperlink r:id="rId124" w:history="1">
        <w:r>
          <w:rPr>
            <w:color w:val="0000FF"/>
          </w:rPr>
          <w:t>"д" пункта 3</w:t>
        </w:r>
      </w:hyperlink>
      <w:r>
        <w:t xml:space="preserve"> указанной статьи, в соответствии с настоящим Положением.</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outlineLvl w:val="2"/>
      </w:pPr>
      <w:r>
        <w:t>Статья 19. Порядок направления военнослужащих не на воинские должности без приостановления им военной службы и особенности прохождения военной службы не на воинских должностях</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pPr>
      <w:r>
        <w:t xml:space="preserve">(в ред. </w:t>
      </w:r>
      <w:hyperlink r:id="rId125" w:history="1">
        <w:r>
          <w:rPr>
            <w:color w:val="0000FF"/>
          </w:rPr>
          <w:t>Указа</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pPr>
      <w:r>
        <w:t>1.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федеральными законами и нормативными правовыми актами Президента Российской Федерации.</w:t>
      </w:r>
    </w:p>
    <w:p w:rsidR="00700C1F" w:rsidRDefault="00700C1F">
      <w:pPr>
        <w:widowControl w:val="0"/>
        <w:autoSpaceDE w:val="0"/>
        <w:autoSpaceDN w:val="0"/>
        <w:adjustRightInd w:val="0"/>
        <w:spacing w:after="0" w:line="240" w:lineRule="auto"/>
        <w:ind w:firstLine="540"/>
        <w:jc w:val="both"/>
      </w:pPr>
      <w:r>
        <w:t>2. Направление военнослужащих не на воинские должности без приостановления им военной службы осуществляется с их согласия на основании запросов руководителей соответствующих организаций, по решениям руководителей федеральных органов исполнительной власти, в которых предусмотрена военная служба, с освобождением направляемых военнослужащих от занимаемых воинских должностей.</w:t>
      </w:r>
    </w:p>
    <w:p w:rsidR="00700C1F" w:rsidRDefault="00700C1F">
      <w:pPr>
        <w:widowControl w:val="0"/>
        <w:autoSpaceDE w:val="0"/>
        <w:autoSpaceDN w:val="0"/>
        <w:adjustRightInd w:val="0"/>
        <w:spacing w:after="0" w:line="240" w:lineRule="auto"/>
        <w:ind w:firstLine="540"/>
        <w:jc w:val="both"/>
      </w:pPr>
      <w:r>
        <w:t>3. Не на воинские должности без приостановления военной службы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если это предусмотрено нормативными правовыми актами Президента Российской Федерации.</w:t>
      </w:r>
    </w:p>
    <w:p w:rsidR="00700C1F" w:rsidRDefault="00700C1F">
      <w:pPr>
        <w:widowControl w:val="0"/>
        <w:autoSpaceDE w:val="0"/>
        <w:autoSpaceDN w:val="0"/>
        <w:adjustRightInd w:val="0"/>
        <w:spacing w:after="0" w:line="240" w:lineRule="auto"/>
        <w:ind w:firstLine="540"/>
        <w:jc w:val="both"/>
      </w:pPr>
      <w:r>
        <w:t>4. Назначение на должность и перемещение военнослужащих, направленных не на воинские должности без приостановления им военной службы, производятся руководителями организаций, в которые эти военнослужащие направлены. О назначении на должность и перемещении по службе указанных военнослужащих организации письменно информируют федеральный орган исполнительной власти, в котором предусмотрена военная служба, по решению руководителя которого направлены такие военнослужащие.</w:t>
      </w:r>
    </w:p>
    <w:p w:rsidR="00700C1F" w:rsidRDefault="00700C1F">
      <w:pPr>
        <w:widowControl w:val="0"/>
        <w:autoSpaceDE w:val="0"/>
        <w:autoSpaceDN w:val="0"/>
        <w:adjustRightInd w:val="0"/>
        <w:spacing w:after="0" w:line="240" w:lineRule="auto"/>
        <w:ind w:firstLine="540"/>
        <w:jc w:val="both"/>
      </w:pPr>
      <w:r>
        <w:t>5. Военнослужащие, направленные не на воинские должности без приостановления им военной службы в организации и освобожденные от занимаемой должности, по решению руководителей организаций возвращаются в федеральные органы исполнительной власти, от которых они были направлены, для решения вопроса о дальнейшем прохождении ими военной службы. При этом указанные военнослужащие, не давшие согласия продолжать военную службу, увольняются с военной службы с занимаемой должности без назначения на воинскую должность.</w:t>
      </w:r>
    </w:p>
    <w:p w:rsidR="00700C1F" w:rsidRDefault="00700C1F">
      <w:pPr>
        <w:widowControl w:val="0"/>
        <w:autoSpaceDE w:val="0"/>
        <w:autoSpaceDN w:val="0"/>
        <w:adjustRightInd w:val="0"/>
        <w:spacing w:after="0" w:line="240" w:lineRule="auto"/>
        <w:ind w:firstLine="540"/>
        <w:jc w:val="both"/>
      </w:pPr>
      <w:r>
        <w:t xml:space="preserve">6. Заключение новых контрактов о прохождении военной службы с военнослужащими, направленными не на воинские должности без приостановления им военной службы, производится на основании Федерального </w:t>
      </w:r>
      <w:hyperlink r:id="rId126" w:history="1">
        <w:r>
          <w:rPr>
            <w:color w:val="0000FF"/>
          </w:rPr>
          <w:t>закона</w:t>
        </w:r>
      </w:hyperlink>
      <w:r>
        <w:t xml:space="preserve"> и настоящего Положения. Новые контракты от имени федерального органа исполнительной власти, в котором предусмотрена военная служба, с указанными военнослужащими подписывают должностные лица, определяемые решением руководителя соответствующего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Заключение новых контрактов о прохождении военной службы с военнослужащими, направленными не на воинские должности без приостановления им военной службы, достигшими предельного возраста пребывания на военной службе, осуществляется с учетом мнения руководителей организаций, в которые направлены военнослужащие.</w:t>
      </w:r>
    </w:p>
    <w:p w:rsidR="00700C1F" w:rsidRDefault="00700C1F">
      <w:pPr>
        <w:widowControl w:val="0"/>
        <w:autoSpaceDE w:val="0"/>
        <w:autoSpaceDN w:val="0"/>
        <w:adjustRightInd w:val="0"/>
        <w:spacing w:after="0" w:line="240" w:lineRule="auto"/>
        <w:ind w:firstLine="540"/>
        <w:jc w:val="both"/>
      </w:pPr>
      <w:r>
        <w:t>7. Увольнение с военной службы военнослужащих, направленных не на воинские должности без приостановления им военной службы, может быть осуществлено с их согласия непосредственно из организаций, куда они были направлены.</w:t>
      </w:r>
    </w:p>
    <w:p w:rsidR="00700C1F" w:rsidRDefault="00700C1F">
      <w:pPr>
        <w:widowControl w:val="0"/>
        <w:autoSpaceDE w:val="0"/>
        <w:autoSpaceDN w:val="0"/>
        <w:adjustRightInd w:val="0"/>
        <w:spacing w:after="0" w:line="240" w:lineRule="auto"/>
        <w:ind w:firstLine="540"/>
        <w:jc w:val="both"/>
      </w:pPr>
      <w:r>
        <w:t>Днем окончания военной службы указанных военнослужащих считается день исключения их из состава Вооруженных Сил Российской Федерации, других войск, воинских формирований и органов.</w:t>
      </w:r>
    </w:p>
    <w:p w:rsidR="00700C1F" w:rsidRDefault="00700C1F">
      <w:pPr>
        <w:widowControl w:val="0"/>
        <w:autoSpaceDE w:val="0"/>
        <w:autoSpaceDN w:val="0"/>
        <w:adjustRightInd w:val="0"/>
        <w:spacing w:after="0" w:line="240" w:lineRule="auto"/>
        <w:ind w:firstLine="540"/>
        <w:jc w:val="both"/>
      </w:pPr>
      <w:r>
        <w:t>8. Должности, на которые военнослужащие могут направляться без приостановления им военной службы и которые могут замещаться высшими офицерами, а также общая численность должностей, которые могут замещаться полковниками и им равными, определяются Президентом Российской Федерации.</w:t>
      </w:r>
    </w:p>
    <w:p w:rsidR="00700C1F" w:rsidRDefault="00700C1F">
      <w:pPr>
        <w:widowControl w:val="0"/>
        <w:autoSpaceDE w:val="0"/>
        <w:autoSpaceDN w:val="0"/>
        <w:adjustRightInd w:val="0"/>
        <w:spacing w:after="0" w:line="240" w:lineRule="auto"/>
        <w:ind w:firstLine="540"/>
        <w:jc w:val="both"/>
      </w:pPr>
      <w:r>
        <w:t>Должности, на которые военнослужащие могут направляться без приостановления им военной службы и которые могут замещаться военнослужащими в воинских званиях до полковника включительно и ему равными, определяются руководителями федеральных органов исполнительной власти, в которых предусмотрена военная служба, по представлениям организаций.</w:t>
      </w:r>
    </w:p>
    <w:p w:rsidR="00700C1F" w:rsidRDefault="00700C1F">
      <w:pPr>
        <w:widowControl w:val="0"/>
        <w:autoSpaceDE w:val="0"/>
        <w:autoSpaceDN w:val="0"/>
        <w:adjustRightInd w:val="0"/>
        <w:spacing w:after="0" w:line="240" w:lineRule="auto"/>
        <w:ind w:firstLine="540"/>
        <w:jc w:val="both"/>
      </w:pPr>
      <w:r>
        <w:t>9. Присвоение военнослужащим, направленным не на воинские должности без приостановления им военной службы, воинских званий, увольнение их с военной службы, присвоение им звания "Ветеран военной службы" и награждение их наградами федеральных органов исполнительной власти, в которых предусмотрена военная служба, производятся на общих основаниях по представлениям руководителей организаций, в которые они направлены.</w:t>
      </w:r>
    </w:p>
    <w:p w:rsidR="00700C1F" w:rsidRDefault="00700C1F">
      <w:pPr>
        <w:widowControl w:val="0"/>
        <w:autoSpaceDE w:val="0"/>
        <w:autoSpaceDN w:val="0"/>
        <w:adjustRightInd w:val="0"/>
        <w:spacing w:after="0" w:line="240" w:lineRule="auto"/>
        <w:ind w:firstLine="540"/>
        <w:jc w:val="both"/>
      </w:pPr>
      <w:r>
        <w:t xml:space="preserve">10. Отпуска военнослужащим, направленным не на воинские должности без приостановления им военной службы, предоставляются в соответствии с Федеральным </w:t>
      </w:r>
      <w:hyperlink r:id="rId127" w:history="1">
        <w:r>
          <w:rPr>
            <w:color w:val="0000FF"/>
          </w:rPr>
          <w:t>законом</w:t>
        </w:r>
      </w:hyperlink>
      <w:r>
        <w:t xml:space="preserve"> от 27 мая 1998 г. N 76-ФЗ "О статусе военнослужащих" и настоящим Положением.</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jc w:val="center"/>
        <w:outlineLvl w:val="1"/>
      </w:pPr>
      <w:r>
        <w:t>V. Порядок присвоения воинских званий</w:t>
      </w:r>
    </w:p>
    <w:p w:rsidR="00700C1F" w:rsidRDefault="00700C1F">
      <w:pPr>
        <w:widowControl w:val="0"/>
        <w:autoSpaceDE w:val="0"/>
        <w:autoSpaceDN w:val="0"/>
        <w:adjustRightInd w:val="0"/>
        <w:spacing w:after="0" w:line="240" w:lineRule="auto"/>
        <w:jc w:val="center"/>
      </w:pPr>
      <w:r>
        <w:t>и восстановления в воинском звании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20. Воинские звания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 xml:space="preserve">1. </w:t>
      </w:r>
      <w:hyperlink r:id="rId128" w:history="1">
        <w:r>
          <w:rPr>
            <w:color w:val="0000FF"/>
          </w:rPr>
          <w:t>Статьей 46</w:t>
        </w:r>
      </w:hyperlink>
      <w:r>
        <w:t xml:space="preserve"> Федерального закона установлены следующие составы военнослужащих и воинские звания:</w:t>
      </w:r>
    </w:p>
    <w:p w:rsidR="00700C1F" w:rsidRDefault="00700C1F">
      <w:pPr>
        <w:widowControl w:val="0"/>
        <w:autoSpaceDE w:val="0"/>
        <w:autoSpaceDN w:val="0"/>
        <w:adjustRightInd w:val="0"/>
        <w:spacing w:after="0" w:line="240" w:lineRule="auto"/>
      </w:pPr>
    </w:p>
    <w:p w:rsidR="00700C1F" w:rsidRDefault="00700C1F">
      <w:pPr>
        <w:pStyle w:val="ConsPlusNonformat"/>
      </w:pPr>
      <w:r>
        <w:t>───────────────────────┬──────────────────────────────────────────</w:t>
      </w:r>
    </w:p>
    <w:p w:rsidR="00700C1F" w:rsidRDefault="00700C1F">
      <w:pPr>
        <w:pStyle w:val="ConsPlusNonformat"/>
      </w:pPr>
      <w:r>
        <w:t xml:space="preserve"> Составы военнослужащих│             Воинские звания</w:t>
      </w:r>
    </w:p>
    <w:p w:rsidR="00700C1F" w:rsidRDefault="00700C1F">
      <w:pPr>
        <w:pStyle w:val="ConsPlusNonformat"/>
      </w:pPr>
      <w:r>
        <w:t xml:space="preserve">                       ├────────────────────┬─────────────────────</w:t>
      </w:r>
    </w:p>
    <w:p w:rsidR="00700C1F" w:rsidRDefault="00700C1F">
      <w:pPr>
        <w:pStyle w:val="ConsPlusNonformat"/>
      </w:pPr>
      <w:r>
        <w:t xml:space="preserve">                       │     войсковые      │    корабельные</w:t>
      </w:r>
    </w:p>
    <w:p w:rsidR="00700C1F" w:rsidRDefault="00700C1F">
      <w:pPr>
        <w:pStyle w:val="ConsPlusNonformat"/>
      </w:pPr>
      <w:r>
        <w:t>───────────────────────┴────────────────────┴─────────────────────</w:t>
      </w:r>
    </w:p>
    <w:p w:rsidR="00700C1F" w:rsidRDefault="00700C1F">
      <w:pPr>
        <w:pStyle w:val="ConsPlusNonformat"/>
      </w:pPr>
      <w:r>
        <w:t xml:space="preserve"> Солдаты, матросы,      рядовой              матрос</w:t>
      </w:r>
    </w:p>
    <w:p w:rsidR="00700C1F" w:rsidRDefault="00700C1F">
      <w:pPr>
        <w:pStyle w:val="ConsPlusNonformat"/>
      </w:pPr>
      <w:r>
        <w:t xml:space="preserve"> сержанты, старшины     ефрейтор             старший матрос</w:t>
      </w:r>
    </w:p>
    <w:p w:rsidR="00700C1F" w:rsidRDefault="00700C1F">
      <w:pPr>
        <w:pStyle w:val="ConsPlusNonformat"/>
      </w:pPr>
      <w:r>
        <w:t xml:space="preserve">                        младший сержант      старшина 2 статьи</w:t>
      </w:r>
    </w:p>
    <w:p w:rsidR="00700C1F" w:rsidRDefault="00700C1F">
      <w:pPr>
        <w:pStyle w:val="ConsPlusNonformat"/>
      </w:pPr>
      <w:r>
        <w:t xml:space="preserve">                        сержант              старшина 1 статьи</w:t>
      </w:r>
    </w:p>
    <w:p w:rsidR="00700C1F" w:rsidRDefault="00700C1F">
      <w:pPr>
        <w:pStyle w:val="ConsPlusNonformat"/>
      </w:pPr>
      <w:r>
        <w:t xml:space="preserve">                        старший сержант      главный старшина</w:t>
      </w:r>
    </w:p>
    <w:p w:rsidR="00700C1F" w:rsidRDefault="00700C1F">
      <w:pPr>
        <w:pStyle w:val="ConsPlusNonformat"/>
      </w:pPr>
      <w:r>
        <w:t xml:space="preserve">                        старшина             главный корабельный</w:t>
      </w:r>
    </w:p>
    <w:p w:rsidR="00700C1F" w:rsidRDefault="00700C1F">
      <w:pPr>
        <w:pStyle w:val="ConsPlusNonformat"/>
      </w:pPr>
      <w:r>
        <w:t xml:space="preserve">                                             старшина</w:t>
      </w:r>
    </w:p>
    <w:p w:rsidR="00700C1F" w:rsidRDefault="00700C1F">
      <w:pPr>
        <w:pStyle w:val="ConsPlusNonformat"/>
      </w:pPr>
    </w:p>
    <w:p w:rsidR="00700C1F" w:rsidRDefault="00700C1F">
      <w:pPr>
        <w:pStyle w:val="ConsPlusNonformat"/>
      </w:pPr>
      <w:r>
        <w:t xml:space="preserve"> Прапорщики и мичманы   прапорщик            мичман</w:t>
      </w:r>
    </w:p>
    <w:p w:rsidR="00700C1F" w:rsidRDefault="00700C1F">
      <w:pPr>
        <w:pStyle w:val="ConsPlusNonformat"/>
      </w:pPr>
      <w:r>
        <w:t xml:space="preserve">                        старший прапорщик    старший мичман</w:t>
      </w:r>
    </w:p>
    <w:p w:rsidR="00700C1F" w:rsidRDefault="00700C1F">
      <w:pPr>
        <w:pStyle w:val="ConsPlusNonformat"/>
      </w:pPr>
    </w:p>
    <w:p w:rsidR="00700C1F" w:rsidRDefault="00700C1F">
      <w:pPr>
        <w:pStyle w:val="ConsPlusNonformat"/>
      </w:pPr>
      <w:r>
        <w:t xml:space="preserve"> Офицеры:</w:t>
      </w:r>
    </w:p>
    <w:p w:rsidR="00700C1F" w:rsidRDefault="00700C1F">
      <w:pPr>
        <w:pStyle w:val="ConsPlusNonformat"/>
      </w:pPr>
      <w:r>
        <w:t xml:space="preserve">   младшие офицеры      младший лейтенант    младший лейтенант</w:t>
      </w:r>
    </w:p>
    <w:p w:rsidR="00700C1F" w:rsidRDefault="00700C1F">
      <w:pPr>
        <w:pStyle w:val="ConsPlusNonformat"/>
      </w:pPr>
      <w:r>
        <w:t xml:space="preserve">                        лейтенант            лейтенант</w:t>
      </w:r>
    </w:p>
    <w:p w:rsidR="00700C1F" w:rsidRDefault="00700C1F">
      <w:pPr>
        <w:pStyle w:val="ConsPlusNonformat"/>
      </w:pPr>
      <w:r>
        <w:t xml:space="preserve">                        старший лейтенант    старший лейтенант</w:t>
      </w:r>
    </w:p>
    <w:p w:rsidR="00700C1F" w:rsidRDefault="00700C1F">
      <w:pPr>
        <w:pStyle w:val="ConsPlusNonformat"/>
      </w:pPr>
      <w:r>
        <w:t xml:space="preserve">                        капитан              капитан-лейтенант</w:t>
      </w:r>
    </w:p>
    <w:p w:rsidR="00700C1F" w:rsidRDefault="00700C1F">
      <w:pPr>
        <w:pStyle w:val="ConsPlusNonformat"/>
      </w:pPr>
    </w:p>
    <w:p w:rsidR="00700C1F" w:rsidRDefault="00700C1F">
      <w:pPr>
        <w:pStyle w:val="ConsPlusNonformat"/>
      </w:pPr>
      <w:r>
        <w:t xml:space="preserve">   старшие офицеры      майор                капитан 3 ранга</w:t>
      </w:r>
    </w:p>
    <w:p w:rsidR="00700C1F" w:rsidRDefault="00700C1F">
      <w:pPr>
        <w:pStyle w:val="ConsPlusNonformat"/>
      </w:pPr>
      <w:r>
        <w:t xml:space="preserve">                        подполковник         капитан 2 ранга</w:t>
      </w:r>
    </w:p>
    <w:p w:rsidR="00700C1F" w:rsidRDefault="00700C1F">
      <w:pPr>
        <w:pStyle w:val="ConsPlusNonformat"/>
      </w:pPr>
      <w:r>
        <w:t xml:space="preserve">                        полковник            капитан 1 ранга</w:t>
      </w:r>
    </w:p>
    <w:p w:rsidR="00700C1F" w:rsidRDefault="00700C1F">
      <w:pPr>
        <w:pStyle w:val="ConsPlusNonformat"/>
      </w:pPr>
    </w:p>
    <w:p w:rsidR="00700C1F" w:rsidRDefault="00700C1F">
      <w:pPr>
        <w:pStyle w:val="ConsPlusNonformat"/>
      </w:pPr>
      <w:r>
        <w:t xml:space="preserve">   высшие офицеры       генерал-майор        контр-адмирал</w:t>
      </w:r>
    </w:p>
    <w:p w:rsidR="00700C1F" w:rsidRDefault="00700C1F">
      <w:pPr>
        <w:pStyle w:val="ConsPlusNonformat"/>
      </w:pPr>
      <w:r>
        <w:t xml:space="preserve">                        генерал-лейтенант    вице-адмирал</w:t>
      </w:r>
    </w:p>
    <w:p w:rsidR="00700C1F" w:rsidRDefault="00700C1F">
      <w:pPr>
        <w:pStyle w:val="ConsPlusNonformat"/>
      </w:pPr>
      <w:r>
        <w:t xml:space="preserve">                        генерал-полковник    адмирал</w:t>
      </w:r>
    </w:p>
    <w:p w:rsidR="00700C1F" w:rsidRDefault="00700C1F">
      <w:pPr>
        <w:pStyle w:val="ConsPlusNonformat"/>
      </w:pPr>
      <w:r>
        <w:t xml:space="preserve">                        генерал армии        адмирал флота</w:t>
      </w:r>
    </w:p>
    <w:p w:rsidR="00700C1F" w:rsidRDefault="00700C1F">
      <w:pPr>
        <w:pStyle w:val="ConsPlusNonformat"/>
      </w:pPr>
    </w:p>
    <w:p w:rsidR="00700C1F" w:rsidRDefault="00700C1F">
      <w:pPr>
        <w:pStyle w:val="ConsPlusNonformat"/>
      </w:pPr>
      <w:r>
        <w:t xml:space="preserve">                              Маршал Российской Федерации</w:t>
      </w:r>
    </w:p>
    <w:p w:rsidR="00700C1F" w:rsidRDefault="00700C1F">
      <w:pPr>
        <w:pStyle w:val="ConsPlusNonformat"/>
      </w:pPr>
      <w:r>
        <w:t>─────────────────────────────────────────────────────────────────</w:t>
      </w:r>
    </w:p>
    <w:p w:rsidR="00700C1F" w:rsidRDefault="00700C1F">
      <w:pPr>
        <w:widowControl w:val="0"/>
        <w:autoSpaceDE w:val="0"/>
        <w:autoSpaceDN w:val="0"/>
        <w:adjustRightInd w:val="0"/>
        <w:spacing w:after="0" w:line="240" w:lineRule="auto"/>
        <w:rPr>
          <w:sz w:val="20"/>
          <w:szCs w:val="20"/>
        </w:rPr>
      </w:pPr>
    </w:p>
    <w:p w:rsidR="00700C1F" w:rsidRDefault="00700C1F">
      <w:pPr>
        <w:widowControl w:val="0"/>
        <w:autoSpaceDE w:val="0"/>
        <w:autoSpaceDN w:val="0"/>
        <w:adjustRightInd w:val="0"/>
        <w:spacing w:after="0" w:line="240" w:lineRule="auto"/>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700C1F" w:rsidRDefault="00700C1F">
      <w:pPr>
        <w:widowControl w:val="0"/>
        <w:autoSpaceDE w:val="0"/>
        <w:autoSpaceDN w:val="0"/>
        <w:adjustRightInd w:val="0"/>
        <w:spacing w:after="0" w:line="240" w:lineRule="auto"/>
        <w:ind w:firstLine="540"/>
        <w:jc w:val="both"/>
      </w:pPr>
      <w:r>
        <w:t>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700C1F" w:rsidRDefault="00700C1F">
      <w:pPr>
        <w:widowControl w:val="0"/>
        <w:autoSpaceDE w:val="0"/>
        <w:autoSpaceDN w:val="0"/>
        <w:adjustRightInd w:val="0"/>
        <w:spacing w:after="0" w:line="240" w:lineRule="auto"/>
        <w:jc w:val="both"/>
      </w:pPr>
      <w:r>
        <w:t xml:space="preserve">(в ред. </w:t>
      </w:r>
      <w:hyperlink r:id="rId129" w:history="1">
        <w:r>
          <w:rPr>
            <w:color w:val="0000FF"/>
          </w:rPr>
          <w:t>Указа</w:t>
        </w:r>
      </w:hyperlink>
      <w:r>
        <w:t xml:space="preserve"> Президента РФ от 10.01.2009 N 30)</w:t>
      </w:r>
    </w:p>
    <w:p w:rsidR="00700C1F" w:rsidRDefault="00700C1F">
      <w:pPr>
        <w:widowControl w:val="0"/>
        <w:autoSpaceDE w:val="0"/>
        <w:autoSpaceDN w:val="0"/>
        <w:adjustRightInd w:val="0"/>
        <w:spacing w:after="0" w:line="240" w:lineRule="auto"/>
        <w:ind w:firstLine="540"/>
        <w:jc w:val="both"/>
      </w:pPr>
      <w:r>
        <w:t>К воинскому званию гражданина, пребывающего в запасе или находящегося в отставке, добавляются соответственно слова "запаса" или "в отставке".</w:t>
      </w:r>
    </w:p>
    <w:p w:rsidR="00700C1F" w:rsidRDefault="00700C1F">
      <w:pPr>
        <w:widowControl w:val="0"/>
        <w:autoSpaceDE w:val="0"/>
        <w:autoSpaceDN w:val="0"/>
        <w:adjustRightInd w:val="0"/>
        <w:spacing w:after="0" w:line="240" w:lineRule="auto"/>
        <w:ind w:firstLine="540"/>
        <w:jc w:val="both"/>
      </w:pPr>
      <w:r>
        <w:t xml:space="preserve">3. Старшинство воинских званий и составов военнослужащих определяется последовательностью их перечисления в </w:t>
      </w:r>
      <w:hyperlink r:id="rId130" w:history="1">
        <w:r>
          <w:rPr>
            <w:color w:val="0000FF"/>
          </w:rPr>
          <w:t>статье 46</w:t>
        </w:r>
      </w:hyperlink>
      <w:r>
        <w:t xml:space="preserve"> Федерального закона: от воинского звания "рядовой" ("матрос") к более высокому и от состава "солдаты, матросы, сержанты, старшины" к более высокому.</w:t>
      </w:r>
    </w:p>
    <w:p w:rsidR="00700C1F" w:rsidRDefault="00700C1F">
      <w:pPr>
        <w:widowControl w:val="0"/>
        <w:autoSpaceDE w:val="0"/>
        <w:autoSpaceDN w:val="0"/>
        <w:adjustRightInd w:val="0"/>
        <w:spacing w:after="0" w:line="240" w:lineRule="auto"/>
        <w:ind w:firstLine="540"/>
        <w:jc w:val="both"/>
      </w:pPr>
      <w:r>
        <w:t>Соответствующие друг другу войсковые и корабельные воинские звания считаются равными.</w:t>
      </w:r>
    </w:p>
    <w:p w:rsidR="00700C1F" w:rsidRDefault="00700C1F">
      <w:pPr>
        <w:widowControl w:val="0"/>
        <w:autoSpaceDE w:val="0"/>
        <w:autoSpaceDN w:val="0"/>
        <w:adjustRightInd w:val="0"/>
        <w:spacing w:after="0" w:line="240" w:lineRule="auto"/>
        <w:ind w:firstLine="540"/>
        <w:jc w:val="both"/>
      </w:pPr>
      <w:r>
        <w:t>4. Воинские звания присваиваются военнослужащим персонально.</w:t>
      </w:r>
    </w:p>
    <w:p w:rsidR="00700C1F" w:rsidRDefault="00700C1F">
      <w:pPr>
        <w:widowControl w:val="0"/>
        <w:autoSpaceDE w:val="0"/>
        <w:autoSpaceDN w:val="0"/>
        <w:adjustRightInd w:val="0"/>
        <w:spacing w:after="0" w:line="240" w:lineRule="auto"/>
        <w:ind w:firstLine="540"/>
        <w:jc w:val="both"/>
      </w:pPr>
      <w:r>
        <w:t>Воинское звание может быть первым или очередным.</w:t>
      </w:r>
    </w:p>
    <w:p w:rsidR="00700C1F" w:rsidRDefault="00700C1F">
      <w:pPr>
        <w:widowControl w:val="0"/>
        <w:autoSpaceDE w:val="0"/>
        <w:autoSpaceDN w:val="0"/>
        <w:adjustRightInd w:val="0"/>
        <w:spacing w:after="0" w:line="240" w:lineRule="auto"/>
        <w:ind w:firstLine="540"/>
        <w:jc w:val="both"/>
      </w:pPr>
      <w:r>
        <w:t>5. Форма и содержание представлений, формы иных документов и приказов к присвоению воинских званий, а также порядок их оформления и представления (за исключением высших офицеров) устанавливаются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21. Порядок присвоения первого воинского звания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Первыми воинскими званиями считаются:</w:t>
      </w:r>
    </w:p>
    <w:p w:rsidR="00700C1F" w:rsidRDefault="00700C1F">
      <w:pPr>
        <w:widowControl w:val="0"/>
        <w:autoSpaceDE w:val="0"/>
        <w:autoSpaceDN w:val="0"/>
        <w:adjustRightInd w:val="0"/>
        <w:spacing w:after="0" w:line="240" w:lineRule="auto"/>
        <w:ind w:firstLine="540"/>
        <w:jc w:val="both"/>
      </w:pPr>
      <w:r>
        <w:t>а) для состава "офицеры" - младший лейтенант, лейтенант;</w:t>
      </w:r>
    </w:p>
    <w:p w:rsidR="00700C1F" w:rsidRDefault="00700C1F">
      <w:pPr>
        <w:widowControl w:val="0"/>
        <w:autoSpaceDE w:val="0"/>
        <w:autoSpaceDN w:val="0"/>
        <w:adjustRightInd w:val="0"/>
        <w:spacing w:after="0" w:line="240" w:lineRule="auto"/>
        <w:ind w:firstLine="540"/>
        <w:jc w:val="both"/>
      </w:pPr>
      <w:r>
        <w:t>б) для состава "прапорщики и мичманы" - прапорщик, мичман;</w:t>
      </w:r>
    </w:p>
    <w:p w:rsidR="00700C1F" w:rsidRDefault="00700C1F">
      <w:pPr>
        <w:widowControl w:val="0"/>
        <w:autoSpaceDE w:val="0"/>
        <w:autoSpaceDN w:val="0"/>
        <w:adjustRightInd w:val="0"/>
        <w:spacing w:after="0" w:line="240" w:lineRule="auto"/>
        <w:ind w:firstLine="540"/>
        <w:jc w:val="both"/>
      </w:pPr>
      <w:r>
        <w:t>в) для состава "солдаты, матросы, сержанты, старшины" - рядовой, матрос.</w:t>
      </w:r>
    </w:p>
    <w:p w:rsidR="00700C1F" w:rsidRDefault="00700C1F">
      <w:pPr>
        <w:widowControl w:val="0"/>
        <w:autoSpaceDE w:val="0"/>
        <w:autoSpaceDN w:val="0"/>
        <w:adjustRightInd w:val="0"/>
        <w:spacing w:after="0" w:line="240" w:lineRule="auto"/>
        <w:ind w:firstLine="540"/>
        <w:jc w:val="both"/>
      </w:pPr>
      <w:r>
        <w:t>2. Воинское звание лейтенанта присваивается:</w:t>
      </w:r>
    </w:p>
    <w:p w:rsidR="00700C1F" w:rsidRDefault="00700C1F">
      <w:pPr>
        <w:widowControl w:val="0"/>
        <w:autoSpaceDE w:val="0"/>
        <w:autoSpaceDN w:val="0"/>
        <w:adjustRightInd w:val="0"/>
        <w:spacing w:after="0" w:line="240" w:lineRule="auto"/>
        <w:ind w:firstLine="540"/>
        <w:jc w:val="both"/>
      </w:pPr>
      <w:r>
        <w:t>а) военнослужащему, не имеющему воинского звания офицера, либо военнослужащему, имеющему воинское звание младшего лейтенанта, независимо от срока военной службы в этом воинском звании, окончившему высшее или среднее военно-учебное заведение, - по окончании указанного учебного заведения;</w:t>
      </w:r>
    </w:p>
    <w:p w:rsidR="00700C1F" w:rsidRDefault="00700C1F">
      <w:pPr>
        <w:widowControl w:val="0"/>
        <w:autoSpaceDE w:val="0"/>
        <w:autoSpaceDN w:val="0"/>
        <w:adjustRightInd w:val="0"/>
        <w:spacing w:after="0" w:line="240" w:lineRule="auto"/>
        <w:jc w:val="both"/>
      </w:pPr>
      <w:r>
        <w:t xml:space="preserve">(пп. "а" в ред. </w:t>
      </w:r>
      <w:hyperlink r:id="rId131" w:history="1">
        <w:r>
          <w:rPr>
            <w:color w:val="0000FF"/>
          </w:rPr>
          <w:t>Указа</w:t>
        </w:r>
      </w:hyperlink>
      <w:r>
        <w:t xml:space="preserve"> Президента РФ от 19.03.2007 N 364)</w:t>
      </w:r>
    </w:p>
    <w:p w:rsidR="00700C1F" w:rsidRDefault="00700C1F">
      <w:pPr>
        <w:widowControl w:val="0"/>
        <w:autoSpaceDE w:val="0"/>
        <w:autoSpaceDN w:val="0"/>
        <w:adjustRightInd w:val="0"/>
        <w:spacing w:after="0" w:line="240" w:lineRule="auto"/>
        <w:ind w:firstLine="540"/>
        <w:jc w:val="both"/>
      </w:pPr>
      <w:r>
        <w:t>а.1) гражданину, окончившему федеральное государственное образовательное учреждение высшего профессионального образования и прошедшему обучение по программе военной подготовки в учебном военном центре при этом образовательном учреждении, - в день, следующий за днем издания приказа об окончании указанного образовательного учреждения;</w:t>
      </w:r>
    </w:p>
    <w:p w:rsidR="00700C1F" w:rsidRDefault="00700C1F">
      <w:pPr>
        <w:widowControl w:val="0"/>
        <w:autoSpaceDE w:val="0"/>
        <w:autoSpaceDN w:val="0"/>
        <w:adjustRightInd w:val="0"/>
        <w:spacing w:after="0" w:line="240" w:lineRule="auto"/>
        <w:jc w:val="both"/>
      </w:pPr>
      <w:r>
        <w:t xml:space="preserve">(пп. "а.1" введен </w:t>
      </w:r>
      <w:hyperlink r:id="rId132" w:history="1">
        <w:r>
          <w:rPr>
            <w:color w:val="0000FF"/>
          </w:rPr>
          <w:t>Указом</w:t>
        </w:r>
      </w:hyperlink>
      <w:r>
        <w:t xml:space="preserve"> Президента РФ от 24.03.2008 N 395)</w:t>
      </w:r>
    </w:p>
    <w:p w:rsidR="00700C1F" w:rsidRDefault="00700C1F">
      <w:pPr>
        <w:widowControl w:val="0"/>
        <w:autoSpaceDE w:val="0"/>
        <w:autoSpaceDN w:val="0"/>
        <w:adjustRightInd w:val="0"/>
        <w:spacing w:after="0" w:line="240" w:lineRule="auto"/>
        <w:ind w:firstLine="540"/>
        <w:jc w:val="both"/>
      </w:pPr>
      <w:r>
        <w:t>б) гражданину, успешно завершившему обучение по программе подготовки офицеров запаса на военной кафедре при государственном, муниципальном или имеющем государственную аккредитацию по соответствующим направлениям подготовки (специальностям) негосударственном образовательном учреждении высшего профессионального образования, - по окончании указанного образовательного учреждения;</w:t>
      </w:r>
    </w:p>
    <w:p w:rsidR="00700C1F" w:rsidRDefault="00700C1F">
      <w:pPr>
        <w:widowControl w:val="0"/>
        <w:autoSpaceDE w:val="0"/>
        <w:autoSpaceDN w:val="0"/>
        <w:adjustRightInd w:val="0"/>
        <w:spacing w:after="0" w:line="240" w:lineRule="auto"/>
        <w:ind w:firstLine="540"/>
        <w:jc w:val="both"/>
      </w:pPr>
      <w:r>
        <w:t>в) гражданину (военнослужащему), не имеющему воинского звания офицера, имеющему высшее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офицера, - при назначении на соответствующую воинскую должность;</w:t>
      </w:r>
    </w:p>
    <w:p w:rsidR="00700C1F" w:rsidRDefault="00700C1F">
      <w:pPr>
        <w:widowControl w:val="0"/>
        <w:autoSpaceDE w:val="0"/>
        <w:autoSpaceDN w:val="0"/>
        <w:adjustRightInd w:val="0"/>
        <w:spacing w:after="0" w:line="240" w:lineRule="auto"/>
        <w:ind w:firstLine="540"/>
        <w:jc w:val="both"/>
      </w:pPr>
      <w:r>
        <w:t>г) военнослужащему, не имеющему воинского звания офицера, проходящему военную службу по контракту, имеющему высшее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офицера, - при назначении на соответствующую воинскую должность;</w:t>
      </w:r>
    </w:p>
    <w:p w:rsidR="00700C1F" w:rsidRDefault="00700C1F">
      <w:pPr>
        <w:widowControl w:val="0"/>
        <w:autoSpaceDE w:val="0"/>
        <w:autoSpaceDN w:val="0"/>
        <w:adjustRightInd w:val="0"/>
        <w:spacing w:after="0" w:line="240" w:lineRule="auto"/>
        <w:ind w:firstLine="540"/>
        <w:jc w:val="both"/>
      </w:pPr>
      <w:r>
        <w:t>д) гражданину, пребывающему в запасе, не имеющему воинского звания офицера, имеющему высшее профессиональное образование, - по окончании военных сборов и после сдачи соответствующих зачетов;</w:t>
      </w:r>
    </w:p>
    <w:p w:rsidR="00700C1F" w:rsidRDefault="00700C1F">
      <w:pPr>
        <w:widowControl w:val="0"/>
        <w:autoSpaceDE w:val="0"/>
        <w:autoSpaceDN w:val="0"/>
        <w:adjustRightInd w:val="0"/>
        <w:spacing w:after="0" w:line="240" w:lineRule="auto"/>
        <w:ind w:firstLine="540"/>
        <w:jc w:val="both"/>
      </w:pPr>
      <w:r>
        <w:t>е) военнослужащему, не имеющему воинского звания офицера,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rsidR="00700C1F" w:rsidRDefault="00700C1F">
      <w:pPr>
        <w:widowControl w:val="0"/>
        <w:autoSpaceDE w:val="0"/>
        <w:autoSpaceDN w:val="0"/>
        <w:adjustRightInd w:val="0"/>
        <w:spacing w:after="0" w:line="240" w:lineRule="auto"/>
        <w:jc w:val="both"/>
      </w:pPr>
      <w:r>
        <w:t xml:space="preserve">(пп. "е" введен </w:t>
      </w:r>
      <w:hyperlink r:id="rId133" w:history="1">
        <w:r>
          <w:rPr>
            <w:color w:val="0000FF"/>
          </w:rPr>
          <w:t>Указом</w:t>
        </w:r>
      </w:hyperlink>
      <w:r>
        <w:t xml:space="preserve"> Президента РФ от 10.04.2000 N 653, в ред. </w:t>
      </w:r>
      <w:hyperlink r:id="rId134" w:history="1">
        <w:r>
          <w:rPr>
            <w:color w:val="0000FF"/>
          </w:rPr>
          <w:t>Указа</w:t>
        </w:r>
      </w:hyperlink>
      <w:r>
        <w:t xml:space="preserve"> Президента РФ от 05.07.2009 N 743)</w:t>
      </w:r>
    </w:p>
    <w:p w:rsidR="00700C1F" w:rsidRDefault="00700C1F">
      <w:pPr>
        <w:widowControl w:val="0"/>
        <w:autoSpaceDE w:val="0"/>
        <w:autoSpaceDN w:val="0"/>
        <w:adjustRightInd w:val="0"/>
        <w:spacing w:after="0" w:line="240" w:lineRule="auto"/>
        <w:ind w:firstLine="540"/>
        <w:jc w:val="both"/>
      </w:pPr>
      <w:r>
        <w:t>3. Воинское звание младшего лейтенанта присваивается:</w:t>
      </w:r>
    </w:p>
    <w:p w:rsidR="00700C1F" w:rsidRDefault="00700C1F">
      <w:pPr>
        <w:widowControl w:val="0"/>
        <w:autoSpaceDE w:val="0"/>
        <w:autoSpaceDN w:val="0"/>
        <w:adjustRightInd w:val="0"/>
        <w:spacing w:after="0" w:line="240" w:lineRule="auto"/>
        <w:ind w:firstLine="540"/>
        <w:jc w:val="both"/>
      </w:pPr>
      <w:r>
        <w:t>а) военнослужащему, окончившему курсы по подготовке младших офицеров, имеющему среднее (полное) общее образование, - по окончании указанного учебного заведения;</w:t>
      </w:r>
    </w:p>
    <w:p w:rsidR="00700C1F" w:rsidRDefault="00700C1F">
      <w:pPr>
        <w:widowControl w:val="0"/>
        <w:autoSpaceDE w:val="0"/>
        <w:autoSpaceDN w:val="0"/>
        <w:adjustRightInd w:val="0"/>
        <w:spacing w:after="0" w:line="240" w:lineRule="auto"/>
        <w:ind w:firstLine="540"/>
        <w:jc w:val="both"/>
      </w:pPr>
      <w:r>
        <w:t>б) гражданину (военнослужащему), не имеющему воинского звания офицера, имеющему среднее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офицера, - при назначении на соответствующую воинскую должность;</w:t>
      </w:r>
    </w:p>
    <w:p w:rsidR="00700C1F" w:rsidRDefault="00700C1F">
      <w:pPr>
        <w:widowControl w:val="0"/>
        <w:autoSpaceDE w:val="0"/>
        <w:autoSpaceDN w:val="0"/>
        <w:adjustRightInd w:val="0"/>
        <w:spacing w:after="0" w:line="240" w:lineRule="auto"/>
        <w:ind w:firstLine="540"/>
        <w:jc w:val="both"/>
      </w:pPr>
      <w:r>
        <w:t>в) военнослужащему, не имеющему воинского звания офицера, проходящему военную службу по контракту, имеющему среднее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офицера, - при назначении на соответствующую воинскую должность;</w:t>
      </w:r>
    </w:p>
    <w:p w:rsidR="00700C1F" w:rsidRDefault="00700C1F">
      <w:pPr>
        <w:widowControl w:val="0"/>
        <w:autoSpaceDE w:val="0"/>
        <w:autoSpaceDN w:val="0"/>
        <w:adjustRightInd w:val="0"/>
        <w:spacing w:after="0" w:line="240" w:lineRule="auto"/>
        <w:ind w:firstLine="540"/>
        <w:jc w:val="both"/>
      </w:pPr>
      <w:r>
        <w:t>г) гражданину, пребывающему в запасе, не имеющему воинского звания офицера, имеющему среднее профессиональное образование, - по окончании военных сборов и после сдачи соответствующих зачетов;</w:t>
      </w:r>
    </w:p>
    <w:p w:rsidR="00700C1F" w:rsidRDefault="00700C1F">
      <w:pPr>
        <w:widowControl w:val="0"/>
        <w:autoSpaceDE w:val="0"/>
        <w:autoSpaceDN w:val="0"/>
        <w:adjustRightInd w:val="0"/>
        <w:spacing w:after="0" w:line="240" w:lineRule="auto"/>
        <w:ind w:firstLine="540"/>
        <w:jc w:val="both"/>
      </w:pPr>
      <w:r>
        <w:t>д) военнослужащему, не имеющему воинского звания офицера,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rsidR="00700C1F" w:rsidRDefault="00700C1F">
      <w:pPr>
        <w:widowControl w:val="0"/>
        <w:autoSpaceDE w:val="0"/>
        <w:autoSpaceDN w:val="0"/>
        <w:adjustRightInd w:val="0"/>
        <w:spacing w:after="0" w:line="240" w:lineRule="auto"/>
        <w:jc w:val="both"/>
      </w:pPr>
      <w:r>
        <w:t xml:space="preserve">(пп. "д" введен </w:t>
      </w:r>
      <w:hyperlink r:id="rId135" w:history="1">
        <w:r>
          <w:rPr>
            <w:color w:val="0000FF"/>
          </w:rPr>
          <w:t>Указом</w:t>
        </w:r>
      </w:hyperlink>
      <w:r>
        <w:t xml:space="preserve"> Президента РФ от 10.04.2000 N 653, в ред. </w:t>
      </w:r>
      <w:hyperlink r:id="rId136" w:history="1">
        <w:r>
          <w:rPr>
            <w:color w:val="0000FF"/>
          </w:rPr>
          <w:t>Указа</w:t>
        </w:r>
      </w:hyperlink>
      <w:r>
        <w:t xml:space="preserve"> Президента РФ от 05.07.2009 N 743)</w:t>
      </w:r>
    </w:p>
    <w:p w:rsidR="00700C1F" w:rsidRDefault="00700C1F">
      <w:pPr>
        <w:widowControl w:val="0"/>
        <w:autoSpaceDE w:val="0"/>
        <w:autoSpaceDN w:val="0"/>
        <w:adjustRightInd w:val="0"/>
        <w:spacing w:after="0" w:line="240" w:lineRule="auto"/>
        <w:ind w:firstLine="540"/>
        <w:jc w:val="both"/>
      </w:pPr>
      <w:r>
        <w:t>4. Воинское звание прапорщика (мичмана) присваивается:</w:t>
      </w:r>
    </w:p>
    <w:p w:rsidR="00700C1F" w:rsidRDefault="00700C1F">
      <w:pPr>
        <w:widowControl w:val="0"/>
        <w:autoSpaceDE w:val="0"/>
        <w:autoSpaceDN w:val="0"/>
        <w:adjustRightInd w:val="0"/>
        <w:spacing w:after="0" w:line="240" w:lineRule="auto"/>
        <w:ind w:firstLine="540"/>
        <w:jc w:val="both"/>
      </w:pPr>
      <w:r>
        <w:t>а) военнослужащему, окончившему военно-учебное заведение, осуществляющее подготовку военнослужащих по военно-учетным специальностям прапорщиков (мичманов), имеющему среднее (полное) общее образование, - по окончании указанного учебного заведения;</w:t>
      </w:r>
    </w:p>
    <w:p w:rsidR="00700C1F" w:rsidRDefault="00700C1F">
      <w:pPr>
        <w:widowControl w:val="0"/>
        <w:autoSpaceDE w:val="0"/>
        <w:autoSpaceDN w:val="0"/>
        <w:adjustRightInd w:val="0"/>
        <w:spacing w:after="0" w:line="240" w:lineRule="auto"/>
        <w:ind w:firstLine="540"/>
        <w:jc w:val="both"/>
      </w:pPr>
      <w:r>
        <w:t>б) гражданину (военнослужащему), не имеющему воинского звания прапорщика (мичмана), имеющему высшее или среднее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прапорщика (мичмана), - при назначении на соответствующую воинскую должность;</w:t>
      </w:r>
    </w:p>
    <w:p w:rsidR="00700C1F" w:rsidRDefault="00700C1F">
      <w:pPr>
        <w:widowControl w:val="0"/>
        <w:autoSpaceDE w:val="0"/>
        <w:autoSpaceDN w:val="0"/>
        <w:adjustRightInd w:val="0"/>
        <w:spacing w:after="0" w:line="240" w:lineRule="auto"/>
        <w:ind w:firstLine="540"/>
        <w:jc w:val="both"/>
      </w:pPr>
      <w:r>
        <w:t>в) военнослужащему, не имеющему воинского звания прапорщика (мичмана), проходящему военную службу по контракту, имеющему высшее или среднее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прапорщика (мичмана), - при назначении на соответствующую воинскую должность;</w:t>
      </w:r>
    </w:p>
    <w:p w:rsidR="00700C1F" w:rsidRDefault="00700C1F">
      <w:pPr>
        <w:widowControl w:val="0"/>
        <w:autoSpaceDE w:val="0"/>
        <w:autoSpaceDN w:val="0"/>
        <w:adjustRightInd w:val="0"/>
        <w:spacing w:after="0" w:line="240" w:lineRule="auto"/>
        <w:ind w:firstLine="540"/>
        <w:jc w:val="both"/>
      </w:pPr>
      <w:r>
        <w:t>г) военнослужащему, не имеющему воинского звания прапорщика (мичмана),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rsidR="00700C1F" w:rsidRDefault="00700C1F">
      <w:pPr>
        <w:widowControl w:val="0"/>
        <w:autoSpaceDE w:val="0"/>
        <w:autoSpaceDN w:val="0"/>
        <w:adjustRightInd w:val="0"/>
        <w:spacing w:after="0" w:line="240" w:lineRule="auto"/>
        <w:jc w:val="both"/>
      </w:pPr>
      <w:r>
        <w:t xml:space="preserve">(пп. "г" введен </w:t>
      </w:r>
      <w:hyperlink r:id="rId137" w:history="1">
        <w:r>
          <w:rPr>
            <w:color w:val="0000FF"/>
          </w:rPr>
          <w:t>Указом</w:t>
        </w:r>
      </w:hyperlink>
      <w:r>
        <w:t xml:space="preserve"> Президента РФ от 10.04.2000 N 653, в ред. </w:t>
      </w:r>
      <w:hyperlink r:id="rId138" w:history="1">
        <w:r>
          <w:rPr>
            <w:color w:val="0000FF"/>
          </w:rPr>
          <w:t>Указа</w:t>
        </w:r>
      </w:hyperlink>
      <w:r>
        <w:t xml:space="preserve"> Президента РФ от 05.07.2009 N 743)</w:t>
      </w:r>
    </w:p>
    <w:p w:rsidR="00700C1F" w:rsidRDefault="00700C1F">
      <w:pPr>
        <w:widowControl w:val="0"/>
        <w:autoSpaceDE w:val="0"/>
        <w:autoSpaceDN w:val="0"/>
        <w:adjustRightInd w:val="0"/>
        <w:spacing w:after="0" w:line="240" w:lineRule="auto"/>
        <w:ind w:firstLine="540"/>
        <w:jc w:val="both"/>
      </w:pPr>
      <w:r>
        <w:t>5. Воинское звание рядового присваивается:</w:t>
      </w:r>
    </w:p>
    <w:p w:rsidR="00700C1F" w:rsidRDefault="00700C1F">
      <w:pPr>
        <w:widowControl w:val="0"/>
        <w:autoSpaceDE w:val="0"/>
        <w:autoSpaceDN w:val="0"/>
        <w:adjustRightInd w:val="0"/>
        <w:spacing w:after="0" w:line="240" w:lineRule="auto"/>
        <w:ind w:firstLine="540"/>
        <w:jc w:val="both"/>
      </w:pPr>
      <w:r>
        <w:t>а) гражданину, не имеющему воинского звания, призванному на военную службу, - при убытии из военного комиссариата субъекта Российской Федерации к месту прохождения военной службы;</w:t>
      </w:r>
    </w:p>
    <w:p w:rsidR="00700C1F" w:rsidRDefault="00700C1F">
      <w:pPr>
        <w:widowControl w:val="0"/>
        <w:autoSpaceDE w:val="0"/>
        <w:autoSpaceDN w:val="0"/>
        <w:adjustRightInd w:val="0"/>
        <w:spacing w:after="0" w:line="240" w:lineRule="auto"/>
        <w:ind w:firstLine="540"/>
        <w:jc w:val="both"/>
      </w:pPr>
      <w:r>
        <w:t>б) гражданину, не имеющему воинского звания и зачисленному в запас, - при зачислении в запас;</w:t>
      </w:r>
    </w:p>
    <w:p w:rsidR="00700C1F" w:rsidRDefault="00700C1F">
      <w:pPr>
        <w:widowControl w:val="0"/>
        <w:autoSpaceDE w:val="0"/>
        <w:autoSpaceDN w:val="0"/>
        <w:adjustRightInd w:val="0"/>
        <w:spacing w:after="0" w:line="240" w:lineRule="auto"/>
        <w:ind w:firstLine="540"/>
        <w:jc w:val="both"/>
      </w:pPr>
      <w:r>
        <w:t>в) гражданину, не имеющему воинского звания и поступившему на военную службу по контракту, - при зачислении в списки личного состава воинской части;</w:t>
      </w:r>
    </w:p>
    <w:p w:rsidR="00700C1F" w:rsidRDefault="00700C1F">
      <w:pPr>
        <w:widowControl w:val="0"/>
        <w:autoSpaceDE w:val="0"/>
        <w:autoSpaceDN w:val="0"/>
        <w:adjustRightInd w:val="0"/>
        <w:spacing w:after="0" w:line="240" w:lineRule="auto"/>
        <w:ind w:firstLine="540"/>
        <w:jc w:val="both"/>
      </w:pPr>
      <w:r>
        <w:t>г) гражданину, не имеющему воинского звания, зачисленному в военно-учебное заведение, - при зачислении в указанное учебное заведение.</w:t>
      </w:r>
    </w:p>
    <w:p w:rsidR="00700C1F" w:rsidRDefault="00700C1F">
      <w:pPr>
        <w:widowControl w:val="0"/>
        <w:autoSpaceDE w:val="0"/>
        <w:autoSpaceDN w:val="0"/>
        <w:adjustRightInd w:val="0"/>
        <w:spacing w:after="0" w:line="240" w:lineRule="auto"/>
        <w:ind w:firstLine="540"/>
        <w:jc w:val="both"/>
      </w:pPr>
      <w:r>
        <w:t>6. Воинское звание матроса присваивается:</w:t>
      </w:r>
    </w:p>
    <w:p w:rsidR="00700C1F" w:rsidRDefault="00700C1F">
      <w:pPr>
        <w:widowControl w:val="0"/>
        <w:autoSpaceDE w:val="0"/>
        <w:autoSpaceDN w:val="0"/>
        <w:adjustRightInd w:val="0"/>
        <w:spacing w:after="0" w:line="240" w:lineRule="auto"/>
        <w:ind w:firstLine="540"/>
        <w:jc w:val="both"/>
      </w:pPr>
      <w:r>
        <w:t>а) военнослужащему, призванному на военную службу, - при зачислении в списки личного состава воинской части, где штатом предусмотрено воинское звание матроса;</w:t>
      </w:r>
    </w:p>
    <w:p w:rsidR="00700C1F" w:rsidRDefault="00700C1F">
      <w:pPr>
        <w:widowControl w:val="0"/>
        <w:autoSpaceDE w:val="0"/>
        <w:autoSpaceDN w:val="0"/>
        <w:adjustRightInd w:val="0"/>
        <w:spacing w:after="0" w:line="240" w:lineRule="auto"/>
        <w:ind w:firstLine="540"/>
        <w:jc w:val="both"/>
      </w:pPr>
      <w:r>
        <w:t>б) гражданину, поступившему на военную службу по контракту, не имеющему воинского звания, - при зачислении в списки личного состава воинской части, где штатом предусмотрено воинское звание матроса;</w:t>
      </w:r>
    </w:p>
    <w:p w:rsidR="00700C1F" w:rsidRDefault="00700C1F">
      <w:pPr>
        <w:widowControl w:val="0"/>
        <w:autoSpaceDE w:val="0"/>
        <w:autoSpaceDN w:val="0"/>
        <w:adjustRightInd w:val="0"/>
        <w:spacing w:after="0" w:line="240" w:lineRule="auto"/>
        <w:ind w:firstLine="540"/>
        <w:jc w:val="both"/>
      </w:pPr>
      <w:r>
        <w:t>в) гражданину, не имеющему воинского звания, зачисленному в военно-учебное заведение, - при зачислении в указанное учебное заведение, где штатом предусмотрено воинское звание матроса.</w:t>
      </w:r>
    </w:p>
    <w:p w:rsidR="00700C1F" w:rsidRDefault="00700C1F">
      <w:pPr>
        <w:widowControl w:val="0"/>
        <w:autoSpaceDE w:val="0"/>
        <w:autoSpaceDN w:val="0"/>
        <w:adjustRightInd w:val="0"/>
        <w:spacing w:after="0" w:line="240" w:lineRule="auto"/>
        <w:ind w:firstLine="540"/>
        <w:jc w:val="both"/>
      </w:pPr>
      <w:r>
        <w:t>7. При поступлении на военную службу гражданина, проходящего или проходившего службу в органах внутренних дел Российской Федерации, иных правоохранительных органах или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и имеющего специальное звание, ему может быть присвоено воинское звание, равное его специальному званию, в порядке переаттестации, определяемом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jc w:val="both"/>
      </w:pPr>
      <w:r>
        <w:t xml:space="preserve">(в ред. </w:t>
      </w:r>
      <w:hyperlink r:id="rId139" w:history="1">
        <w:r>
          <w:rPr>
            <w:color w:val="0000FF"/>
          </w:rPr>
          <w:t>Указа</w:t>
        </w:r>
      </w:hyperlink>
      <w:r>
        <w:t xml:space="preserve"> Президента РФ от 17.04.2003 N 444)</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22. Порядок присвоения очередного воинского звания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(должность), для которой штатом предусмотрено воинское звание, равное или более высокое, чем воинское звание, присваиваемое военнослужащему.</w:t>
      </w:r>
    </w:p>
    <w:p w:rsidR="00700C1F" w:rsidRDefault="00700C1F">
      <w:pPr>
        <w:widowControl w:val="0"/>
        <w:autoSpaceDE w:val="0"/>
        <w:autoSpaceDN w:val="0"/>
        <w:adjustRightInd w:val="0"/>
        <w:spacing w:after="0" w:line="240" w:lineRule="auto"/>
        <w:ind w:firstLine="540"/>
        <w:jc w:val="both"/>
      </w:pPr>
      <w:r>
        <w:t>2. Для прохождения военной службы в следующих воинских званиях устанавливаются сроки:</w:t>
      </w:r>
    </w:p>
    <w:p w:rsidR="00700C1F" w:rsidRDefault="00700C1F">
      <w:pPr>
        <w:widowControl w:val="0"/>
        <w:autoSpaceDE w:val="0"/>
        <w:autoSpaceDN w:val="0"/>
        <w:adjustRightInd w:val="0"/>
        <w:spacing w:after="0" w:line="240" w:lineRule="auto"/>
        <w:ind w:firstLine="540"/>
        <w:jc w:val="both"/>
      </w:pPr>
      <w:r>
        <w:t>рядовой, матрос - пять месяцев;</w:t>
      </w:r>
    </w:p>
    <w:p w:rsidR="00700C1F" w:rsidRDefault="00700C1F">
      <w:pPr>
        <w:widowControl w:val="0"/>
        <w:autoSpaceDE w:val="0"/>
        <w:autoSpaceDN w:val="0"/>
        <w:adjustRightInd w:val="0"/>
        <w:spacing w:after="0" w:line="240" w:lineRule="auto"/>
        <w:ind w:firstLine="540"/>
        <w:jc w:val="both"/>
      </w:pPr>
      <w:r>
        <w:t>младший сержант, старшина 2 статьи - один год;</w:t>
      </w:r>
    </w:p>
    <w:p w:rsidR="00700C1F" w:rsidRDefault="00700C1F">
      <w:pPr>
        <w:widowControl w:val="0"/>
        <w:autoSpaceDE w:val="0"/>
        <w:autoSpaceDN w:val="0"/>
        <w:adjustRightInd w:val="0"/>
        <w:spacing w:after="0" w:line="240" w:lineRule="auto"/>
        <w:ind w:firstLine="540"/>
        <w:jc w:val="both"/>
      </w:pPr>
      <w:r>
        <w:t>сержант, старшина 1 статьи - два года;</w:t>
      </w:r>
    </w:p>
    <w:p w:rsidR="00700C1F" w:rsidRDefault="00700C1F">
      <w:pPr>
        <w:widowControl w:val="0"/>
        <w:autoSpaceDE w:val="0"/>
        <w:autoSpaceDN w:val="0"/>
        <w:adjustRightInd w:val="0"/>
        <w:spacing w:after="0" w:line="240" w:lineRule="auto"/>
        <w:ind w:firstLine="540"/>
        <w:jc w:val="both"/>
      </w:pPr>
      <w:r>
        <w:t>старший сержант, главный старшина - три года;</w:t>
      </w:r>
    </w:p>
    <w:p w:rsidR="00700C1F" w:rsidRDefault="00700C1F">
      <w:pPr>
        <w:widowControl w:val="0"/>
        <w:autoSpaceDE w:val="0"/>
        <w:autoSpaceDN w:val="0"/>
        <w:adjustRightInd w:val="0"/>
        <w:spacing w:after="0" w:line="240" w:lineRule="auto"/>
        <w:ind w:firstLine="540"/>
        <w:jc w:val="both"/>
      </w:pPr>
      <w:r>
        <w:t>прапорщик, мичман - три года;</w:t>
      </w:r>
    </w:p>
    <w:p w:rsidR="00700C1F" w:rsidRDefault="00700C1F">
      <w:pPr>
        <w:widowControl w:val="0"/>
        <w:autoSpaceDE w:val="0"/>
        <w:autoSpaceDN w:val="0"/>
        <w:adjustRightInd w:val="0"/>
        <w:spacing w:after="0" w:line="240" w:lineRule="auto"/>
        <w:ind w:firstLine="540"/>
        <w:jc w:val="both"/>
      </w:pPr>
      <w:r>
        <w:t>младший лейтенант - два года;</w:t>
      </w:r>
    </w:p>
    <w:p w:rsidR="00700C1F" w:rsidRDefault="00700C1F">
      <w:pPr>
        <w:widowControl w:val="0"/>
        <w:autoSpaceDE w:val="0"/>
        <w:autoSpaceDN w:val="0"/>
        <w:adjustRightInd w:val="0"/>
        <w:spacing w:after="0" w:line="240" w:lineRule="auto"/>
        <w:ind w:firstLine="540"/>
        <w:jc w:val="both"/>
      </w:pPr>
      <w:r>
        <w:t>лейтенант - три года;</w:t>
      </w:r>
    </w:p>
    <w:p w:rsidR="00700C1F" w:rsidRDefault="00700C1F">
      <w:pPr>
        <w:widowControl w:val="0"/>
        <w:autoSpaceDE w:val="0"/>
        <w:autoSpaceDN w:val="0"/>
        <w:adjustRightInd w:val="0"/>
        <w:spacing w:after="0" w:line="240" w:lineRule="auto"/>
        <w:ind w:firstLine="540"/>
        <w:jc w:val="both"/>
      </w:pPr>
      <w:r>
        <w:t>старший лейтенант - три года;</w:t>
      </w:r>
    </w:p>
    <w:p w:rsidR="00700C1F" w:rsidRDefault="00700C1F">
      <w:pPr>
        <w:widowControl w:val="0"/>
        <w:autoSpaceDE w:val="0"/>
        <w:autoSpaceDN w:val="0"/>
        <w:adjustRightInd w:val="0"/>
        <w:spacing w:after="0" w:line="240" w:lineRule="auto"/>
        <w:ind w:firstLine="540"/>
        <w:jc w:val="both"/>
      </w:pPr>
      <w:r>
        <w:t>капитан, капитан-лейтенант - четыре года;</w:t>
      </w:r>
    </w:p>
    <w:p w:rsidR="00700C1F" w:rsidRDefault="00700C1F">
      <w:pPr>
        <w:widowControl w:val="0"/>
        <w:autoSpaceDE w:val="0"/>
        <w:autoSpaceDN w:val="0"/>
        <w:adjustRightInd w:val="0"/>
        <w:spacing w:after="0" w:line="240" w:lineRule="auto"/>
        <w:ind w:firstLine="540"/>
        <w:jc w:val="both"/>
      </w:pPr>
      <w:r>
        <w:t>майор, капитан 3 ранга - четыре года;</w:t>
      </w:r>
    </w:p>
    <w:p w:rsidR="00700C1F" w:rsidRDefault="00700C1F">
      <w:pPr>
        <w:widowControl w:val="0"/>
        <w:autoSpaceDE w:val="0"/>
        <w:autoSpaceDN w:val="0"/>
        <w:adjustRightInd w:val="0"/>
        <w:spacing w:after="0" w:line="240" w:lineRule="auto"/>
        <w:ind w:firstLine="540"/>
        <w:jc w:val="both"/>
      </w:pPr>
      <w:r>
        <w:t>подполковник, капитан 2 ранга - пять лет.</w:t>
      </w:r>
    </w:p>
    <w:p w:rsidR="00700C1F" w:rsidRDefault="00700C1F">
      <w:pPr>
        <w:widowControl w:val="0"/>
        <w:autoSpaceDE w:val="0"/>
        <w:autoSpaceDN w:val="0"/>
        <w:adjustRightInd w:val="0"/>
        <w:spacing w:after="0" w:line="240" w:lineRule="auto"/>
        <w:jc w:val="both"/>
      </w:pPr>
      <w:r>
        <w:t xml:space="preserve">(п. 2 в ред. </w:t>
      </w:r>
      <w:hyperlink r:id="rId140" w:history="1">
        <w:r>
          <w:rPr>
            <w:color w:val="0000FF"/>
          </w:rPr>
          <w:t>Указа</w:t>
        </w:r>
      </w:hyperlink>
      <w:r>
        <w:t xml:space="preserve"> Президента РФ от 19.03.2007 N 364)</w:t>
      </w:r>
    </w:p>
    <w:p w:rsidR="00700C1F" w:rsidRDefault="00700C1F">
      <w:pPr>
        <w:widowControl w:val="0"/>
        <w:autoSpaceDE w:val="0"/>
        <w:autoSpaceDN w:val="0"/>
        <w:adjustRightInd w:val="0"/>
        <w:spacing w:after="0" w:line="240" w:lineRule="auto"/>
        <w:ind w:firstLine="540"/>
        <w:jc w:val="both"/>
      </w:pPr>
      <w:bookmarkStart w:id="18" w:name="Par781"/>
      <w:bookmarkEnd w:id="18"/>
      <w:r>
        <w:t>3. Воинское звание высшего офицера может быть присвоено военнослужащему по истечении не менее двух лет его военной службы в предыдущем воинском звании и не менее одного года в занимаемой воинской должности (должности), подлежащей замещению высшими офицерами.</w:t>
      </w:r>
    </w:p>
    <w:p w:rsidR="00700C1F" w:rsidRDefault="00700C1F">
      <w:pPr>
        <w:widowControl w:val="0"/>
        <w:autoSpaceDE w:val="0"/>
        <w:autoSpaceDN w:val="0"/>
        <w:adjustRightInd w:val="0"/>
        <w:spacing w:after="0" w:line="240" w:lineRule="auto"/>
        <w:ind w:firstLine="540"/>
        <w:jc w:val="both"/>
      </w:pPr>
      <w:r>
        <w:t>Сроки военной службы в воинском звании генерал-полковника (адмирала) и генерала армии (адмирала флота) не устанавливаются.</w:t>
      </w:r>
    </w:p>
    <w:p w:rsidR="00700C1F" w:rsidRDefault="00700C1F">
      <w:pPr>
        <w:widowControl w:val="0"/>
        <w:autoSpaceDE w:val="0"/>
        <w:autoSpaceDN w:val="0"/>
        <w:adjustRightInd w:val="0"/>
        <w:spacing w:after="0" w:line="240" w:lineRule="auto"/>
        <w:ind w:firstLine="540"/>
        <w:jc w:val="both"/>
      </w:pPr>
      <w:r>
        <w:t>4. Срок военной службы в воинском звании лейтенанта для военнослужащих, проходящих военную службу по контракту, окончивших военно-учебное заведение по очной форме обучения с пятилетним сроком и выше, устанавливается два года.</w:t>
      </w:r>
    </w:p>
    <w:p w:rsidR="00700C1F" w:rsidRDefault="00700C1F">
      <w:pPr>
        <w:widowControl w:val="0"/>
        <w:autoSpaceDE w:val="0"/>
        <w:autoSpaceDN w:val="0"/>
        <w:adjustRightInd w:val="0"/>
        <w:spacing w:after="0" w:line="240" w:lineRule="auto"/>
        <w:jc w:val="both"/>
      </w:pPr>
      <w:r>
        <w:t xml:space="preserve">(в ред. </w:t>
      </w:r>
      <w:hyperlink r:id="rId141" w:history="1">
        <w:r>
          <w:rPr>
            <w:color w:val="0000FF"/>
          </w:rPr>
          <w:t>Указа</w:t>
        </w:r>
      </w:hyperlink>
      <w:r>
        <w:t xml:space="preserve"> Президента РФ от 19.03.2007 N 364)</w:t>
      </w:r>
    </w:p>
    <w:p w:rsidR="00700C1F" w:rsidRDefault="00700C1F">
      <w:pPr>
        <w:widowControl w:val="0"/>
        <w:autoSpaceDE w:val="0"/>
        <w:autoSpaceDN w:val="0"/>
        <w:adjustRightInd w:val="0"/>
        <w:spacing w:after="0" w:line="240" w:lineRule="auto"/>
        <w:ind w:firstLine="540"/>
        <w:jc w:val="both"/>
      </w:pPr>
      <w:r>
        <w:t>5. Срок военной службы военнослужащих в присвоенном воинском звании исчисляется со дня присвоения воинского звания.</w:t>
      </w:r>
    </w:p>
    <w:p w:rsidR="00700C1F" w:rsidRDefault="00700C1F">
      <w:pPr>
        <w:widowControl w:val="0"/>
        <w:autoSpaceDE w:val="0"/>
        <w:autoSpaceDN w:val="0"/>
        <w:adjustRightInd w:val="0"/>
        <w:spacing w:after="0" w:line="240" w:lineRule="auto"/>
        <w:ind w:firstLine="540"/>
        <w:jc w:val="both"/>
      </w:pPr>
      <w:r>
        <w:t>6. В срок военной службы в присвоенном воинском звании входит время нахождения на военной службе.</w:t>
      </w:r>
    </w:p>
    <w:p w:rsidR="00700C1F" w:rsidRDefault="00700C1F">
      <w:pPr>
        <w:widowControl w:val="0"/>
        <w:autoSpaceDE w:val="0"/>
        <w:autoSpaceDN w:val="0"/>
        <w:adjustRightInd w:val="0"/>
        <w:spacing w:after="0" w:line="240" w:lineRule="auto"/>
        <w:ind w:firstLine="540"/>
        <w:jc w:val="both"/>
      </w:pPr>
      <w:r>
        <w:t>В указанный срок засчитывается:</w:t>
      </w:r>
    </w:p>
    <w:p w:rsidR="00700C1F" w:rsidRDefault="00700C1F">
      <w:pPr>
        <w:widowControl w:val="0"/>
        <w:autoSpaceDE w:val="0"/>
        <w:autoSpaceDN w:val="0"/>
        <w:adjustRightInd w:val="0"/>
        <w:spacing w:after="0" w:line="240" w:lineRule="auto"/>
        <w:ind w:firstLine="540"/>
        <w:jc w:val="both"/>
      </w:pPr>
      <w:r>
        <w:t>а) время перерыва в военной службе в случае необоснованного привлечения военнослужащего к уголовной ответственности, незаконного увольнения военнослужащего с военной службы и последующего его восстановления на военной службе;</w:t>
      </w:r>
    </w:p>
    <w:p w:rsidR="00700C1F" w:rsidRDefault="00700C1F">
      <w:pPr>
        <w:widowControl w:val="0"/>
        <w:autoSpaceDE w:val="0"/>
        <w:autoSpaceDN w:val="0"/>
        <w:adjustRightInd w:val="0"/>
        <w:spacing w:after="0" w:line="240" w:lineRule="auto"/>
        <w:ind w:firstLine="540"/>
        <w:jc w:val="both"/>
      </w:pPr>
      <w:r>
        <w:t>б) время приостановления военной службы;</w:t>
      </w:r>
    </w:p>
    <w:p w:rsidR="00700C1F" w:rsidRDefault="00700C1F">
      <w:pPr>
        <w:widowControl w:val="0"/>
        <w:autoSpaceDE w:val="0"/>
        <w:autoSpaceDN w:val="0"/>
        <w:adjustRightInd w:val="0"/>
        <w:spacing w:after="0" w:line="240" w:lineRule="auto"/>
        <w:ind w:firstLine="540"/>
        <w:jc w:val="both"/>
      </w:pPr>
      <w:r>
        <w:t>в) время пребывания в запасе.</w:t>
      </w:r>
    </w:p>
    <w:p w:rsidR="00700C1F" w:rsidRDefault="00700C1F">
      <w:pPr>
        <w:widowControl w:val="0"/>
        <w:autoSpaceDE w:val="0"/>
        <w:autoSpaceDN w:val="0"/>
        <w:adjustRightInd w:val="0"/>
        <w:spacing w:after="0" w:line="240" w:lineRule="auto"/>
        <w:ind w:firstLine="540"/>
        <w:jc w:val="both"/>
      </w:pPr>
      <w:r>
        <w:t>7. При назначении военнослужащего на высшую воинскую должность (должность) одновременно, а при невозможности одновременного оформления - со дня назначения на высшую воинскую должность (должность), ему присваивается очередное воинское звание, если истек срок его службы в предыдущем воинском звании, при условии, что для этой воинской должности (должности) штатом предусмотрено воинское звание, равное или более высокое, чем воинское звание, присваиваемое военнослужащему.</w:t>
      </w:r>
    </w:p>
    <w:p w:rsidR="00700C1F" w:rsidRDefault="00700C1F">
      <w:pPr>
        <w:widowControl w:val="0"/>
        <w:autoSpaceDE w:val="0"/>
        <w:autoSpaceDN w:val="0"/>
        <w:adjustRightInd w:val="0"/>
        <w:spacing w:after="0" w:line="240" w:lineRule="auto"/>
        <w:ind w:firstLine="540"/>
        <w:jc w:val="both"/>
      </w:pPr>
      <w:r>
        <w:t xml:space="preserve">При этом воинское звание высшего офицера присваивается с учетом требований </w:t>
      </w:r>
      <w:hyperlink w:anchor="Par781" w:history="1">
        <w:r>
          <w:rPr>
            <w:color w:val="0000FF"/>
          </w:rPr>
          <w:t>пункта 3</w:t>
        </w:r>
      </w:hyperlink>
      <w:r>
        <w:t xml:space="preserve"> настоящей статьи.</w:t>
      </w:r>
    </w:p>
    <w:p w:rsidR="00700C1F" w:rsidRDefault="00700C1F">
      <w:pPr>
        <w:widowControl w:val="0"/>
        <w:autoSpaceDE w:val="0"/>
        <w:autoSpaceDN w:val="0"/>
        <w:adjustRightInd w:val="0"/>
        <w:spacing w:after="0" w:line="240" w:lineRule="auto"/>
        <w:ind w:firstLine="540"/>
        <w:jc w:val="both"/>
      </w:pPr>
      <w:r>
        <w:t>8. Военнослужащему, имеющему воинское звание офицера и успешно обучающемуся по очной форме обучения в военно-учебном заведении, адъюнктуре, военной докторантуре, очередное воинское звание до подполковника, капитана 2 ранга включительно присваивается в день истечения срока его военной службы в присвоенном воинском звании независимо от воинской должности (должности), которую он занимал до поступления в указанное учебное заведение, адъюнктуру, военную докторантуру.</w:t>
      </w:r>
    </w:p>
    <w:p w:rsidR="00700C1F" w:rsidRDefault="00700C1F">
      <w:pPr>
        <w:widowControl w:val="0"/>
        <w:autoSpaceDE w:val="0"/>
        <w:autoSpaceDN w:val="0"/>
        <w:adjustRightInd w:val="0"/>
        <w:spacing w:after="0" w:line="240" w:lineRule="auto"/>
        <w:ind w:firstLine="540"/>
        <w:jc w:val="both"/>
      </w:pPr>
      <w:r>
        <w:t>9. Военнослужащему, имеющему воинское звание офицера, занимавшему до поступления в военно-учебное заведение, адъюнктуру, военную докторантуру воинскую должность (должность), для которой штатом предусмотрено воинское звание полковника, капитана 1 ранга или высшего офицера, очередное воинское звание до полковника, капитана 1 ранга включительно присваивается в соответствии с занимаемой до поступления в указанное учебное заведение, адъюнктуру, военную докторантуру воинской должностью (должностью) по истечении срока выслуги лет в присвоенном воинском звании.</w:t>
      </w:r>
    </w:p>
    <w:p w:rsidR="00700C1F" w:rsidRDefault="00700C1F">
      <w:pPr>
        <w:widowControl w:val="0"/>
        <w:autoSpaceDE w:val="0"/>
        <w:autoSpaceDN w:val="0"/>
        <w:adjustRightInd w:val="0"/>
        <w:spacing w:after="0" w:line="240" w:lineRule="auto"/>
        <w:ind w:firstLine="540"/>
        <w:jc w:val="both"/>
      </w:pPr>
      <w:r>
        <w:t>10.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 (должности).</w:t>
      </w:r>
    </w:p>
    <w:p w:rsidR="00700C1F" w:rsidRDefault="00700C1F">
      <w:pPr>
        <w:widowControl w:val="0"/>
        <w:autoSpaceDE w:val="0"/>
        <w:autoSpaceDN w:val="0"/>
        <w:adjustRightInd w:val="0"/>
        <w:spacing w:after="0" w:line="240" w:lineRule="auto"/>
        <w:ind w:firstLine="540"/>
        <w:jc w:val="both"/>
      </w:pPr>
      <w:r>
        <w:t>11.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(должности), но не выше воинского звания майора, капитана 3 ранга.</w:t>
      </w:r>
    </w:p>
    <w:p w:rsidR="00700C1F" w:rsidRDefault="00700C1F">
      <w:pPr>
        <w:widowControl w:val="0"/>
        <w:autoSpaceDE w:val="0"/>
        <w:autoSpaceDN w:val="0"/>
        <w:adjustRightInd w:val="0"/>
        <w:spacing w:after="0" w:line="240" w:lineRule="auto"/>
        <w:ind w:firstLine="540"/>
        <w:jc w:val="both"/>
      </w:pPr>
      <w:r>
        <w:t>12. Воинское звание ефрейтора (старшего матроса) может быть присвоено в качестве поощрения за особые личные заслуги военнослужащему, занимающему воинскую должность, для которой штатом предусмотрено воинское звание рядового (матроса).</w:t>
      </w:r>
    </w:p>
    <w:p w:rsidR="00700C1F" w:rsidRDefault="00700C1F">
      <w:pPr>
        <w:widowControl w:val="0"/>
        <w:autoSpaceDE w:val="0"/>
        <w:autoSpaceDN w:val="0"/>
        <w:adjustRightInd w:val="0"/>
        <w:spacing w:after="0" w:line="240" w:lineRule="auto"/>
        <w:ind w:firstLine="540"/>
        <w:jc w:val="both"/>
      </w:pPr>
      <w:r>
        <w:t>13. Воинское звание младшего сержанта (старшины 2 статьи) присваивается рядовому (матросу), замещающему воинскую должность, для которой штатом предусмотрено воинское звание младшего сержанта (старшины 2 статьи) и выше, по истечении срока его военной службы в предыдущем воинском звании, а также военнослужащему, успешно завершившему обучение в учебной воинской части по программе подготовки сержантов (старшин).</w:t>
      </w:r>
    </w:p>
    <w:p w:rsidR="00700C1F" w:rsidRDefault="00700C1F">
      <w:pPr>
        <w:widowControl w:val="0"/>
        <w:autoSpaceDE w:val="0"/>
        <w:autoSpaceDN w:val="0"/>
        <w:adjustRightInd w:val="0"/>
        <w:spacing w:after="0" w:line="240" w:lineRule="auto"/>
        <w:ind w:firstLine="540"/>
        <w:jc w:val="both"/>
      </w:pPr>
      <w:r>
        <w:t>14. Во время отбывания наказания в виде ограничения по военной службе или ареста военнослужащему не может быть присвоено очередное воинское звание.</w:t>
      </w:r>
    </w:p>
    <w:p w:rsidR="00700C1F" w:rsidRDefault="00700C1F">
      <w:pPr>
        <w:widowControl w:val="0"/>
        <w:autoSpaceDE w:val="0"/>
        <w:autoSpaceDN w:val="0"/>
        <w:adjustRightInd w:val="0"/>
        <w:spacing w:after="0" w:line="240" w:lineRule="auto"/>
        <w:ind w:firstLine="540"/>
        <w:jc w:val="both"/>
      </w:pPr>
      <w:r>
        <w:t>15. Время отбывания наказания в виде ограничения по военной службе или ареста не засчитывается в срок военной службы в присвоенном воинском звании.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23. Права должностных лиц по присвоению воинских званий</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Воинские звания военнослужащим присваиваются:</w:t>
      </w:r>
    </w:p>
    <w:p w:rsidR="00700C1F" w:rsidRDefault="00700C1F">
      <w:pPr>
        <w:widowControl w:val="0"/>
        <w:autoSpaceDE w:val="0"/>
        <w:autoSpaceDN w:val="0"/>
        <w:adjustRightInd w:val="0"/>
        <w:spacing w:after="0" w:line="240" w:lineRule="auto"/>
        <w:ind w:firstLine="540"/>
        <w:jc w:val="both"/>
      </w:pPr>
      <w:r>
        <w:t>а) высших офицеров - Президентом Российской Федерации по представлению руководителя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б) полковника, капитана 1 ранга -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в) иные воинские звания - должностными лицами, определенными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Военный комиссар субъекта Российской Федерации присваивает воинское звание рядового гражданам, призванным на военную службу.</w:t>
      </w:r>
    </w:p>
    <w:p w:rsidR="00700C1F" w:rsidRDefault="00700C1F">
      <w:pPr>
        <w:widowControl w:val="0"/>
        <w:autoSpaceDE w:val="0"/>
        <w:autoSpaceDN w:val="0"/>
        <w:adjustRightInd w:val="0"/>
        <w:spacing w:after="0" w:line="240" w:lineRule="auto"/>
        <w:ind w:firstLine="540"/>
        <w:jc w:val="both"/>
      </w:pPr>
      <w:r>
        <w:t>Полномочия должностных лиц Федеральной службы безопасности Российской Федерации по присвоению воинских званий, за исключением воинских званий высших офицеров, устанавливаются директором Федеральной службы безопасности Российской Федерации.</w:t>
      </w:r>
    </w:p>
    <w:p w:rsidR="00700C1F" w:rsidRDefault="00700C1F">
      <w:pPr>
        <w:widowControl w:val="0"/>
        <w:autoSpaceDE w:val="0"/>
        <w:autoSpaceDN w:val="0"/>
        <w:adjustRightInd w:val="0"/>
        <w:spacing w:after="0" w:line="240" w:lineRule="auto"/>
        <w:ind w:firstLine="540"/>
        <w:jc w:val="both"/>
      </w:pPr>
      <w:r>
        <w:t>2. Должностные лица имеют право присваивать воинские звания военнослужащим, находящимся в их прямом подчинении.</w:t>
      </w:r>
    </w:p>
    <w:p w:rsidR="00700C1F" w:rsidRDefault="00700C1F">
      <w:pPr>
        <w:widowControl w:val="0"/>
        <w:autoSpaceDE w:val="0"/>
        <w:autoSpaceDN w:val="0"/>
        <w:adjustRightInd w:val="0"/>
        <w:spacing w:after="0" w:line="240" w:lineRule="auto"/>
        <w:ind w:firstLine="540"/>
        <w:jc w:val="both"/>
      </w:pPr>
      <w:r>
        <w:t>Вышестоящее должностное лицо пользуется всеми правами по присвоению воинских званий, предоставляемыми нижестоящим командирам (начальникам).</w:t>
      </w:r>
    </w:p>
    <w:p w:rsidR="00700C1F" w:rsidRDefault="00700C1F">
      <w:pPr>
        <w:widowControl w:val="0"/>
        <w:autoSpaceDE w:val="0"/>
        <w:autoSpaceDN w:val="0"/>
        <w:adjustRightInd w:val="0"/>
        <w:spacing w:after="0" w:line="240" w:lineRule="auto"/>
        <w:ind w:firstLine="540"/>
        <w:jc w:val="both"/>
      </w:pPr>
      <w:r>
        <w:t>3. Присвоение первого воинского звания офицера, воинского звания офицера досрочно, на одну ступень выше воинского звания, предусмотренного штатом для занимаемой воинской должности, а также воинского звания военнослужащим, успешно обучающимся по очной форме обучения в военно-учебном заведении, адъюнктуре, военной докторантуре, до полковника (капитана 1 ранга) включительно производится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4. Присвоение воинских званий прапорщикам (мичманам), сержантам (старшинам) досрочно, а также присвоение очередных воинских званий на одну ступень выше воинского звания, предусмотренного для занимаемой штатной воинской должности: прапорщикам (мичманам) - не выше воинского звания старшего прапорщика (старшего мичмана), сержантам (старшинам) - не выше воинского звания старшины (главного корабельного старшины), - производится должностными лицами, имеющими право присваивать данные воинские звания.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24. Сроки пребывания в воинских званиях, права должностных лиц по присвоению воинских званий и порядок присвоения воинских званий гражданам, пребывающим в запасе</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pPr>
      <w:r>
        <w:t xml:space="preserve">(в ред. </w:t>
      </w:r>
      <w:hyperlink r:id="rId142" w:history="1">
        <w:r>
          <w:rPr>
            <w:color w:val="0000FF"/>
          </w:rPr>
          <w:t>Указа</w:t>
        </w:r>
      </w:hyperlink>
      <w:r>
        <w:t xml:space="preserve"> Президента РФ от 10.01.2009 N 30)</w:t>
      </w:r>
    </w:p>
    <w:p w:rsidR="00700C1F" w:rsidRDefault="00700C1F">
      <w:pPr>
        <w:widowControl w:val="0"/>
        <w:autoSpaceDE w:val="0"/>
        <w:autoSpaceDN w:val="0"/>
        <w:adjustRightInd w:val="0"/>
        <w:spacing w:after="0" w:line="240" w:lineRule="auto"/>
        <w:ind w:firstLine="540"/>
        <w:jc w:val="both"/>
      </w:pPr>
    </w:p>
    <w:p w:rsidR="00700C1F" w:rsidRDefault="00700C1F">
      <w:pPr>
        <w:widowControl w:val="0"/>
        <w:autoSpaceDE w:val="0"/>
        <w:autoSpaceDN w:val="0"/>
        <w:adjustRightInd w:val="0"/>
        <w:spacing w:after="0" w:line="240" w:lineRule="auto"/>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700C1F" w:rsidRDefault="00700C1F">
      <w:pPr>
        <w:widowControl w:val="0"/>
        <w:autoSpaceDE w:val="0"/>
        <w:autoSpaceDN w:val="0"/>
        <w:adjustRightInd w:val="0"/>
        <w:spacing w:after="0" w:line="240" w:lineRule="auto"/>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700C1F" w:rsidRDefault="00700C1F">
      <w:pPr>
        <w:widowControl w:val="0"/>
        <w:autoSpaceDE w:val="0"/>
        <w:autoSpaceDN w:val="0"/>
        <w:adjustRightInd w:val="0"/>
        <w:spacing w:after="0" w:line="240" w:lineRule="auto"/>
        <w:ind w:firstLine="540"/>
        <w:jc w:val="both"/>
      </w:pPr>
      <w:r>
        <w:t>3. Для пребывания в запасе в следующих воинских званиях устанавливаются сроки:</w:t>
      </w:r>
    </w:p>
    <w:p w:rsidR="00700C1F" w:rsidRDefault="00700C1F">
      <w:pPr>
        <w:widowControl w:val="0"/>
        <w:autoSpaceDE w:val="0"/>
        <w:autoSpaceDN w:val="0"/>
        <w:adjustRightInd w:val="0"/>
        <w:spacing w:after="0" w:line="240" w:lineRule="auto"/>
        <w:ind w:firstLine="540"/>
        <w:jc w:val="both"/>
      </w:pPr>
      <w:r>
        <w:t>а) рядовой или матрос - пять месяцев;</w:t>
      </w:r>
    </w:p>
    <w:p w:rsidR="00700C1F" w:rsidRDefault="00700C1F">
      <w:pPr>
        <w:widowControl w:val="0"/>
        <w:autoSpaceDE w:val="0"/>
        <w:autoSpaceDN w:val="0"/>
        <w:adjustRightInd w:val="0"/>
        <w:spacing w:after="0" w:line="240" w:lineRule="auto"/>
        <w:ind w:firstLine="540"/>
        <w:jc w:val="both"/>
      </w:pPr>
      <w:r>
        <w:t>б) младший сержант или старшина 2 статьи - один год;</w:t>
      </w:r>
    </w:p>
    <w:p w:rsidR="00700C1F" w:rsidRDefault="00700C1F">
      <w:pPr>
        <w:widowControl w:val="0"/>
        <w:autoSpaceDE w:val="0"/>
        <w:autoSpaceDN w:val="0"/>
        <w:adjustRightInd w:val="0"/>
        <w:spacing w:after="0" w:line="240" w:lineRule="auto"/>
        <w:ind w:firstLine="540"/>
        <w:jc w:val="both"/>
      </w:pPr>
      <w:r>
        <w:t>в) сержант или старшина 1 статьи - два года;</w:t>
      </w:r>
    </w:p>
    <w:p w:rsidR="00700C1F" w:rsidRDefault="00700C1F">
      <w:pPr>
        <w:widowControl w:val="0"/>
        <w:autoSpaceDE w:val="0"/>
        <w:autoSpaceDN w:val="0"/>
        <w:adjustRightInd w:val="0"/>
        <w:spacing w:after="0" w:line="240" w:lineRule="auto"/>
        <w:ind w:firstLine="540"/>
        <w:jc w:val="both"/>
      </w:pPr>
      <w:r>
        <w:t>г) старший сержант или главный старшина - три года;</w:t>
      </w:r>
    </w:p>
    <w:p w:rsidR="00700C1F" w:rsidRDefault="00700C1F">
      <w:pPr>
        <w:widowControl w:val="0"/>
        <w:autoSpaceDE w:val="0"/>
        <w:autoSpaceDN w:val="0"/>
        <w:adjustRightInd w:val="0"/>
        <w:spacing w:after="0" w:line="240" w:lineRule="auto"/>
        <w:ind w:firstLine="540"/>
        <w:jc w:val="both"/>
      </w:pPr>
      <w:r>
        <w:t>д) прапорщик или мичман - три года;</w:t>
      </w:r>
    </w:p>
    <w:p w:rsidR="00700C1F" w:rsidRDefault="00700C1F">
      <w:pPr>
        <w:widowControl w:val="0"/>
        <w:autoSpaceDE w:val="0"/>
        <w:autoSpaceDN w:val="0"/>
        <w:adjustRightInd w:val="0"/>
        <w:spacing w:after="0" w:line="240" w:lineRule="auto"/>
        <w:ind w:firstLine="540"/>
        <w:jc w:val="both"/>
      </w:pPr>
      <w:r>
        <w:t>е) младший лейтенант - два года;</w:t>
      </w:r>
    </w:p>
    <w:p w:rsidR="00700C1F" w:rsidRDefault="00700C1F">
      <w:pPr>
        <w:widowControl w:val="0"/>
        <w:autoSpaceDE w:val="0"/>
        <w:autoSpaceDN w:val="0"/>
        <w:adjustRightInd w:val="0"/>
        <w:spacing w:after="0" w:line="240" w:lineRule="auto"/>
        <w:ind w:firstLine="540"/>
        <w:jc w:val="both"/>
      </w:pPr>
      <w:r>
        <w:t>ж) лейтенант - три года;</w:t>
      </w:r>
    </w:p>
    <w:p w:rsidR="00700C1F" w:rsidRDefault="00700C1F">
      <w:pPr>
        <w:widowControl w:val="0"/>
        <w:autoSpaceDE w:val="0"/>
        <w:autoSpaceDN w:val="0"/>
        <w:adjustRightInd w:val="0"/>
        <w:spacing w:after="0" w:line="240" w:lineRule="auto"/>
        <w:ind w:firstLine="540"/>
        <w:jc w:val="both"/>
      </w:pPr>
      <w:r>
        <w:t>з) старший лейтенант - три года;</w:t>
      </w:r>
    </w:p>
    <w:p w:rsidR="00700C1F" w:rsidRDefault="00700C1F">
      <w:pPr>
        <w:widowControl w:val="0"/>
        <w:autoSpaceDE w:val="0"/>
        <w:autoSpaceDN w:val="0"/>
        <w:adjustRightInd w:val="0"/>
        <w:spacing w:after="0" w:line="240" w:lineRule="auto"/>
        <w:ind w:firstLine="540"/>
        <w:jc w:val="both"/>
      </w:pPr>
      <w:r>
        <w:t>и) капитан или капитан-лейтенант - четыре года;</w:t>
      </w:r>
    </w:p>
    <w:p w:rsidR="00700C1F" w:rsidRDefault="00700C1F">
      <w:pPr>
        <w:widowControl w:val="0"/>
        <w:autoSpaceDE w:val="0"/>
        <w:autoSpaceDN w:val="0"/>
        <w:adjustRightInd w:val="0"/>
        <w:spacing w:after="0" w:line="240" w:lineRule="auto"/>
        <w:ind w:firstLine="540"/>
        <w:jc w:val="both"/>
      </w:pPr>
      <w:r>
        <w:t>к) майор или капитан 3 ранга - пять лет;</w:t>
      </w:r>
    </w:p>
    <w:p w:rsidR="00700C1F" w:rsidRDefault="00700C1F">
      <w:pPr>
        <w:widowControl w:val="0"/>
        <w:autoSpaceDE w:val="0"/>
        <w:autoSpaceDN w:val="0"/>
        <w:adjustRightInd w:val="0"/>
        <w:spacing w:after="0" w:line="240" w:lineRule="auto"/>
        <w:ind w:firstLine="540"/>
        <w:jc w:val="both"/>
      </w:pPr>
      <w:r>
        <w:t>л) подполковник или капитан 2 ранга - шесть лет.</w:t>
      </w:r>
    </w:p>
    <w:p w:rsidR="00700C1F" w:rsidRDefault="00700C1F">
      <w:pPr>
        <w:widowControl w:val="0"/>
        <w:autoSpaceDE w:val="0"/>
        <w:autoSpaceDN w:val="0"/>
        <w:adjustRightInd w:val="0"/>
        <w:spacing w:after="0" w:line="240" w:lineRule="auto"/>
        <w:ind w:firstLine="540"/>
        <w:jc w:val="both"/>
      </w:pPr>
      <w:r>
        <w:t>4. По решению Министра обороны Российской Федерации (директора Службы внешней разведки Российской Федерации, директора Федеральной службы безопасности Российской Федерации) гражданину, пребывающему в запасе, с высокой профессиональной подготовкой и большим опытом работы по специальности, применимой на военной службе, имеющему воинское звание офицера, срок пребывания в воинском звании может быть сокращен.</w:t>
      </w:r>
    </w:p>
    <w:p w:rsidR="00700C1F" w:rsidRDefault="00700C1F">
      <w:pPr>
        <w:widowControl w:val="0"/>
        <w:autoSpaceDE w:val="0"/>
        <w:autoSpaceDN w:val="0"/>
        <w:adjustRightInd w:val="0"/>
        <w:spacing w:after="0" w:line="240" w:lineRule="auto"/>
        <w:ind w:firstLine="540"/>
        <w:jc w:val="both"/>
      </w:pPr>
      <w:r>
        <w:t>5. Гражданину, пребывающему в запасе Вооруженных Сил Российской Федерации, при наличии опыта работы по специальности, родственной военно-учетной, первое воинское звание офицера может быть присвоено Министром обороны Российской Федерации в аттестационном порядке:</w:t>
      </w:r>
    </w:p>
    <w:p w:rsidR="00700C1F" w:rsidRDefault="00700C1F">
      <w:pPr>
        <w:widowControl w:val="0"/>
        <w:autoSpaceDE w:val="0"/>
        <w:autoSpaceDN w:val="0"/>
        <w:adjustRightInd w:val="0"/>
        <w:spacing w:after="0" w:line="240" w:lineRule="auto"/>
        <w:ind w:firstLine="540"/>
        <w:jc w:val="both"/>
      </w:pPr>
      <w:r>
        <w:t>а) имеющему высшее профессиональное образование - лейтенанта;</w:t>
      </w:r>
    </w:p>
    <w:p w:rsidR="00700C1F" w:rsidRDefault="00700C1F">
      <w:pPr>
        <w:widowControl w:val="0"/>
        <w:autoSpaceDE w:val="0"/>
        <w:autoSpaceDN w:val="0"/>
        <w:adjustRightInd w:val="0"/>
        <w:spacing w:after="0" w:line="240" w:lineRule="auto"/>
        <w:ind w:firstLine="540"/>
        <w:jc w:val="both"/>
      </w:pPr>
      <w:r>
        <w:t>б) имеющему среднее профессиональное образование - младшего лейтенанта.</w:t>
      </w:r>
    </w:p>
    <w:p w:rsidR="00700C1F" w:rsidRDefault="00700C1F">
      <w:pPr>
        <w:widowControl w:val="0"/>
        <w:autoSpaceDE w:val="0"/>
        <w:autoSpaceDN w:val="0"/>
        <w:adjustRightInd w:val="0"/>
        <w:spacing w:after="0" w:line="240" w:lineRule="auto"/>
        <w:ind w:firstLine="540"/>
        <w:jc w:val="both"/>
      </w:pPr>
      <w:r>
        <w:t>6. Очередное воинское звание гражданину, пребывающему в запасе Вооруженных Сил Российской Федерации, может быть присвоено:</w:t>
      </w:r>
    </w:p>
    <w:p w:rsidR="00700C1F" w:rsidRDefault="00700C1F">
      <w:pPr>
        <w:widowControl w:val="0"/>
        <w:autoSpaceDE w:val="0"/>
        <w:autoSpaceDN w:val="0"/>
        <w:adjustRightInd w:val="0"/>
        <w:spacing w:after="0" w:line="240" w:lineRule="auto"/>
        <w:ind w:firstLine="540"/>
        <w:jc w:val="both"/>
      </w:pPr>
      <w:r>
        <w:t>а) солдату, матросу, сержанту, старшине, прапорщику и мичману:</w:t>
      </w:r>
    </w:p>
    <w:p w:rsidR="00700C1F" w:rsidRDefault="00700C1F">
      <w:pPr>
        <w:widowControl w:val="0"/>
        <w:autoSpaceDE w:val="0"/>
        <w:autoSpaceDN w:val="0"/>
        <w:adjustRightInd w:val="0"/>
        <w:spacing w:after="0" w:line="240" w:lineRule="auto"/>
        <w:ind w:firstLine="540"/>
        <w:jc w:val="both"/>
      </w:pPr>
      <w:r>
        <w:t>до старшины или главного корабельного старшины включительно - военным комиссаром;</w:t>
      </w:r>
    </w:p>
    <w:p w:rsidR="00700C1F" w:rsidRDefault="00700C1F">
      <w:pPr>
        <w:widowControl w:val="0"/>
        <w:autoSpaceDE w:val="0"/>
        <w:autoSpaceDN w:val="0"/>
        <w:adjustRightInd w:val="0"/>
        <w:spacing w:after="0" w:line="240" w:lineRule="auto"/>
        <w:ind w:firstLine="540"/>
        <w:jc w:val="both"/>
      </w:pPr>
      <w:r>
        <w:t>до старшего прапорщика или старшего мичмана включительно - военным комиссаром субъекта Российской Федерации;</w:t>
      </w:r>
    </w:p>
    <w:p w:rsidR="00700C1F" w:rsidRDefault="00700C1F">
      <w:pPr>
        <w:widowControl w:val="0"/>
        <w:autoSpaceDE w:val="0"/>
        <w:autoSpaceDN w:val="0"/>
        <w:adjustRightInd w:val="0"/>
        <w:spacing w:after="0" w:line="240" w:lineRule="auto"/>
        <w:ind w:firstLine="540"/>
        <w:jc w:val="both"/>
      </w:pPr>
      <w:r>
        <w:t>б) офицеру:</w:t>
      </w:r>
    </w:p>
    <w:p w:rsidR="00700C1F" w:rsidRDefault="00700C1F">
      <w:pPr>
        <w:widowControl w:val="0"/>
        <w:autoSpaceDE w:val="0"/>
        <w:autoSpaceDN w:val="0"/>
        <w:adjustRightInd w:val="0"/>
        <w:spacing w:after="0" w:line="240" w:lineRule="auto"/>
        <w:ind w:firstLine="540"/>
        <w:jc w:val="both"/>
      </w:pPr>
      <w:r>
        <w:t xml:space="preserve">абзац утратил силу с 29 ноября 2009 года. - </w:t>
      </w:r>
      <w:hyperlink r:id="rId143" w:history="1">
        <w:r>
          <w:rPr>
            <w:color w:val="0000FF"/>
          </w:rPr>
          <w:t>Указ</w:t>
        </w:r>
      </w:hyperlink>
      <w:r>
        <w:t xml:space="preserve"> Президента РФ от 29.11.2009 N 1363;</w:t>
      </w:r>
    </w:p>
    <w:p w:rsidR="00700C1F" w:rsidRDefault="00700C1F">
      <w:pPr>
        <w:widowControl w:val="0"/>
        <w:autoSpaceDE w:val="0"/>
        <w:autoSpaceDN w:val="0"/>
        <w:adjustRightInd w:val="0"/>
        <w:spacing w:after="0" w:line="240" w:lineRule="auto"/>
        <w:ind w:firstLine="540"/>
        <w:jc w:val="both"/>
      </w:pPr>
      <w:r>
        <w:t>до полковника или капитана 1 ранга включительно - Министром обороны Российской Федерации.</w:t>
      </w:r>
    </w:p>
    <w:p w:rsidR="00700C1F" w:rsidRDefault="00700C1F">
      <w:pPr>
        <w:widowControl w:val="0"/>
        <w:autoSpaceDE w:val="0"/>
        <w:autoSpaceDN w:val="0"/>
        <w:adjustRightInd w:val="0"/>
        <w:spacing w:after="0" w:line="240" w:lineRule="auto"/>
        <w:ind w:firstLine="540"/>
        <w:jc w:val="both"/>
      </w:pPr>
      <w:r>
        <w:t>7. Очередное воинское звание может быть присвоено гражданину, пребывающему в запасе Вооруженных Сил Российской Федерации:</w:t>
      </w:r>
    </w:p>
    <w:p w:rsidR="00700C1F" w:rsidRDefault="00700C1F">
      <w:pPr>
        <w:widowControl w:val="0"/>
        <w:autoSpaceDE w:val="0"/>
        <w:autoSpaceDN w:val="0"/>
        <w:adjustRightInd w:val="0"/>
        <w:spacing w:after="0" w:line="240" w:lineRule="auto"/>
        <w:ind w:firstLine="540"/>
        <w:jc w:val="both"/>
      </w:pPr>
      <w:r>
        <w:t>а) до старшего лейтенанта включительно - при положительной аттестации;</w:t>
      </w:r>
    </w:p>
    <w:p w:rsidR="00700C1F" w:rsidRDefault="00700C1F">
      <w:pPr>
        <w:widowControl w:val="0"/>
        <w:autoSpaceDE w:val="0"/>
        <w:autoSpaceDN w:val="0"/>
        <w:adjustRightInd w:val="0"/>
        <w:spacing w:after="0" w:line="240" w:lineRule="auto"/>
        <w:ind w:firstLine="540"/>
        <w:jc w:val="both"/>
      </w:pPr>
      <w:r>
        <w:t>б) от капитана или капитан-лейтенанта до полковника или капитана 1 ранга включительно - при прохождении им военных сборов по должности, соответствующей очередному воинскому званию, и сдаче соответствующих зачетов либо в аттестационном порядке при наличии опыта работы по специальности, родственной военно-учетной (военной службы на соответствующих офицерских должностях).</w:t>
      </w:r>
    </w:p>
    <w:p w:rsidR="00700C1F" w:rsidRDefault="00700C1F">
      <w:pPr>
        <w:widowControl w:val="0"/>
        <w:autoSpaceDE w:val="0"/>
        <w:autoSpaceDN w:val="0"/>
        <w:adjustRightInd w:val="0"/>
        <w:spacing w:after="0" w:line="240" w:lineRule="auto"/>
        <w:ind w:firstLine="540"/>
        <w:jc w:val="both"/>
      </w:pPr>
      <w:r>
        <w:t>8. Порядок проведения аттестации для присвоения воинских званий гражданам, пребывающим в запасе Вооруженных Сил Российской Федерации, определяется Министром обороны Российской Федерации.</w:t>
      </w:r>
    </w:p>
    <w:p w:rsidR="00700C1F" w:rsidRDefault="00700C1F">
      <w:pPr>
        <w:widowControl w:val="0"/>
        <w:autoSpaceDE w:val="0"/>
        <w:autoSpaceDN w:val="0"/>
        <w:adjustRightInd w:val="0"/>
        <w:spacing w:after="0" w:line="240" w:lineRule="auto"/>
        <w:ind w:firstLine="540"/>
        <w:jc w:val="both"/>
      </w:pPr>
      <w:r>
        <w:t>9. Гражданину, лишенному воинского звания, военным комиссаром одновременно с постановкой на воинский учет присваивается воинское звание рядового.</w:t>
      </w:r>
    </w:p>
    <w:p w:rsidR="00700C1F" w:rsidRDefault="00700C1F">
      <w:pPr>
        <w:widowControl w:val="0"/>
        <w:autoSpaceDE w:val="0"/>
        <w:autoSpaceDN w:val="0"/>
        <w:adjustRightInd w:val="0"/>
        <w:spacing w:after="0" w:line="240" w:lineRule="auto"/>
        <w:ind w:firstLine="540"/>
        <w:jc w:val="both"/>
      </w:pPr>
      <w:r>
        <w:t>10. Гражданам, пребывающим в запасе Службы внешней разведки Российской Федерации и Федеральной службы безопасности Российской Федерации, очередные воинские звания присваиваются в аттестационном порядке с учетом возможности их дальнейшего использования на воинских должностях.</w:t>
      </w:r>
    </w:p>
    <w:p w:rsidR="00700C1F" w:rsidRDefault="00700C1F">
      <w:pPr>
        <w:widowControl w:val="0"/>
        <w:autoSpaceDE w:val="0"/>
        <w:autoSpaceDN w:val="0"/>
        <w:adjustRightInd w:val="0"/>
        <w:spacing w:after="0" w:line="240" w:lineRule="auto"/>
        <w:ind w:firstLine="540"/>
        <w:jc w:val="both"/>
      </w:pPr>
      <w:r>
        <w:t>Права должностных лиц по присвоению воинских званий, порядок присвоения воинских званий и проведения аттестации указанных граждан определяются соответственно директором Службы внешней разведки Российской Федерации и директором Федеральной службы безопасности Российской Федерации.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25. Порядок восстановления в воинском звании</w:t>
      </w:r>
    </w:p>
    <w:p w:rsidR="00700C1F" w:rsidRDefault="00700C1F">
      <w:pPr>
        <w:widowControl w:val="0"/>
        <w:autoSpaceDE w:val="0"/>
        <w:autoSpaceDN w:val="0"/>
        <w:adjustRightInd w:val="0"/>
        <w:spacing w:after="0" w:line="240" w:lineRule="auto"/>
      </w:pP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Пункт 1 статьи 25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144" w:history="1">
        <w:r>
          <w:rPr>
            <w:color w:val="0000FF"/>
          </w:rPr>
          <w:t>Определение</w:t>
        </w:r>
      </w:hyperlink>
      <w:r>
        <w:t xml:space="preserve"> Конституционного Суда РФ от 02.04.2009 N 483-О-П).</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1.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по просьбе гражданина при наличии положительного отзыва органа внутренних дел Российской Федерации и решения комиссии военного комиссариата.</w:t>
      </w:r>
    </w:p>
    <w:p w:rsidR="00700C1F" w:rsidRDefault="00700C1F">
      <w:pPr>
        <w:widowControl w:val="0"/>
        <w:autoSpaceDE w:val="0"/>
        <w:autoSpaceDN w:val="0"/>
        <w:adjustRightInd w:val="0"/>
        <w:spacing w:after="0" w:line="240" w:lineRule="auto"/>
        <w:ind w:firstLine="540"/>
        <w:jc w:val="both"/>
      </w:pPr>
      <w:r>
        <w:t>2. Заявление гражданина о восстановлении в воинском звании рассматривается военным комиссаром не позднее чем в месячный срок со дня его поступления в военный комиссариат.</w:t>
      </w:r>
    </w:p>
    <w:p w:rsidR="00700C1F" w:rsidRDefault="00700C1F">
      <w:pPr>
        <w:widowControl w:val="0"/>
        <w:autoSpaceDE w:val="0"/>
        <w:autoSpaceDN w:val="0"/>
        <w:adjustRightInd w:val="0"/>
        <w:spacing w:after="0" w:line="240" w:lineRule="auto"/>
        <w:ind w:firstLine="540"/>
        <w:jc w:val="both"/>
      </w:pPr>
      <w:r>
        <w:t>При наличии оснований для восстановления гражданина в прежнем воинском звании военный комиссар оформляет представление о восстановлении гражданина в воинском звании.</w:t>
      </w:r>
    </w:p>
    <w:p w:rsidR="00700C1F" w:rsidRDefault="00700C1F">
      <w:pPr>
        <w:widowControl w:val="0"/>
        <w:autoSpaceDE w:val="0"/>
        <w:autoSpaceDN w:val="0"/>
        <w:adjustRightInd w:val="0"/>
        <w:spacing w:after="0" w:line="240" w:lineRule="auto"/>
        <w:ind w:firstLine="540"/>
        <w:jc w:val="both"/>
      </w:pPr>
      <w:r>
        <w:t>Восстановление гражданина в воинском звании в этом случае может быть произведено приказом должностного лица, имеющего право присваивать это воинское звание, применительно к порядку его присвоения.</w:t>
      </w:r>
    </w:p>
    <w:p w:rsidR="00700C1F" w:rsidRDefault="00700C1F">
      <w:pPr>
        <w:widowControl w:val="0"/>
        <w:autoSpaceDE w:val="0"/>
        <w:autoSpaceDN w:val="0"/>
        <w:adjustRightInd w:val="0"/>
        <w:spacing w:after="0" w:line="240" w:lineRule="auto"/>
        <w:ind w:firstLine="540"/>
        <w:jc w:val="both"/>
      </w:pPr>
      <w:r>
        <w:t>3. Гражданин, лишенный воинского звания в связи с незаконным осуждением, восстанавливается в прежнем воинском звании после вступления в силу решения о его реабилитации со дня лишения его воинского звания.</w:t>
      </w:r>
    </w:p>
    <w:p w:rsidR="00700C1F" w:rsidRDefault="00700C1F">
      <w:pPr>
        <w:widowControl w:val="0"/>
        <w:autoSpaceDE w:val="0"/>
        <w:autoSpaceDN w:val="0"/>
        <w:adjustRightInd w:val="0"/>
        <w:spacing w:after="0" w:line="240" w:lineRule="auto"/>
        <w:ind w:firstLine="540"/>
        <w:jc w:val="both"/>
      </w:pPr>
      <w:r>
        <w:t>Гражданин, которому восстановлено воинское звание, пользуется правами и льготами, установленными федеральными законами и другими нормативными правовыми актами Российской Федерации, в соответствии с восстановленным воинским званием.</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outlineLvl w:val="1"/>
      </w:pPr>
      <w:r>
        <w:t>VI. Порядок аттестации военнослужащих,</w:t>
      </w:r>
    </w:p>
    <w:p w:rsidR="00700C1F" w:rsidRDefault="00700C1F">
      <w:pPr>
        <w:widowControl w:val="0"/>
        <w:autoSpaceDE w:val="0"/>
        <w:autoSpaceDN w:val="0"/>
        <w:adjustRightInd w:val="0"/>
        <w:spacing w:after="0" w:line="240" w:lineRule="auto"/>
        <w:jc w:val="center"/>
      </w:pPr>
      <w:r>
        <w:t>аттестационные комиссии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26. Порядок аттестации военнослужащих</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 целях всесторонней и объективной оценки военнослужащих, проходящих военную службу по контракту, а также офицеров, проходящих военную службу по призыву, определения их соответствия занимаемой воинской должности и перспектив дальнейшего служебного использования, а также определения предназначения граждан, пребывающих в запасе, проводится аттестация.</w:t>
      </w:r>
    </w:p>
    <w:p w:rsidR="00700C1F" w:rsidRDefault="00700C1F">
      <w:pPr>
        <w:widowControl w:val="0"/>
        <w:autoSpaceDE w:val="0"/>
        <w:autoSpaceDN w:val="0"/>
        <w:adjustRightInd w:val="0"/>
        <w:spacing w:after="0" w:line="240" w:lineRule="auto"/>
        <w:ind w:firstLine="540"/>
        <w:jc w:val="both"/>
      </w:pPr>
      <w:r>
        <w:t>2. Основными задачами аттестации военнослужащих являются:</w:t>
      </w:r>
    </w:p>
    <w:p w:rsidR="00700C1F" w:rsidRDefault="00700C1F">
      <w:pPr>
        <w:widowControl w:val="0"/>
        <w:autoSpaceDE w:val="0"/>
        <w:autoSpaceDN w:val="0"/>
        <w:adjustRightInd w:val="0"/>
        <w:spacing w:after="0" w:line="240" w:lineRule="auto"/>
        <w:ind w:firstLine="540"/>
        <w:jc w:val="both"/>
      </w:pPr>
      <w:r>
        <w:t>а) определение соответствия военнослужащих занимаемым воинским должностям и перспектив их дальнейшего служебного использования;</w:t>
      </w:r>
    </w:p>
    <w:p w:rsidR="00700C1F" w:rsidRDefault="00700C1F">
      <w:pPr>
        <w:widowControl w:val="0"/>
        <w:autoSpaceDE w:val="0"/>
        <w:autoSpaceDN w:val="0"/>
        <w:adjustRightInd w:val="0"/>
        <w:spacing w:after="0" w:line="240" w:lineRule="auto"/>
        <w:ind w:firstLine="540"/>
        <w:jc w:val="both"/>
      </w:pPr>
      <w:r>
        <w:t>б) подбор военнослужащих для назначения на воинские должности, определение целесообразности заключения новых контрактов с военнослужащими, достигшими предельного возраста пребывания на военной службе, а также отбор кандидатов для направления на учебу;</w:t>
      </w:r>
    </w:p>
    <w:p w:rsidR="00700C1F" w:rsidRDefault="00700C1F">
      <w:pPr>
        <w:widowControl w:val="0"/>
        <w:autoSpaceDE w:val="0"/>
        <w:autoSpaceDN w:val="0"/>
        <w:adjustRightInd w:val="0"/>
        <w:spacing w:after="0" w:line="240" w:lineRule="auto"/>
        <w:ind w:firstLine="540"/>
        <w:jc w:val="both"/>
      </w:pPr>
      <w:r>
        <w:t>в) создание резерва кандидатов для выдвижения и направления на учебу;</w:t>
      </w:r>
    </w:p>
    <w:p w:rsidR="00700C1F" w:rsidRDefault="00700C1F">
      <w:pPr>
        <w:widowControl w:val="0"/>
        <w:autoSpaceDE w:val="0"/>
        <w:autoSpaceDN w:val="0"/>
        <w:adjustRightInd w:val="0"/>
        <w:spacing w:after="0" w:line="240" w:lineRule="auto"/>
        <w:ind w:firstLine="540"/>
        <w:jc w:val="both"/>
      </w:pPr>
      <w:r>
        <w:t>г) определение служебного предназначения выпускников военно-учебных заведений;</w:t>
      </w:r>
    </w:p>
    <w:p w:rsidR="00700C1F" w:rsidRDefault="00700C1F">
      <w:pPr>
        <w:widowControl w:val="0"/>
        <w:autoSpaceDE w:val="0"/>
        <w:autoSpaceDN w:val="0"/>
        <w:adjustRightInd w:val="0"/>
        <w:spacing w:after="0" w:line="240" w:lineRule="auto"/>
        <w:ind w:firstLine="540"/>
        <w:jc w:val="both"/>
      </w:pPr>
      <w:r>
        <w:t>д) представление военнослужащих к награждению государственными наградами Российской Федерации и присвоению очередных воинских званий досрочно и на одну ступень выше воинских званий, предусмотренных штатом для занимаемых воинских должностей;</w:t>
      </w:r>
    </w:p>
    <w:p w:rsidR="00700C1F" w:rsidRDefault="00700C1F">
      <w:pPr>
        <w:widowControl w:val="0"/>
        <w:autoSpaceDE w:val="0"/>
        <w:autoSpaceDN w:val="0"/>
        <w:adjustRightInd w:val="0"/>
        <w:spacing w:after="0" w:line="240" w:lineRule="auto"/>
        <w:ind w:firstLine="540"/>
        <w:jc w:val="both"/>
      </w:pPr>
      <w:r>
        <w:t>е) оценка причин, которые могут служить основанием для досрочного увольнения военнослужащего с военной службы.</w:t>
      </w:r>
    </w:p>
    <w:p w:rsidR="00700C1F" w:rsidRDefault="00700C1F">
      <w:pPr>
        <w:widowControl w:val="0"/>
        <w:autoSpaceDE w:val="0"/>
        <w:autoSpaceDN w:val="0"/>
        <w:adjustRightInd w:val="0"/>
        <w:spacing w:after="0" w:line="240" w:lineRule="auto"/>
        <w:ind w:firstLine="540"/>
        <w:jc w:val="both"/>
      </w:pPr>
      <w:r>
        <w:t xml:space="preserve">3. </w:t>
      </w:r>
      <w:hyperlink r:id="rId145" w:history="1">
        <w:r>
          <w:rPr>
            <w:color w:val="0000FF"/>
          </w:rPr>
          <w:t>Порядок</w:t>
        </w:r>
      </w:hyperlink>
      <w:r>
        <w:t xml:space="preserve"> организации и проведения аттестации определяется руководителем соответствующего федерального органа исполнительной власти, в котором проводится аттестация.</w:t>
      </w:r>
    </w:p>
    <w:p w:rsidR="00700C1F" w:rsidRDefault="00700C1F">
      <w:pPr>
        <w:widowControl w:val="0"/>
        <w:autoSpaceDE w:val="0"/>
        <w:autoSpaceDN w:val="0"/>
        <w:adjustRightInd w:val="0"/>
        <w:spacing w:after="0" w:line="240" w:lineRule="auto"/>
        <w:ind w:firstLine="540"/>
        <w:jc w:val="both"/>
      </w:pPr>
      <w:r>
        <w:t>4. Военнослужащие, проходящие военную службу по контракту, аттестуются не менее чем за четыре месяца до истечения срока военной службы, но не реже чем через каждые пять лет прохождения военной службы, а также по окончании военно-учебного заведения, адъюнктуры, военной докторантуры.</w:t>
      </w:r>
    </w:p>
    <w:p w:rsidR="00700C1F" w:rsidRDefault="00700C1F">
      <w:pPr>
        <w:widowControl w:val="0"/>
        <w:autoSpaceDE w:val="0"/>
        <w:autoSpaceDN w:val="0"/>
        <w:adjustRightInd w:val="0"/>
        <w:spacing w:after="0" w:line="240" w:lineRule="auto"/>
        <w:ind w:firstLine="540"/>
        <w:jc w:val="both"/>
      </w:pPr>
      <w:r>
        <w:t xml:space="preserve">Абзац утратил силу с 1 января 2010 года. - </w:t>
      </w:r>
      <w:hyperlink r:id="rId146" w:history="1">
        <w:r>
          <w:rPr>
            <w:color w:val="0000FF"/>
          </w:rPr>
          <w:t>Указ</w:t>
        </w:r>
      </w:hyperlink>
      <w:r>
        <w:t xml:space="preserve"> Президента РФ от 20.08.2007 N 1084.</w:t>
      </w:r>
    </w:p>
    <w:p w:rsidR="00700C1F" w:rsidRDefault="00700C1F">
      <w:pPr>
        <w:widowControl w:val="0"/>
        <w:autoSpaceDE w:val="0"/>
        <w:autoSpaceDN w:val="0"/>
        <w:adjustRightInd w:val="0"/>
        <w:spacing w:after="0" w:line="240" w:lineRule="auto"/>
        <w:ind w:firstLine="540"/>
        <w:jc w:val="both"/>
      </w:pPr>
      <w:r>
        <w:t>5. В случае необходимости руководитель федерального органа исполнительной власти, в котором предусмотрена военная служба, вправе назначить время и порядок проведения аттестации всех военнослужащих, проходящих военную службу по контракту, или отдельных их категорий.</w:t>
      </w:r>
    </w:p>
    <w:p w:rsidR="00700C1F" w:rsidRDefault="00700C1F">
      <w:pPr>
        <w:widowControl w:val="0"/>
        <w:autoSpaceDE w:val="0"/>
        <w:autoSpaceDN w:val="0"/>
        <w:adjustRightInd w:val="0"/>
        <w:spacing w:after="0" w:line="240" w:lineRule="auto"/>
        <w:ind w:firstLine="540"/>
        <w:jc w:val="both"/>
      </w:pPr>
      <w:r>
        <w:t>6. На аттестуемого военнослужащего его непосредственным (прямым) начальником из числа офицеров составляется аттестационный лист.</w:t>
      </w:r>
    </w:p>
    <w:p w:rsidR="00700C1F" w:rsidRDefault="00700C1F">
      <w:pPr>
        <w:widowControl w:val="0"/>
        <w:autoSpaceDE w:val="0"/>
        <w:autoSpaceDN w:val="0"/>
        <w:adjustRightInd w:val="0"/>
        <w:spacing w:after="0" w:line="240" w:lineRule="auto"/>
        <w:ind w:firstLine="540"/>
        <w:jc w:val="both"/>
      </w:pPr>
      <w:r>
        <w:t>При назначении военнослужащего на высшую воинскую должность, направлении на учебу, представлении его к награждению государственной наградой Российской Федерации, присвоению воинского звания досрочно или на одну ступень выше занимаемой воинской должности аттестационный лист не составляется. В этих случаях осуществляется рассмотрение аттестационной комиссией представления (наградного листа) либо решения командира (начальника) о направлении военнослужащего на учебу. Вывод аттестационной комиссии заносится в представление (наградной лист).</w:t>
      </w:r>
    </w:p>
    <w:p w:rsidR="00700C1F" w:rsidRDefault="00700C1F">
      <w:pPr>
        <w:widowControl w:val="0"/>
        <w:autoSpaceDE w:val="0"/>
        <w:autoSpaceDN w:val="0"/>
        <w:adjustRightInd w:val="0"/>
        <w:spacing w:after="0" w:line="240" w:lineRule="auto"/>
        <w:ind w:firstLine="540"/>
        <w:jc w:val="both"/>
      </w:pPr>
      <w:r>
        <w:t>Военнослужащий должен быть ознакомлен с содержанием аттестации, о чем расписывается в утвержденном аттестационном листе.</w:t>
      </w:r>
    </w:p>
    <w:p w:rsidR="00700C1F" w:rsidRDefault="00700C1F">
      <w:pPr>
        <w:widowControl w:val="0"/>
        <w:autoSpaceDE w:val="0"/>
        <w:autoSpaceDN w:val="0"/>
        <w:adjustRightInd w:val="0"/>
        <w:spacing w:after="0" w:line="240" w:lineRule="auto"/>
        <w:ind w:firstLine="540"/>
        <w:jc w:val="both"/>
      </w:pPr>
      <w:r>
        <w:t>7. Командир (начальник), аттестующий подчиненного военнослужащего, в соответствии с порядком аттестации обязан:</w:t>
      </w:r>
    </w:p>
    <w:p w:rsidR="00700C1F" w:rsidRDefault="00700C1F">
      <w:pPr>
        <w:widowControl w:val="0"/>
        <w:autoSpaceDE w:val="0"/>
        <w:autoSpaceDN w:val="0"/>
        <w:adjustRightInd w:val="0"/>
        <w:spacing w:after="0" w:line="240" w:lineRule="auto"/>
        <w:ind w:firstLine="540"/>
        <w:jc w:val="both"/>
      </w:pPr>
      <w:r>
        <w:t>а) всесторонне изучить и оценить деловые и личные качества аттестуемого военнослужащего;</w:t>
      </w:r>
    </w:p>
    <w:p w:rsidR="00700C1F" w:rsidRDefault="00700C1F">
      <w:pPr>
        <w:widowControl w:val="0"/>
        <w:autoSpaceDE w:val="0"/>
        <w:autoSpaceDN w:val="0"/>
        <w:adjustRightInd w:val="0"/>
        <w:spacing w:after="0" w:line="240" w:lineRule="auto"/>
        <w:ind w:firstLine="540"/>
        <w:jc w:val="both"/>
      </w:pPr>
      <w:r>
        <w:t>б) определить на основе всестороннего изучения военнослужащего содержание выводов по его аттестации;</w:t>
      </w:r>
    </w:p>
    <w:p w:rsidR="00700C1F" w:rsidRDefault="00700C1F">
      <w:pPr>
        <w:widowControl w:val="0"/>
        <w:autoSpaceDE w:val="0"/>
        <w:autoSpaceDN w:val="0"/>
        <w:adjustRightInd w:val="0"/>
        <w:spacing w:after="0" w:line="240" w:lineRule="auto"/>
        <w:ind w:firstLine="540"/>
        <w:jc w:val="both"/>
      </w:pPr>
      <w:r>
        <w:t>в) представить по команде в утверждающую инстанцию все экземпляры аттестационных листов для получения заключения и утверждения.</w:t>
      </w:r>
    </w:p>
    <w:p w:rsidR="00700C1F" w:rsidRDefault="00700C1F">
      <w:pPr>
        <w:widowControl w:val="0"/>
        <w:autoSpaceDE w:val="0"/>
        <w:autoSpaceDN w:val="0"/>
        <w:adjustRightInd w:val="0"/>
        <w:spacing w:after="0" w:line="240" w:lineRule="auto"/>
        <w:ind w:firstLine="540"/>
        <w:jc w:val="both"/>
      </w:pPr>
      <w:r>
        <w:t>8. При изучении и оценке деловых и личных качеств аттестуемого военнослужащего командир (начальник) обязан:</w:t>
      </w:r>
    </w:p>
    <w:p w:rsidR="00700C1F" w:rsidRDefault="00700C1F">
      <w:pPr>
        <w:widowControl w:val="0"/>
        <w:autoSpaceDE w:val="0"/>
        <w:autoSpaceDN w:val="0"/>
        <w:adjustRightInd w:val="0"/>
        <w:spacing w:after="0" w:line="240" w:lineRule="auto"/>
        <w:ind w:firstLine="540"/>
        <w:jc w:val="both"/>
      </w:pPr>
      <w:r>
        <w:t>а) проанализировать и оценить конкретные показатели работы аттестуемого военнослужащего по занимаемой им воинской должности, состояние дел в воинской части (подразделении), которой он командует, или на участке работы, за который он отвечает;</w:t>
      </w:r>
    </w:p>
    <w:p w:rsidR="00700C1F" w:rsidRDefault="00700C1F">
      <w:pPr>
        <w:widowControl w:val="0"/>
        <w:autoSpaceDE w:val="0"/>
        <w:autoSpaceDN w:val="0"/>
        <w:adjustRightInd w:val="0"/>
        <w:spacing w:after="0" w:line="240" w:lineRule="auto"/>
        <w:ind w:firstLine="540"/>
        <w:jc w:val="both"/>
      </w:pPr>
      <w:r>
        <w:t>б) провести с аттестуемым военнослужащим индивидуальную беседу по вопросам прохождения им военной службы, совершенствования профессиональной подготовки, стиля и методов его работы;</w:t>
      </w:r>
    </w:p>
    <w:p w:rsidR="00700C1F" w:rsidRDefault="00700C1F">
      <w:pPr>
        <w:widowControl w:val="0"/>
        <w:autoSpaceDE w:val="0"/>
        <w:autoSpaceDN w:val="0"/>
        <w:adjustRightInd w:val="0"/>
        <w:spacing w:after="0" w:line="240" w:lineRule="auto"/>
        <w:ind w:firstLine="540"/>
        <w:jc w:val="both"/>
      </w:pPr>
      <w:r>
        <w:t>в) дать необходимые советы и рекомендации по устранению недостатков аттестуемого военнослужащего, улучшению личной подготовки и выполнению им служебных и должностных обязанностей.</w:t>
      </w:r>
    </w:p>
    <w:p w:rsidR="00700C1F" w:rsidRDefault="00700C1F">
      <w:pPr>
        <w:widowControl w:val="0"/>
        <w:autoSpaceDE w:val="0"/>
        <w:autoSpaceDN w:val="0"/>
        <w:adjustRightInd w:val="0"/>
        <w:spacing w:after="0" w:line="240" w:lineRule="auto"/>
        <w:ind w:firstLine="540"/>
        <w:jc w:val="both"/>
      </w:pPr>
      <w:r>
        <w:t>9. Командир (начальник) несет ответственность за объективность аттестации и обоснованность излагаемых в ней выводов и рекомендаций.</w:t>
      </w:r>
    </w:p>
    <w:p w:rsidR="00700C1F" w:rsidRDefault="00700C1F">
      <w:pPr>
        <w:widowControl w:val="0"/>
        <w:autoSpaceDE w:val="0"/>
        <w:autoSpaceDN w:val="0"/>
        <w:adjustRightInd w:val="0"/>
        <w:spacing w:after="0" w:line="240" w:lineRule="auto"/>
        <w:ind w:firstLine="540"/>
        <w:jc w:val="both"/>
      </w:pPr>
      <w:r>
        <w:t>Непосредственные начальники должны требовать от подчиненных устранения недостатков и оказывать им в этом помощь, обеспечивать реализацию аттестационных выводов, не допускать необоснованной задержки в назначении достойных военнослужащих на высшие должности и направлении на учебу.</w:t>
      </w:r>
    </w:p>
    <w:p w:rsidR="00700C1F" w:rsidRDefault="00700C1F">
      <w:pPr>
        <w:widowControl w:val="0"/>
        <w:autoSpaceDE w:val="0"/>
        <w:autoSpaceDN w:val="0"/>
        <w:adjustRightInd w:val="0"/>
        <w:spacing w:after="0" w:line="240" w:lineRule="auto"/>
        <w:ind w:firstLine="540"/>
        <w:jc w:val="both"/>
      </w:pPr>
      <w:r>
        <w:t>10. Аттестационные выводы и порядок проведения аттестации могут быть обжалованы военнослужащим вышестоящему командиру (начальнику) в течение месяца со дня объявления ему результатов аттестации, а также в суд.</w:t>
      </w:r>
    </w:p>
    <w:p w:rsidR="00700C1F" w:rsidRDefault="00700C1F">
      <w:pPr>
        <w:widowControl w:val="0"/>
        <w:autoSpaceDE w:val="0"/>
        <w:autoSpaceDN w:val="0"/>
        <w:adjustRightInd w:val="0"/>
        <w:spacing w:after="0" w:line="240" w:lineRule="auto"/>
        <w:ind w:firstLine="540"/>
        <w:jc w:val="both"/>
      </w:pPr>
      <w:r>
        <w:t>В случае признания жалобы военнослужащего обоснованной в аттестационный лист вносятся соответствующие изменения или составляется новый аттестационный лист.</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27. Аттестационные комиссии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Для проведения аттестации, а также решения иных вопросов прохождения военной службы в воинских частях от отдельного батальона, равных ему и выше создаются аттестационные комиссии.</w:t>
      </w:r>
    </w:p>
    <w:p w:rsidR="00700C1F" w:rsidRDefault="00700C1F">
      <w:pPr>
        <w:widowControl w:val="0"/>
        <w:autoSpaceDE w:val="0"/>
        <w:autoSpaceDN w:val="0"/>
        <w:adjustRightInd w:val="0"/>
        <w:spacing w:after="0" w:line="240" w:lineRule="auto"/>
        <w:ind w:firstLine="540"/>
        <w:jc w:val="both"/>
      </w:pPr>
      <w:r>
        <w:t>Аттестационная комиссия подотчетна командиру воинской части, в которой она создана.</w:t>
      </w:r>
    </w:p>
    <w:p w:rsidR="00700C1F" w:rsidRDefault="00700C1F">
      <w:pPr>
        <w:widowControl w:val="0"/>
        <w:autoSpaceDE w:val="0"/>
        <w:autoSpaceDN w:val="0"/>
        <w:adjustRightInd w:val="0"/>
        <w:spacing w:after="0" w:line="240" w:lineRule="auto"/>
        <w:ind w:firstLine="540"/>
        <w:jc w:val="both"/>
      </w:pPr>
      <w:r>
        <w:t>2. Состав аттестационной комиссии объявляется приказом командира воинской части.</w:t>
      </w:r>
    </w:p>
    <w:p w:rsidR="00700C1F" w:rsidRDefault="00700C1F">
      <w:pPr>
        <w:widowControl w:val="0"/>
        <w:autoSpaceDE w:val="0"/>
        <w:autoSpaceDN w:val="0"/>
        <w:adjustRightInd w:val="0"/>
        <w:spacing w:after="0" w:line="240" w:lineRule="auto"/>
        <w:ind w:firstLine="540"/>
        <w:jc w:val="both"/>
      </w:pPr>
      <w:r>
        <w:t>В состав аттестационной комиссии входят:</w:t>
      </w:r>
    </w:p>
    <w:p w:rsidR="00700C1F" w:rsidRDefault="00700C1F">
      <w:pPr>
        <w:widowControl w:val="0"/>
        <w:autoSpaceDE w:val="0"/>
        <w:autoSpaceDN w:val="0"/>
        <w:adjustRightInd w:val="0"/>
        <w:spacing w:after="0" w:line="240" w:lineRule="auto"/>
        <w:ind w:firstLine="540"/>
        <w:jc w:val="both"/>
      </w:pPr>
      <w:r>
        <w:t>а) председатель аттестационной комиссии - первый заместитель (заместитель) командира или начальник штаба воинской части;</w:t>
      </w:r>
    </w:p>
    <w:p w:rsidR="00700C1F" w:rsidRDefault="00700C1F">
      <w:pPr>
        <w:widowControl w:val="0"/>
        <w:autoSpaceDE w:val="0"/>
        <w:autoSpaceDN w:val="0"/>
        <w:adjustRightInd w:val="0"/>
        <w:spacing w:after="0" w:line="240" w:lineRule="auto"/>
        <w:ind w:firstLine="540"/>
        <w:jc w:val="both"/>
      </w:pPr>
      <w:r>
        <w:t>б) члены аттестационной комиссии - заместитель (заместители) командира воинской части, командиры (начальники) подразделений воинской части, представители кадрового и юридического органов, органов комплектования и воспитательной работы воинской части;</w:t>
      </w:r>
    </w:p>
    <w:p w:rsidR="00700C1F" w:rsidRDefault="00700C1F">
      <w:pPr>
        <w:widowControl w:val="0"/>
        <w:autoSpaceDE w:val="0"/>
        <w:autoSpaceDN w:val="0"/>
        <w:adjustRightInd w:val="0"/>
        <w:spacing w:after="0" w:line="240" w:lineRule="auto"/>
        <w:ind w:firstLine="540"/>
        <w:jc w:val="both"/>
      </w:pPr>
      <w:r>
        <w:t>в) секретарь аттестационной комиссии - один из офицеров воинской части;</w:t>
      </w:r>
    </w:p>
    <w:p w:rsidR="00700C1F" w:rsidRDefault="00700C1F">
      <w:pPr>
        <w:widowControl w:val="0"/>
        <w:autoSpaceDE w:val="0"/>
        <w:autoSpaceDN w:val="0"/>
        <w:adjustRightInd w:val="0"/>
        <w:spacing w:after="0" w:line="240" w:lineRule="auto"/>
        <w:ind w:firstLine="540"/>
        <w:jc w:val="both"/>
      </w:pPr>
      <w:r>
        <w:t>г) иные лица в целях рассмотрения отдельных вопросов, связанных с прохождением военнослужащими военной службы, в соответствии с указами Президента Российской Федерации.</w:t>
      </w:r>
    </w:p>
    <w:p w:rsidR="00700C1F" w:rsidRDefault="00700C1F">
      <w:pPr>
        <w:widowControl w:val="0"/>
        <w:autoSpaceDE w:val="0"/>
        <w:autoSpaceDN w:val="0"/>
        <w:adjustRightInd w:val="0"/>
        <w:spacing w:after="0" w:line="240" w:lineRule="auto"/>
        <w:jc w:val="both"/>
      </w:pPr>
      <w:r>
        <w:t xml:space="preserve">(пп. "г" введен </w:t>
      </w:r>
      <w:hyperlink r:id="rId147" w:history="1">
        <w:r>
          <w:rPr>
            <w:color w:val="0000FF"/>
          </w:rPr>
          <w:t>Указом</w:t>
        </w:r>
      </w:hyperlink>
      <w:r>
        <w:t xml:space="preserve"> Президента РФ от 01.07.2010 N 821)</w:t>
      </w:r>
    </w:p>
    <w:p w:rsidR="00700C1F" w:rsidRDefault="00700C1F">
      <w:pPr>
        <w:widowControl w:val="0"/>
        <w:autoSpaceDE w:val="0"/>
        <w:autoSpaceDN w:val="0"/>
        <w:adjustRightInd w:val="0"/>
        <w:spacing w:after="0" w:line="240" w:lineRule="auto"/>
        <w:ind w:firstLine="540"/>
        <w:jc w:val="both"/>
      </w:pPr>
      <w:r>
        <w:t>3. На заседании аттестационной комиссии рассматриваются:</w:t>
      </w:r>
    </w:p>
    <w:p w:rsidR="00700C1F" w:rsidRDefault="00700C1F">
      <w:pPr>
        <w:widowControl w:val="0"/>
        <w:autoSpaceDE w:val="0"/>
        <w:autoSpaceDN w:val="0"/>
        <w:adjustRightInd w:val="0"/>
        <w:spacing w:after="0" w:line="240" w:lineRule="auto"/>
        <w:ind w:firstLine="540"/>
        <w:jc w:val="both"/>
      </w:pPr>
      <w:r>
        <w:t>а) результаты аттестации военнослужащего;</w:t>
      </w:r>
    </w:p>
    <w:p w:rsidR="00700C1F" w:rsidRDefault="00700C1F">
      <w:pPr>
        <w:widowControl w:val="0"/>
        <w:autoSpaceDE w:val="0"/>
        <w:autoSpaceDN w:val="0"/>
        <w:adjustRightInd w:val="0"/>
        <w:spacing w:after="0" w:line="240" w:lineRule="auto"/>
        <w:ind w:firstLine="540"/>
        <w:jc w:val="both"/>
      </w:pPr>
      <w:r>
        <w:t>б) кандидаты для поступления на военную службу по контракту;</w:t>
      </w:r>
    </w:p>
    <w:p w:rsidR="00700C1F" w:rsidRDefault="00700C1F">
      <w:pPr>
        <w:widowControl w:val="0"/>
        <w:autoSpaceDE w:val="0"/>
        <w:autoSpaceDN w:val="0"/>
        <w:adjustRightInd w:val="0"/>
        <w:spacing w:after="0" w:line="240" w:lineRule="auto"/>
        <w:ind w:firstLine="540"/>
        <w:jc w:val="both"/>
      </w:pPr>
      <w:r>
        <w:t>в) кандидаты для назначения на воинские должности, а также целесообразность заключения новых контрактов, в том числе контрактов с военнослужащими, достигшими предельного возраста пребывания на военной службе;</w:t>
      </w:r>
    </w:p>
    <w:p w:rsidR="00700C1F" w:rsidRDefault="00700C1F">
      <w:pPr>
        <w:widowControl w:val="0"/>
        <w:autoSpaceDE w:val="0"/>
        <w:autoSpaceDN w:val="0"/>
        <w:adjustRightInd w:val="0"/>
        <w:spacing w:after="0" w:line="240" w:lineRule="auto"/>
        <w:ind w:firstLine="540"/>
        <w:jc w:val="both"/>
      </w:pPr>
      <w:r>
        <w:t>г) кандидаты для направления на учебу;</w:t>
      </w:r>
    </w:p>
    <w:p w:rsidR="00700C1F" w:rsidRDefault="00700C1F">
      <w:pPr>
        <w:widowControl w:val="0"/>
        <w:autoSpaceDE w:val="0"/>
        <w:autoSpaceDN w:val="0"/>
        <w:adjustRightInd w:val="0"/>
        <w:spacing w:after="0" w:line="240" w:lineRule="auto"/>
        <w:ind w:firstLine="540"/>
        <w:jc w:val="both"/>
      </w:pPr>
      <w:r>
        <w:t>д) представления к награждению государственными наградами Российской Федерации военнослужащих и гражданского персонала воинских частей;</w:t>
      </w:r>
    </w:p>
    <w:p w:rsidR="00700C1F" w:rsidRDefault="00700C1F">
      <w:pPr>
        <w:widowControl w:val="0"/>
        <w:autoSpaceDE w:val="0"/>
        <w:autoSpaceDN w:val="0"/>
        <w:adjustRightInd w:val="0"/>
        <w:spacing w:after="0" w:line="240" w:lineRule="auto"/>
        <w:ind w:firstLine="540"/>
        <w:jc w:val="both"/>
      </w:pPr>
      <w:r>
        <w:t>е) представления к присвоению очередного воинского звания досрочно или на одну ступень выше воинского звания, предусмотренного штатом для занимаемой воинской должности;</w:t>
      </w:r>
    </w:p>
    <w:p w:rsidR="00700C1F" w:rsidRDefault="00700C1F">
      <w:pPr>
        <w:widowControl w:val="0"/>
        <w:autoSpaceDE w:val="0"/>
        <w:autoSpaceDN w:val="0"/>
        <w:adjustRightInd w:val="0"/>
        <w:spacing w:after="0" w:line="240" w:lineRule="auto"/>
        <w:ind w:firstLine="540"/>
        <w:jc w:val="both"/>
      </w:pPr>
      <w:r>
        <w:t>ж) представления к досрочному увольнению с военной службы военнослужащих, увольняемых по решению командования или по собственному желанию;</w:t>
      </w:r>
    </w:p>
    <w:p w:rsidR="00700C1F" w:rsidRDefault="00700C1F">
      <w:pPr>
        <w:widowControl w:val="0"/>
        <w:autoSpaceDE w:val="0"/>
        <w:autoSpaceDN w:val="0"/>
        <w:adjustRightInd w:val="0"/>
        <w:spacing w:after="0" w:line="240" w:lineRule="auto"/>
        <w:ind w:firstLine="540"/>
        <w:jc w:val="both"/>
      </w:pPr>
      <w:r>
        <w:t xml:space="preserve">з) иные вопросы, для решения которых в соответствии с Федеральным </w:t>
      </w:r>
      <w:hyperlink r:id="rId148" w:history="1">
        <w:r>
          <w:rPr>
            <w:color w:val="0000FF"/>
          </w:rPr>
          <w:t>законом</w:t>
        </w:r>
      </w:hyperlink>
      <w:r>
        <w:t>, настоящим Положением и другими нормативными правовыми актами требуются заключения аттестационной комиссии;</w:t>
      </w:r>
    </w:p>
    <w:p w:rsidR="00700C1F" w:rsidRDefault="00700C1F">
      <w:pPr>
        <w:widowControl w:val="0"/>
        <w:autoSpaceDE w:val="0"/>
        <w:autoSpaceDN w:val="0"/>
        <w:adjustRightInd w:val="0"/>
        <w:spacing w:after="0" w:line="240" w:lineRule="auto"/>
        <w:ind w:firstLine="540"/>
        <w:jc w:val="both"/>
      </w:pPr>
      <w:r>
        <w:t>и) иные вопросы, связанные с прохождением военнослужащими военной службы, в случаях, предусмотренных федеральными законами, указами Президента Российской Федерации, или по решению командира воинской части.</w:t>
      </w:r>
    </w:p>
    <w:p w:rsidR="00700C1F" w:rsidRDefault="00700C1F">
      <w:pPr>
        <w:widowControl w:val="0"/>
        <w:autoSpaceDE w:val="0"/>
        <w:autoSpaceDN w:val="0"/>
        <w:adjustRightInd w:val="0"/>
        <w:spacing w:after="0" w:line="240" w:lineRule="auto"/>
        <w:jc w:val="both"/>
      </w:pPr>
      <w:r>
        <w:t xml:space="preserve">(пп. "и" в ред. </w:t>
      </w:r>
      <w:hyperlink r:id="rId149" w:history="1">
        <w:r>
          <w:rPr>
            <w:color w:val="0000FF"/>
          </w:rPr>
          <w:t>Указа</w:t>
        </w:r>
      </w:hyperlink>
      <w:r>
        <w:t xml:space="preserve"> Президента РФ от 01.07.2010 N 821)</w:t>
      </w:r>
    </w:p>
    <w:p w:rsidR="00700C1F" w:rsidRDefault="00700C1F">
      <w:pPr>
        <w:widowControl w:val="0"/>
        <w:autoSpaceDE w:val="0"/>
        <w:autoSpaceDN w:val="0"/>
        <w:adjustRightInd w:val="0"/>
        <w:spacing w:after="0" w:line="240" w:lineRule="auto"/>
        <w:ind w:firstLine="540"/>
        <w:jc w:val="both"/>
      </w:pPr>
      <w:r>
        <w:t>4. Для принятия решения командиром воинской части аттестационная комиссия выносит письменные заключения по всем рассматриваемым вопросам.</w:t>
      </w:r>
    </w:p>
    <w:p w:rsidR="00700C1F" w:rsidRDefault="00700C1F">
      <w:pPr>
        <w:widowControl w:val="0"/>
        <w:autoSpaceDE w:val="0"/>
        <w:autoSpaceDN w:val="0"/>
        <w:adjustRightInd w:val="0"/>
        <w:spacing w:after="0" w:line="240" w:lineRule="auto"/>
        <w:ind w:firstLine="540"/>
        <w:jc w:val="both"/>
      </w:pPr>
      <w:r>
        <w:t>5. На заседания аттестационной комиссии воинской части в необходимых случаях могут приглашаться аттестуемые военнослужащие, командиры (начальники) подразделений, в подчинении которых находятся аттестуемые военнослужащие, и другие должностные лица.</w:t>
      </w:r>
    </w:p>
    <w:p w:rsidR="00700C1F" w:rsidRDefault="00700C1F">
      <w:pPr>
        <w:widowControl w:val="0"/>
        <w:autoSpaceDE w:val="0"/>
        <w:autoSpaceDN w:val="0"/>
        <w:adjustRightInd w:val="0"/>
        <w:spacing w:after="0" w:line="240" w:lineRule="auto"/>
        <w:ind w:firstLine="540"/>
        <w:jc w:val="both"/>
      </w:pPr>
      <w:r>
        <w:t>6. В Министерстве обороны Российской Федерации (федеральном органе исполнительной власти, в котором предусмотрена военная служба) создается центральная аттестационная комиссия.</w:t>
      </w:r>
    </w:p>
    <w:p w:rsidR="00700C1F" w:rsidRDefault="00700C1F">
      <w:pPr>
        <w:widowControl w:val="0"/>
        <w:autoSpaceDE w:val="0"/>
        <w:autoSpaceDN w:val="0"/>
        <w:adjustRightInd w:val="0"/>
        <w:spacing w:after="0" w:line="240" w:lineRule="auto"/>
        <w:ind w:firstLine="540"/>
        <w:jc w:val="both"/>
      </w:pPr>
      <w:r>
        <w:t>Порядок работы, состав и задачи центральной аттестационной комиссии определяются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outlineLvl w:val="1"/>
      </w:pPr>
      <w:r>
        <w:t>VII. Порядок предоставления военнослужащим отпусков</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28. Виды отпусков</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Военнослужащим предоставляются отпуска:</w:t>
      </w:r>
    </w:p>
    <w:p w:rsidR="00700C1F" w:rsidRDefault="00700C1F">
      <w:pPr>
        <w:widowControl w:val="0"/>
        <w:autoSpaceDE w:val="0"/>
        <w:autoSpaceDN w:val="0"/>
        <w:adjustRightInd w:val="0"/>
        <w:spacing w:after="0" w:line="240" w:lineRule="auto"/>
        <w:ind w:firstLine="540"/>
        <w:jc w:val="both"/>
      </w:pPr>
      <w:r>
        <w:t>а) основной;</w:t>
      </w:r>
    </w:p>
    <w:p w:rsidR="00700C1F" w:rsidRDefault="00700C1F">
      <w:pPr>
        <w:widowControl w:val="0"/>
        <w:autoSpaceDE w:val="0"/>
        <w:autoSpaceDN w:val="0"/>
        <w:adjustRightInd w:val="0"/>
        <w:spacing w:after="0" w:line="240" w:lineRule="auto"/>
        <w:ind w:firstLine="540"/>
        <w:jc w:val="both"/>
      </w:pPr>
      <w:r>
        <w:t>б) каникулярные - военнослужащим, обучающимся в военно-учебных заведениях;</w:t>
      </w:r>
    </w:p>
    <w:p w:rsidR="00700C1F" w:rsidRDefault="00700C1F">
      <w:pPr>
        <w:widowControl w:val="0"/>
        <w:autoSpaceDE w:val="0"/>
        <w:autoSpaceDN w:val="0"/>
        <w:adjustRightInd w:val="0"/>
        <w:spacing w:after="0" w:line="240" w:lineRule="auto"/>
        <w:ind w:firstLine="540"/>
        <w:jc w:val="both"/>
      </w:pPr>
      <w:r>
        <w:t>в) дополнительные - военнослужащим, проходящим военную службу по призыву и по контракту;</w:t>
      </w:r>
    </w:p>
    <w:p w:rsidR="00700C1F" w:rsidRDefault="00700C1F">
      <w:pPr>
        <w:widowControl w:val="0"/>
        <w:autoSpaceDE w:val="0"/>
        <w:autoSpaceDN w:val="0"/>
        <w:adjustRightInd w:val="0"/>
        <w:spacing w:after="0" w:line="240" w:lineRule="auto"/>
        <w:ind w:firstLine="540"/>
        <w:jc w:val="both"/>
      </w:pPr>
      <w:r>
        <w:t>г) по беременности и родам - военнослужащим женского пола;</w:t>
      </w:r>
    </w:p>
    <w:p w:rsidR="00700C1F" w:rsidRDefault="00700C1F">
      <w:pPr>
        <w:widowControl w:val="0"/>
        <w:autoSpaceDE w:val="0"/>
        <w:autoSpaceDN w:val="0"/>
        <w:adjustRightInd w:val="0"/>
        <w:spacing w:after="0" w:line="240" w:lineRule="auto"/>
        <w:ind w:firstLine="540"/>
        <w:jc w:val="both"/>
      </w:pPr>
      <w:r>
        <w:t>д) по уходу за ребенком - военнослужащим, проходящим военную службу по контракту.</w:t>
      </w:r>
    </w:p>
    <w:p w:rsidR="00700C1F" w:rsidRDefault="00700C1F">
      <w:pPr>
        <w:widowControl w:val="0"/>
        <w:autoSpaceDE w:val="0"/>
        <w:autoSpaceDN w:val="0"/>
        <w:adjustRightInd w:val="0"/>
        <w:spacing w:after="0" w:line="240" w:lineRule="auto"/>
        <w:ind w:firstLine="540"/>
        <w:jc w:val="both"/>
      </w:pPr>
      <w:r>
        <w:t>2. Военнослужащим также могут быть предоставлены отпуска по другим основаниям, предусмотренным законодательством Российской Федерации.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29. Порядок предоставления основного отпуска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Военнослужащим, проходящим военную службу по контракту, основной отпуск предоставляется ежегодно на основании приказа командира воинской части.</w:t>
      </w:r>
    </w:p>
    <w:p w:rsidR="00700C1F" w:rsidRDefault="00700C1F">
      <w:pPr>
        <w:widowControl w:val="0"/>
        <w:autoSpaceDE w:val="0"/>
        <w:autoSpaceDN w:val="0"/>
        <w:adjustRightInd w:val="0"/>
        <w:spacing w:after="0" w:line="240" w:lineRule="auto"/>
        <w:ind w:firstLine="540"/>
        <w:jc w:val="both"/>
      </w:pPr>
      <w:r>
        <w:t>По их просьбе основной отпуск может быть предоставлен им по частям. При этом продолжительность одной части не может быть менее 15 суток.</w:t>
      </w:r>
    </w:p>
    <w:p w:rsidR="00700C1F" w:rsidRDefault="00700C1F">
      <w:pPr>
        <w:widowControl w:val="0"/>
        <w:autoSpaceDE w:val="0"/>
        <w:autoSpaceDN w:val="0"/>
        <w:adjustRightInd w:val="0"/>
        <w:spacing w:after="0" w:line="240" w:lineRule="auto"/>
        <w:ind w:firstLine="540"/>
        <w:jc w:val="both"/>
      </w:pPr>
      <w:r>
        <w:t>2. Продолжительность основного отпуска военнослужащим, проходящим военную службу по контракту, устанавливается:</w:t>
      </w:r>
    </w:p>
    <w:p w:rsidR="00700C1F" w:rsidRDefault="00700C1F">
      <w:pPr>
        <w:widowControl w:val="0"/>
        <w:autoSpaceDE w:val="0"/>
        <w:autoSpaceDN w:val="0"/>
        <w:adjustRightInd w:val="0"/>
        <w:spacing w:after="0" w:line="240" w:lineRule="auto"/>
        <w:ind w:firstLine="540"/>
        <w:jc w:val="both"/>
      </w:pPr>
      <w:r>
        <w:t>а) военнослужащим, общая продолжительность военной службы которых в льготном исчислении составляет менее 10 лет, - 30 суток;</w:t>
      </w:r>
    </w:p>
    <w:p w:rsidR="00700C1F" w:rsidRDefault="00700C1F">
      <w:pPr>
        <w:widowControl w:val="0"/>
        <w:autoSpaceDE w:val="0"/>
        <w:autoSpaceDN w:val="0"/>
        <w:adjustRightInd w:val="0"/>
        <w:spacing w:after="0" w:line="240" w:lineRule="auto"/>
        <w:ind w:firstLine="540"/>
        <w:jc w:val="both"/>
      </w:pPr>
      <w:r>
        <w:t>б) военнослужащим, общая продолжительность военной службы которых в льготном исчислении составляет от 10 до 15 лет, - 35 суток;</w:t>
      </w:r>
    </w:p>
    <w:p w:rsidR="00700C1F" w:rsidRDefault="00700C1F">
      <w:pPr>
        <w:widowControl w:val="0"/>
        <w:autoSpaceDE w:val="0"/>
        <w:autoSpaceDN w:val="0"/>
        <w:adjustRightInd w:val="0"/>
        <w:spacing w:after="0" w:line="240" w:lineRule="auto"/>
        <w:ind w:firstLine="540"/>
        <w:jc w:val="both"/>
      </w:pPr>
      <w:r>
        <w:t>в) военнослужащим, общая продолжительность военной службы которых в льготном исчислении составляет от 15 до 20 лет, - 40 суток;</w:t>
      </w:r>
    </w:p>
    <w:p w:rsidR="00700C1F" w:rsidRDefault="00700C1F">
      <w:pPr>
        <w:widowControl w:val="0"/>
        <w:autoSpaceDE w:val="0"/>
        <w:autoSpaceDN w:val="0"/>
        <w:adjustRightInd w:val="0"/>
        <w:spacing w:after="0" w:line="240" w:lineRule="auto"/>
        <w:ind w:firstLine="540"/>
        <w:jc w:val="both"/>
      </w:pPr>
      <w:r>
        <w:t>г) военнослужащим, общая продолжительность военной службы которых в льготном исчислении составляет 20 лет и более, - 45 суток.</w:t>
      </w:r>
    </w:p>
    <w:p w:rsidR="00700C1F" w:rsidRDefault="00700C1F">
      <w:pPr>
        <w:widowControl w:val="0"/>
        <w:autoSpaceDE w:val="0"/>
        <w:autoSpaceDN w:val="0"/>
        <w:adjustRightInd w:val="0"/>
        <w:spacing w:after="0" w:line="240" w:lineRule="auto"/>
        <w:ind w:firstLine="540"/>
        <w:jc w:val="both"/>
      </w:pPr>
      <w:r>
        <w:t>3. Продолжительность основного отпуска военнослужащего, проходящего военную службу по контракту, в год поступления его на военную службу по контракту и в год увольнения с военной службы исчисляется путем деления продолжительности основного отпуска, установленной военнослужащему, на 12 и умножения полученного количества суток на количество полных месяцев военной службы, прошедших от начала военной службы до окончания календарного года, в котором военнослужащий поступил на военную службу, или от начала календарного года до предполагаемого дня исключения его из списков личного состава воинской части.</w:t>
      </w:r>
    </w:p>
    <w:p w:rsidR="00700C1F" w:rsidRDefault="00700C1F">
      <w:pPr>
        <w:widowControl w:val="0"/>
        <w:autoSpaceDE w:val="0"/>
        <w:autoSpaceDN w:val="0"/>
        <w:adjustRightInd w:val="0"/>
        <w:spacing w:after="0" w:line="240" w:lineRule="auto"/>
        <w:ind w:firstLine="540"/>
        <w:jc w:val="both"/>
      </w:pPr>
      <w:r>
        <w:t>Округление количества неполных суток и месяцев производится в сторону увеличения. В случае когда невозможно своевременное увольнение военнослужащего с военной службы (исключение из списков личного состава воинской части), на день его увольнения производится расчет недоиспользованного времени основного отпуска с предоставлением его военнослужащему.</w:t>
      </w:r>
    </w:p>
    <w:p w:rsidR="00700C1F" w:rsidRDefault="00700C1F">
      <w:pPr>
        <w:widowControl w:val="0"/>
        <w:autoSpaceDE w:val="0"/>
        <w:autoSpaceDN w:val="0"/>
        <w:adjustRightInd w:val="0"/>
        <w:spacing w:after="0" w:line="240" w:lineRule="auto"/>
        <w:ind w:firstLine="540"/>
        <w:jc w:val="both"/>
      </w:pPr>
      <w:r>
        <w:t>В таком же порядке исчисляется продолжительность основного отпуска военнослужащего при досрочном (до истечения срока контракта) увольнении, если отпуск не использован ранее в соответствии с планом отпусков.</w:t>
      </w:r>
    </w:p>
    <w:p w:rsidR="00700C1F" w:rsidRDefault="00700C1F">
      <w:pPr>
        <w:widowControl w:val="0"/>
        <w:autoSpaceDE w:val="0"/>
        <w:autoSpaceDN w:val="0"/>
        <w:adjustRightInd w:val="0"/>
        <w:spacing w:after="0" w:line="240" w:lineRule="auto"/>
        <w:ind w:firstLine="540"/>
        <w:jc w:val="both"/>
      </w:pPr>
      <w:r>
        <w:t>4. Продолжительность основного отпуска увеличивается (предоставляются дополнительные сутки отдыха) следующим категориям военнослужащих, проходящих военную службу по контракту, в соответствии с нормами:</w:t>
      </w:r>
    </w:p>
    <w:p w:rsidR="00700C1F" w:rsidRDefault="00700C1F">
      <w:pPr>
        <w:widowControl w:val="0"/>
        <w:autoSpaceDE w:val="0"/>
        <w:autoSpaceDN w:val="0"/>
        <w:adjustRightInd w:val="0"/>
        <w:spacing w:after="0" w:line="240" w:lineRule="auto"/>
        <w:ind w:firstLine="540"/>
        <w:jc w:val="both"/>
      </w:pPr>
      <w:r>
        <w:t>а) ветеранам боевых действий на территориях других государств - на 15 суток;</w:t>
      </w:r>
    </w:p>
    <w:p w:rsidR="00700C1F" w:rsidRDefault="00700C1F">
      <w:pPr>
        <w:widowControl w:val="0"/>
        <w:autoSpaceDE w:val="0"/>
        <w:autoSpaceDN w:val="0"/>
        <w:adjustRightInd w:val="0"/>
        <w:spacing w:after="0" w:line="240" w:lineRule="auto"/>
        <w:ind w:firstLine="540"/>
        <w:jc w:val="both"/>
      </w:pPr>
      <w:bookmarkStart w:id="19" w:name="Par955"/>
      <w:bookmarkEnd w:id="19"/>
      <w:r>
        <w:t>б) военнослужащим, проходящим военную службу:</w:t>
      </w:r>
    </w:p>
    <w:p w:rsidR="00700C1F" w:rsidRDefault="00700C1F">
      <w:pPr>
        <w:widowControl w:val="0"/>
        <w:autoSpaceDE w:val="0"/>
        <w:autoSpaceDN w:val="0"/>
        <w:adjustRightInd w:val="0"/>
        <w:spacing w:after="0" w:line="240" w:lineRule="auto"/>
        <w:ind w:firstLine="540"/>
        <w:jc w:val="both"/>
      </w:pPr>
      <w:r>
        <w:t>в районах Крайнего Севера, а также в местностях с неблагоприятными экологическими условиями, - на 15 суток;</w:t>
      </w:r>
    </w:p>
    <w:p w:rsidR="00700C1F" w:rsidRDefault="00700C1F">
      <w:pPr>
        <w:widowControl w:val="0"/>
        <w:autoSpaceDE w:val="0"/>
        <w:autoSpaceDN w:val="0"/>
        <w:adjustRightInd w:val="0"/>
        <w:spacing w:after="0" w:line="240" w:lineRule="auto"/>
        <w:ind w:firstLine="540"/>
        <w:jc w:val="both"/>
      </w:pPr>
      <w:r>
        <w:t>в местностях, приравненных к районам Крайнего Севера, - на 10 суток;</w:t>
      </w:r>
    </w:p>
    <w:p w:rsidR="00700C1F" w:rsidRDefault="00700C1F">
      <w:pPr>
        <w:widowControl w:val="0"/>
        <w:autoSpaceDE w:val="0"/>
        <w:autoSpaceDN w:val="0"/>
        <w:adjustRightInd w:val="0"/>
        <w:spacing w:after="0" w:line="240" w:lineRule="auto"/>
        <w:ind w:firstLine="540"/>
        <w:jc w:val="both"/>
      </w:pPr>
      <w:r>
        <w:t>в местностях с неблагоприятными климатическими условиями, в том числе отдаленных, - на 5 суток;</w:t>
      </w:r>
    </w:p>
    <w:p w:rsidR="00700C1F" w:rsidRDefault="00700C1F">
      <w:pPr>
        <w:widowControl w:val="0"/>
        <w:autoSpaceDE w:val="0"/>
        <w:autoSpaceDN w:val="0"/>
        <w:adjustRightInd w:val="0"/>
        <w:spacing w:after="0" w:line="240" w:lineRule="auto"/>
        <w:ind w:firstLine="540"/>
        <w:jc w:val="both"/>
      </w:pPr>
      <w:bookmarkStart w:id="20" w:name="Par959"/>
      <w:bookmarkEnd w:id="20"/>
      <w:r>
        <w:t xml:space="preserve">в) военнослужащим, находящимся на воинских должностях (должностях), исполнение обязанностей военной службы на которых связано с повышенной опасностью для жизни и здоровья, - на 15 суток. </w:t>
      </w:r>
      <w:hyperlink r:id="rId150" w:history="1">
        <w:r>
          <w:rPr>
            <w:color w:val="0000FF"/>
          </w:rPr>
          <w:t>Перечни</w:t>
        </w:r>
      </w:hyperlink>
      <w:r>
        <w:t xml:space="preserve"> указанных воинских должностей определяются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5. В случае наличия нескольких оснований для увеличения продолжительности основного отпуска время увеличения суммируется и устанавливается с учетом общей продолжительности отпуска - 60 суток.</w:t>
      </w:r>
    </w:p>
    <w:p w:rsidR="00700C1F" w:rsidRDefault="00700C1F">
      <w:pPr>
        <w:widowControl w:val="0"/>
        <w:autoSpaceDE w:val="0"/>
        <w:autoSpaceDN w:val="0"/>
        <w:adjustRightInd w:val="0"/>
        <w:spacing w:after="0" w:line="240" w:lineRule="auto"/>
        <w:ind w:firstLine="540"/>
        <w:jc w:val="both"/>
      </w:pPr>
      <w:r>
        <w:t>6. Вместо увеличения продолжительности основного отпуска или его части по желанию военнослужащего ему может предоставляться до дня начала отпуска дополнительное время отдыха из расчета одни сутки отдыха за каждые сутки установленного настоящим Положением увеличения отпуска.</w:t>
      </w:r>
    </w:p>
    <w:p w:rsidR="00700C1F" w:rsidRDefault="00700C1F">
      <w:pPr>
        <w:widowControl w:val="0"/>
        <w:autoSpaceDE w:val="0"/>
        <w:autoSpaceDN w:val="0"/>
        <w:adjustRightInd w:val="0"/>
        <w:spacing w:after="0" w:line="240" w:lineRule="auto"/>
        <w:ind w:firstLine="540"/>
        <w:jc w:val="both"/>
      </w:pPr>
      <w:r>
        <w:t xml:space="preserve">Учет предоставления дополнительных суток отдыха ведется отдельно в журнале в порядке согласно </w:t>
      </w:r>
      <w:hyperlink w:anchor="Par1279" w:history="1">
        <w:r>
          <w:rPr>
            <w:color w:val="0000FF"/>
          </w:rPr>
          <w:t>приложению N 2</w:t>
        </w:r>
      </w:hyperlink>
      <w:r>
        <w:t>.</w:t>
      </w:r>
    </w:p>
    <w:p w:rsidR="00700C1F" w:rsidRDefault="00700C1F">
      <w:pPr>
        <w:widowControl w:val="0"/>
        <w:autoSpaceDE w:val="0"/>
        <w:autoSpaceDN w:val="0"/>
        <w:adjustRightInd w:val="0"/>
        <w:spacing w:after="0" w:line="240" w:lineRule="auto"/>
        <w:ind w:firstLine="540"/>
        <w:jc w:val="both"/>
      </w:pPr>
      <w:r>
        <w:t>7. Общая продолжительность основного отпуска с учетом дополнительного времени отдыха не может превышать 60 суток, не считая времени, необходимого для проезда к месту использования отпуска и обратно.</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КонсультантПлюс: примечание.</w:t>
      </w:r>
    </w:p>
    <w:p w:rsidR="00700C1F" w:rsidRDefault="00700C1F">
      <w:pPr>
        <w:widowControl w:val="0"/>
        <w:autoSpaceDE w:val="0"/>
        <w:autoSpaceDN w:val="0"/>
        <w:adjustRightInd w:val="0"/>
        <w:spacing w:after="0" w:line="240" w:lineRule="auto"/>
        <w:ind w:firstLine="540"/>
        <w:jc w:val="both"/>
      </w:pPr>
      <w:r>
        <w:t xml:space="preserve">Пункт 8 статьи 29 фактически утратил силу в связи с принятием Федерального </w:t>
      </w:r>
      <w:hyperlink r:id="rId151" w:history="1">
        <w:r>
          <w:rPr>
            <w:color w:val="0000FF"/>
          </w:rPr>
          <w:t>закона</w:t>
        </w:r>
      </w:hyperlink>
      <w:r>
        <w:t xml:space="preserve"> от 06.07.2006 N 104-ФЗ, которым с 1 января 2008 года признаны утратившими силу положения Федерального </w:t>
      </w:r>
      <w:hyperlink r:id="rId152" w:history="1">
        <w:r>
          <w:rPr>
            <w:color w:val="0000FF"/>
          </w:rPr>
          <w:t>закона</w:t>
        </w:r>
      </w:hyperlink>
      <w:r>
        <w:t xml:space="preserve"> от 27.05.1998 N 76-ФЗ о продолжительности основного отпуска военнослужащих, проходящих военную службу по призыву.</w:t>
      </w: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pPr>
        <w:widowControl w:val="0"/>
        <w:autoSpaceDE w:val="0"/>
        <w:autoSpaceDN w:val="0"/>
        <w:adjustRightInd w:val="0"/>
        <w:spacing w:after="0" w:line="240" w:lineRule="auto"/>
        <w:ind w:firstLine="540"/>
        <w:jc w:val="both"/>
      </w:pPr>
      <w:r>
        <w:t>8. Военнослужащим, проходящим военную службу по призыву, предоставляется один основной отпуск следующей продолжительности:</w:t>
      </w:r>
    </w:p>
    <w:p w:rsidR="00700C1F" w:rsidRDefault="00700C1F">
      <w:pPr>
        <w:widowControl w:val="0"/>
        <w:autoSpaceDE w:val="0"/>
        <w:autoSpaceDN w:val="0"/>
        <w:adjustRightInd w:val="0"/>
        <w:spacing w:after="0" w:line="240" w:lineRule="auto"/>
        <w:ind w:firstLine="540"/>
        <w:jc w:val="both"/>
      </w:pPr>
      <w:r>
        <w:t>а) на воинских должностях, для которых штатом предусмотрены воинские звания солдат и матросов, - 20 суток;</w:t>
      </w:r>
    </w:p>
    <w:p w:rsidR="00700C1F" w:rsidRDefault="00700C1F">
      <w:pPr>
        <w:widowControl w:val="0"/>
        <w:autoSpaceDE w:val="0"/>
        <w:autoSpaceDN w:val="0"/>
        <w:adjustRightInd w:val="0"/>
        <w:spacing w:after="0" w:line="240" w:lineRule="auto"/>
        <w:ind w:firstLine="540"/>
        <w:jc w:val="both"/>
      </w:pPr>
      <w:r>
        <w:t>б) на воинских должностях, для которых штатом предусмотрены воинские звания сержантов и старшин, - 30 суток.</w:t>
      </w:r>
    </w:p>
    <w:p w:rsidR="00700C1F" w:rsidRDefault="00700C1F">
      <w:pPr>
        <w:widowControl w:val="0"/>
        <w:autoSpaceDE w:val="0"/>
        <w:autoSpaceDN w:val="0"/>
        <w:adjustRightInd w:val="0"/>
        <w:spacing w:after="0" w:line="240" w:lineRule="auto"/>
        <w:ind w:firstLine="540"/>
        <w:jc w:val="both"/>
      </w:pPr>
      <w:r>
        <w:t>Продолжительность основного отпуска военнослужащих, проходящих военную службу по призыву, может быть увеличена в виде поощрения или сокращена в виде наказания на срок до пяти суток в порядке, определяемом общевоинскими уставами.</w:t>
      </w:r>
    </w:p>
    <w:p w:rsidR="00700C1F" w:rsidRDefault="00700C1F">
      <w:pPr>
        <w:widowControl w:val="0"/>
        <w:autoSpaceDE w:val="0"/>
        <w:autoSpaceDN w:val="0"/>
        <w:adjustRightInd w:val="0"/>
        <w:spacing w:after="0" w:line="240" w:lineRule="auto"/>
        <w:ind w:firstLine="540"/>
        <w:jc w:val="both"/>
      </w:pPr>
      <w:r>
        <w:t xml:space="preserve">Военнослужащим, проходящим военную службу по призыву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а также находящимся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в соответствии с нормами, предусмотренными </w:t>
      </w:r>
      <w:hyperlink w:anchor="Par955" w:history="1">
        <w:r>
          <w:rPr>
            <w:color w:val="0000FF"/>
          </w:rPr>
          <w:t>подпунктами "б"</w:t>
        </w:r>
      </w:hyperlink>
      <w:r>
        <w:t xml:space="preserve"> и </w:t>
      </w:r>
      <w:hyperlink w:anchor="Par959" w:history="1">
        <w:r>
          <w:rPr>
            <w:color w:val="0000FF"/>
          </w:rPr>
          <w:t>"в"</w:t>
        </w:r>
      </w:hyperlink>
      <w:r>
        <w:t xml:space="preserve"> пункта 4 настоящей статьи.</w:t>
      </w:r>
    </w:p>
    <w:p w:rsidR="00700C1F" w:rsidRDefault="00700C1F">
      <w:pPr>
        <w:widowControl w:val="0"/>
        <w:autoSpaceDE w:val="0"/>
        <w:autoSpaceDN w:val="0"/>
        <w:adjustRightInd w:val="0"/>
        <w:spacing w:after="0" w:line="240" w:lineRule="auto"/>
        <w:jc w:val="both"/>
      </w:pPr>
      <w:r>
        <w:t xml:space="preserve">(абзац введен </w:t>
      </w:r>
      <w:hyperlink r:id="rId153" w:history="1">
        <w:r>
          <w:rPr>
            <w:color w:val="0000FF"/>
          </w:rPr>
          <w:t>Указом</w:t>
        </w:r>
      </w:hyperlink>
      <w:r>
        <w:t xml:space="preserve"> Президента РФ от 26.06.2000 N 1175)</w:t>
      </w:r>
    </w:p>
    <w:p w:rsidR="00700C1F" w:rsidRDefault="00700C1F">
      <w:pPr>
        <w:widowControl w:val="0"/>
        <w:autoSpaceDE w:val="0"/>
        <w:autoSpaceDN w:val="0"/>
        <w:adjustRightInd w:val="0"/>
        <w:spacing w:after="0" w:line="240" w:lineRule="auto"/>
        <w:ind w:firstLine="540"/>
        <w:jc w:val="both"/>
      </w:pPr>
      <w:r>
        <w:t>9. Военнослужащим, окончившим военно-учебное заведение, основной отпуск предоставляется по окончании указанного учебного заведения.</w:t>
      </w:r>
    </w:p>
    <w:p w:rsidR="00700C1F" w:rsidRDefault="00700C1F">
      <w:pPr>
        <w:widowControl w:val="0"/>
        <w:autoSpaceDE w:val="0"/>
        <w:autoSpaceDN w:val="0"/>
        <w:adjustRightInd w:val="0"/>
        <w:spacing w:after="0" w:line="240" w:lineRule="auto"/>
        <w:ind w:firstLine="540"/>
        <w:jc w:val="both"/>
      </w:pPr>
      <w:r>
        <w:t>10. 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(не менее одних суток в один конец), но не более чем на 15 суток.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700C1F" w:rsidRDefault="00700C1F">
      <w:pPr>
        <w:widowControl w:val="0"/>
        <w:autoSpaceDE w:val="0"/>
        <w:autoSpaceDN w:val="0"/>
        <w:adjustRightInd w:val="0"/>
        <w:spacing w:after="0" w:line="240" w:lineRule="auto"/>
        <w:ind w:firstLine="540"/>
        <w:jc w:val="both"/>
      </w:pPr>
      <w:r>
        <w:t>11. Отпуска предоставляются военнослужащим в любое время года с учетом необходимости чередования периодов их использования, а также обеспечения боевой готовности воинской части и в соответствии с планом отпусков.</w:t>
      </w:r>
    </w:p>
    <w:p w:rsidR="00700C1F" w:rsidRDefault="00700C1F">
      <w:pPr>
        <w:widowControl w:val="0"/>
        <w:autoSpaceDE w:val="0"/>
        <w:autoSpaceDN w:val="0"/>
        <w:adjustRightInd w:val="0"/>
        <w:spacing w:after="0" w:line="240" w:lineRule="auto"/>
        <w:ind w:firstLine="540"/>
        <w:jc w:val="both"/>
      </w:pPr>
      <w:r>
        <w:t>Руководителям федеральных органов исполнительной власти, в которых предусмотрена военная служба, отпуска предоставляются в соответствии с планом, утверждаемым Президентом Российской Федерации.</w:t>
      </w:r>
    </w:p>
    <w:p w:rsidR="00700C1F" w:rsidRDefault="00700C1F">
      <w:pPr>
        <w:widowControl w:val="0"/>
        <w:autoSpaceDE w:val="0"/>
        <w:autoSpaceDN w:val="0"/>
        <w:adjustRightInd w:val="0"/>
        <w:spacing w:after="0" w:line="240" w:lineRule="auto"/>
        <w:ind w:firstLine="540"/>
        <w:jc w:val="both"/>
      </w:pPr>
      <w:r>
        <w:t>12. Основной отпуск предоставляется по желанию в удобное для них время следующим категориям военнослужащих:</w:t>
      </w:r>
    </w:p>
    <w:p w:rsidR="00700C1F" w:rsidRDefault="00700C1F">
      <w:pPr>
        <w:widowControl w:val="0"/>
        <w:autoSpaceDE w:val="0"/>
        <w:autoSpaceDN w:val="0"/>
        <w:adjustRightInd w:val="0"/>
        <w:spacing w:after="0" w:line="240" w:lineRule="auto"/>
        <w:ind w:firstLine="540"/>
        <w:jc w:val="both"/>
      </w:pPr>
      <w:r>
        <w:t>а) ветеранам Великой Отечественной войны;</w:t>
      </w:r>
    </w:p>
    <w:p w:rsidR="00700C1F" w:rsidRDefault="00700C1F">
      <w:pPr>
        <w:widowControl w:val="0"/>
        <w:autoSpaceDE w:val="0"/>
        <w:autoSpaceDN w:val="0"/>
        <w:adjustRightInd w:val="0"/>
        <w:spacing w:after="0" w:line="240" w:lineRule="auto"/>
        <w:ind w:firstLine="540"/>
        <w:jc w:val="both"/>
      </w:pPr>
      <w:r>
        <w:t>б) ветеранам боевых действий на территориях других государств;</w:t>
      </w:r>
    </w:p>
    <w:p w:rsidR="00700C1F" w:rsidRDefault="00700C1F">
      <w:pPr>
        <w:widowControl w:val="0"/>
        <w:autoSpaceDE w:val="0"/>
        <w:autoSpaceDN w:val="0"/>
        <w:adjustRightInd w:val="0"/>
        <w:spacing w:after="0" w:line="240" w:lineRule="auto"/>
        <w:ind w:firstLine="540"/>
        <w:jc w:val="both"/>
      </w:pPr>
      <w:r>
        <w:t>в) военнослужащим, имеющим такое право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и лицам, приравненным к данной категории граждан;</w:t>
      </w:r>
    </w:p>
    <w:p w:rsidR="00700C1F" w:rsidRDefault="00700C1F">
      <w:pPr>
        <w:widowControl w:val="0"/>
        <w:autoSpaceDE w:val="0"/>
        <w:autoSpaceDN w:val="0"/>
        <w:adjustRightInd w:val="0"/>
        <w:spacing w:after="0" w:line="240" w:lineRule="auto"/>
        <w:ind w:firstLine="540"/>
        <w:jc w:val="both"/>
      </w:pPr>
      <w:r>
        <w:t>г) военнослужащим, имеющим ребенка-инвалида до 16 лет;</w:t>
      </w:r>
    </w:p>
    <w:p w:rsidR="00700C1F" w:rsidRDefault="00700C1F">
      <w:pPr>
        <w:widowControl w:val="0"/>
        <w:autoSpaceDE w:val="0"/>
        <w:autoSpaceDN w:val="0"/>
        <w:adjustRightInd w:val="0"/>
        <w:spacing w:after="0" w:line="240" w:lineRule="auto"/>
        <w:ind w:firstLine="540"/>
        <w:jc w:val="both"/>
      </w:pPr>
      <w:r>
        <w:t>д) одиноким военнослужащим, воспитывающим ребенка в возрасте до 14 лет;</w:t>
      </w:r>
    </w:p>
    <w:p w:rsidR="00700C1F" w:rsidRDefault="00700C1F">
      <w:pPr>
        <w:widowControl w:val="0"/>
        <w:autoSpaceDE w:val="0"/>
        <w:autoSpaceDN w:val="0"/>
        <w:adjustRightInd w:val="0"/>
        <w:spacing w:after="0" w:line="240" w:lineRule="auto"/>
        <w:ind w:firstLine="540"/>
        <w:jc w:val="both"/>
      </w:pPr>
      <w:r>
        <w:t>е) военнослужащим, награжденным знаком "Почетный донор России";</w:t>
      </w:r>
    </w:p>
    <w:p w:rsidR="00700C1F" w:rsidRDefault="00700C1F">
      <w:pPr>
        <w:widowControl w:val="0"/>
        <w:autoSpaceDE w:val="0"/>
        <w:autoSpaceDN w:val="0"/>
        <w:adjustRightInd w:val="0"/>
        <w:spacing w:after="0" w:line="240" w:lineRule="auto"/>
        <w:ind w:firstLine="540"/>
        <w:jc w:val="both"/>
      </w:pPr>
      <w:r>
        <w:t>ж) военнослужащим, имеющим трех и более детей в возрасте до 16 лет.</w:t>
      </w:r>
    </w:p>
    <w:p w:rsidR="00700C1F" w:rsidRDefault="00700C1F">
      <w:pPr>
        <w:widowControl w:val="0"/>
        <w:autoSpaceDE w:val="0"/>
        <w:autoSpaceDN w:val="0"/>
        <w:adjustRightInd w:val="0"/>
        <w:spacing w:after="0" w:line="240" w:lineRule="auto"/>
        <w:ind w:firstLine="540"/>
        <w:jc w:val="both"/>
      </w:pPr>
      <w:r>
        <w:t>По просьбе военнослужащего и с согласия командира воинской части предоставление военнослужащему основного и дополнительных отпусков допускается последовательно, без разрыва между ними.</w:t>
      </w:r>
    </w:p>
    <w:p w:rsidR="00700C1F" w:rsidRDefault="00700C1F">
      <w:pPr>
        <w:widowControl w:val="0"/>
        <w:autoSpaceDE w:val="0"/>
        <w:autoSpaceDN w:val="0"/>
        <w:adjustRightInd w:val="0"/>
        <w:spacing w:after="0" w:line="240" w:lineRule="auto"/>
        <w:ind w:firstLine="540"/>
        <w:jc w:val="both"/>
      </w:pPr>
      <w:r>
        <w:t>13. Военнослужащим, проходящим военную службу по контракту, жены которых находятся в отпуске по беременности и родам, основной отпуск предоставляется с учетом желания военнослужащих.</w:t>
      </w:r>
    </w:p>
    <w:p w:rsidR="00700C1F" w:rsidRDefault="00700C1F">
      <w:pPr>
        <w:widowControl w:val="0"/>
        <w:autoSpaceDE w:val="0"/>
        <w:autoSpaceDN w:val="0"/>
        <w:adjustRightInd w:val="0"/>
        <w:spacing w:after="0" w:line="240" w:lineRule="auto"/>
        <w:ind w:firstLine="540"/>
        <w:jc w:val="both"/>
      </w:pPr>
      <w:r>
        <w:t>14. В случае когда основной и (или) дополнительные отпуска за истекший год не были предоставлены военнослужащему, проходящему военную службу по контракту, в связи с его болезнью или другими исключительными обстоятельствами, отпуск предоставляется военнослужащему в первом квартале следующего года с учетом времени проезда к месту использования отпуска и обратно.</w:t>
      </w:r>
    </w:p>
    <w:p w:rsidR="00700C1F" w:rsidRDefault="00700C1F">
      <w:pPr>
        <w:widowControl w:val="0"/>
        <w:autoSpaceDE w:val="0"/>
        <w:autoSpaceDN w:val="0"/>
        <w:adjustRightInd w:val="0"/>
        <w:spacing w:after="0" w:line="240" w:lineRule="auto"/>
        <w:ind w:firstLine="540"/>
        <w:jc w:val="both"/>
      </w:pPr>
      <w:r>
        <w:t>Военнослужащему, проходящему военную службу по призыву, не использовавшему по уважительным причинам основной и дополнительный отпуска, указанные отпуска предоставляются при увольнении с военной службы с исключением его из списков воинской части в день окончания последнего из отпусков, который должен совпадать с днем истечения срока военной службы.</w:t>
      </w:r>
    </w:p>
    <w:p w:rsidR="00700C1F" w:rsidRDefault="00700C1F">
      <w:pPr>
        <w:widowControl w:val="0"/>
        <w:autoSpaceDE w:val="0"/>
        <w:autoSpaceDN w:val="0"/>
        <w:adjustRightInd w:val="0"/>
        <w:spacing w:after="0" w:line="240" w:lineRule="auto"/>
        <w:ind w:firstLine="540"/>
        <w:jc w:val="both"/>
      </w:pPr>
      <w:r>
        <w:t>15. Военнослужащему, проходящему военную службу за пределами территорий Российской Федерации и государств - участников Содружества Независимых Государств, разрешается объединять основные отпуска, но не более чем за два года. При этом общая продолжительность отпуска не должна превышать 60 суток за год, исключая время, необходимое для проезда к месту использования отпуска и обратно.</w:t>
      </w:r>
    </w:p>
    <w:p w:rsidR="00700C1F" w:rsidRDefault="00700C1F">
      <w:pPr>
        <w:widowControl w:val="0"/>
        <w:autoSpaceDE w:val="0"/>
        <w:autoSpaceDN w:val="0"/>
        <w:adjustRightInd w:val="0"/>
        <w:spacing w:after="0" w:line="240" w:lineRule="auto"/>
        <w:ind w:firstLine="540"/>
        <w:jc w:val="both"/>
      </w:pPr>
      <w:r>
        <w:t>Отпуска, не использованные военнослужащим в период его пребывания за границей, предоставляются ему в течение года после возвращения в Российскую Федерацию.</w:t>
      </w:r>
    </w:p>
    <w:p w:rsidR="00700C1F" w:rsidRDefault="00700C1F">
      <w:pPr>
        <w:widowControl w:val="0"/>
        <w:autoSpaceDE w:val="0"/>
        <w:autoSpaceDN w:val="0"/>
        <w:adjustRightInd w:val="0"/>
        <w:spacing w:after="0" w:line="240" w:lineRule="auto"/>
        <w:ind w:firstLine="540"/>
        <w:jc w:val="both"/>
      </w:pPr>
      <w:r>
        <w:t>16. Предоставление отпусков военнослужащему осуществляется с таким расчетом, чтобы последний из них был использован полностью до дня истечения срока его военной службы. При невозможности предоставления основного и дополнительных отпусков до дня истечения срока военной службы они могут быть предоставлены военнослужащему при его увольнении последовательно, без разрыва между отпусками. В этом случае исключение военнослужащего из списков личного состава воинской части производится по окончании последнего из отпусков и после сдачи военнослужащим дел и должности.</w:t>
      </w:r>
    </w:p>
    <w:p w:rsidR="00700C1F" w:rsidRDefault="00700C1F">
      <w:pPr>
        <w:widowControl w:val="0"/>
        <w:autoSpaceDE w:val="0"/>
        <w:autoSpaceDN w:val="0"/>
        <w:adjustRightInd w:val="0"/>
        <w:spacing w:after="0" w:line="240" w:lineRule="auto"/>
        <w:ind w:firstLine="540"/>
        <w:jc w:val="both"/>
      </w:pPr>
      <w:r>
        <w:t>17. Военнослужащим-супругам, проходящим военную службу по контракту, основной отпуск по их желанию предоставляется одновременно.</w:t>
      </w:r>
    </w:p>
    <w:p w:rsidR="00700C1F" w:rsidRDefault="00700C1F">
      <w:pPr>
        <w:widowControl w:val="0"/>
        <w:autoSpaceDE w:val="0"/>
        <w:autoSpaceDN w:val="0"/>
        <w:adjustRightInd w:val="0"/>
        <w:spacing w:after="0" w:line="240" w:lineRule="auto"/>
        <w:ind w:firstLine="540"/>
        <w:jc w:val="both"/>
      </w:pPr>
      <w:r>
        <w:t>18. Военнослужащим, заболевшим во время основного или дополнительного отпуска, кроме отпуска по личным обстоятельствам, основной или дополнительный отпуск продлевается на соответствующее количество дней болезни. Продление отпуска в этом случае осуществляется командиром воинской части на основании справки из лечебного учреждения.</w:t>
      </w:r>
    </w:p>
    <w:p w:rsidR="00700C1F" w:rsidRDefault="00700C1F">
      <w:pPr>
        <w:widowControl w:val="0"/>
        <w:autoSpaceDE w:val="0"/>
        <w:autoSpaceDN w:val="0"/>
        <w:adjustRightInd w:val="0"/>
        <w:spacing w:after="0" w:line="240" w:lineRule="auto"/>
        <w:ind w:firstLine="540"/>
        <w:jc w:val="both"/>
      </w:pPr>
      <w:r>
        <w:t>19. В случае тяжелого состояния здоровья или смерти (гибели) близкого родственника военнослужащего (супруга, матери, отца, сына, дочери, родного брата, родной сестры, отца, матери супруга или лица, на воспитании которого находился военнослужащий или которого он воспитывает), а также пожара, другого стихийного бедствия, постигших семью или близкого родственника военнослужащего, находящегося в отпуске (кроме отпуска по личным обстоятельствам), военный комендант гарнизона (военный комиссар), на территории которого военнослужащий находится в отпуске, имеет право предоставить этому военнослужащему (по его желанию) отпуск по личным обстоятельствам на срок до 10 суток с увеличением времени, необходимого для проезда к месту использования отпуска и обратно. О предоставленном отпуске военный комендант гарнизона (военный комиссар) немедленно извещает командира воинской части, в которой проходит военную службу указанный военнослужащий. При этом отпуск продлевается на количество суток предоставленного ему отпуска по личным обстоятельствам.</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30. Порядок предоставления каникулярных отпусков</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Каникулярные отпуска предоставляются военнослужащим, обучающимся в военно-учебных заведениях по очной форме обучения (кроме школ техников), во время перерывов в учебных занятиях на следующие сроки:</w:t>
      </w:r>
    </w:p>
    <w:p w:rsidR="00700C1F" w:rsidRDefault="00700C1F">
      <w:pPr>
        <w:widowControl w:val="0"/>
        <w:autoSpaceDE w:val="0"/>
        <w:autoSpaceDN w:val="0"/>
        <w:adjustRightInd w:val="0"/>
        <w:spacing w:after="0" w:line="240" w:lineRule="auto"/>
        <w:ind w:firstLine="540"/>
        <w:jc w:val="both"/>
      </w:pPr>
      <w:r>
        <w:t>а) зимний каникулярный отпуск - 15 суток;</w:t>
      </w:r>
    </w:p>
    <w:p w:rsidR="00700C1F" w:rsidRDefault="00700C1F">
      <w:pPr>
        <w:widowControl w:val="0"/>
        <w:autoSpaceDE w:val="0"/>
        <w:autoSpaceDN w:val="0"/>
        <w:adjustRightInd w:val="0"/>
        <w:spacing w:after="0" w:line="240" w:lineRule="auto"/>
        <w:ind w:firstLine="540"/>
        <w:jc w:val="both"/>
      </w:pPr>
      <w:r>
        <w:t>б) летний каникулярный отпуск - 30 суток.</w:t>
      </w:r>
    </w:p>
    <w:p w:rsidR="00700C1F" w:rsidRDefault="00700C1F">
      <w:pPr>
        <w:widowControl w:val="0"/>
        <w:autoSpaceDE w:val="0"/>
        <w:autoSpaceDN w:val="0"/>
        <w:adjustRightInd w:val="0"/>
        <w:spacing w:after="0" w:line="240" w:lineRule="auto"/>
        <w:ind w:firstLine="540"/>
        <w:jc w:val="both"/>
      </w:pPr>
      <w:r>
        <w:t>Летний каникулярный отпуск является основным, а зимний - дополнительным.</w:t>
      </w:r>
    </w:p>
    <w:p w:rsidR="00700C1F" w:rsidRDefault="00700C1F">
      <w:pPr>
        <w:widowControl w:val="0"/>
        <w:autoSpaceDE w:val="0"/>
        <w:autoSpaceDN w:val="0"/>
        <w:adjustRightInd w:val="0"/>
        <w:spacing w:after="0" w:line="240" w:lineRule="auto"/>
        <w:ind w:firstLine="540"/>
        <w:jc w:val="both"/>
      </w:pPr>
      <w:r>
        <w:t>2. Время, необходимое для проезда к месту использования каникулярных отпусков и обратно, не предоставляется. Право на бесплатный проезд к месту использования основного каникулярного отпуска и обратно (в год окончания учебы - к месту военной службы) предоставляется ежегодно.</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31. Порядок предоставления дополнительных отпусков</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Военнослужащим, проходящим военную службу по контракту, предоставляются учебные отпуска для подготовки к вступительным экзаменам (экзаменам) и сдачи вступительных экзаменов (экзаменов):</w:t>
      </w:r>
    </w:p>
    <w:p w:rsidR="00700C1F" w:rsidRDefault="00700C1F">
      <w:pPr>
        <w:widowControl w:val="0"/>
        <w:autoSpaceDE w:val="0"/>
        <w:autoSpaceDN w:val="0"/>
        <w:adjustRightInd w:val="0"/>
        <w:spacing w:after="0" w:line="240" w:lineRule="auto"/>
        <w:ind w:firstLine="540"/>
        <w:jc w:val="both"/>
      </w:pPr>
      <w:r>
        <w:t>а) в военно-учебные заведения, адъюнктуру, военную докторантуру и в период обучения в них;</w:t>
      </w:r>
    </w:p>
    <w:p w:rsidR="00700C1F" w:rsidRDefault="00700C1F">
      <w:pPr>
        <w:widowControl w:val="0"/>
        <w:autoSpaceDE w:val="0"/>
        <w:autoSpaceDN w:val="0"/>
        <w:adjustRightInd w:val="0"/>
        <w:spacing w:after="0" w:line="240" w:lineRule="auto"/>
        <w:ind w:firstLine="540"/>
        <w:jc w:val="both"/>
      </w:pPr>
      <w:r>
        <w:t>б) в образовательные учреждения профессионального образования с обучением без отрыва от исполнения служебных обязанностей (по заочной и очно-заочной форме обучения) и в период обучения в них.</w:t>
      </w:r>
    </w:p>
    <w:p w:rsidR="00700C1F" w:rsidRDefault="00700C1F">
      <w:pPr>
        <w:widowControl w:val="0"/>
        <w:autoSpaceDE w:val="0"/>
        <w:autoSpaceDN w:val="0"/>
        <w:adjustRightInd w:val="0"/>
        <w:spacing w:after="0" w:line="240" w:lineRule="auto"/>
        <w:ind w:firstLine="540"/>
        <w:jc w:val="both"/>
      </w:pPr>
      <w:r>
        <w:t>2. Продолжительность учебных отпусков для подготовки к вступительным экзаменам (экзаменам) и сдачи вступительных экзаменов (экзаменов) в военно-учебные заведения и в образовательные учреждения профессионального образования, а также в период обучения в них устанавливается в соответствии с федеральными законами и нормативными правовыми актами Правительства Российской Федерации.</w:t>
      </w:r>
    </w:p>
    <w:p w:rsidR="00700C1F" w:rsidRDefault="00700C1F">
      <w:pPr>
        <w:widowControl w:val="0"/>
        <w:autoSpaceDE w:val="0"/>
        <w:autoSpaceDN w:val="0"/>
        <w:adjustRightInd w:val="0"/>
        <w:spacing w:after="0" w:line="240" w:lineRule="auto"/>
        <w:ind w:firstLine="540"/>
        <w:jc w:val="both"/>
      </w:pPr>
      <w:r>
        <w:t>3. Для подготовки к вступительным экзаменам и сдачи вступительных экзаменов в адъюнктуру, военную докторантуру предоставляется учебный отпуск продолжительностью:</w:t>
      </w:r>
    </w:p>
    <w:p w:rsidR="00700C1F" w:rsidRDefault="00700C1F">
      <w:pPr>
        <w:widowControl w:val="0"/>
        <w:autoSpaceDE w:val="0"/>
        <w:autoSpaceDN w:val="0"/>
        <w:adjustRightInd w:val="0"/>
        <w:spacing w:after="0" w:line="240" w:lineRule="auto"/>
        <w:ind w:firstLine="540"/>
        <w:jc w:val="both"/>
      </w:pPr>
      <w:r>
        <w:t>а) военнослужащим, допущенным к сдаче вступительных экзаменов, - 30 суток;</w:t>
      </w:r>
    </w:p>
    <w:p w:rsidR="00700C1F" w:rsidRDefault="00700C1F">
      <w:pPr>
        <w:widowControl w:val="0"/>
        <w:autoSpaceDE w:val="0"/>
        <w:autoSpaceDN w:val="0"/>
        <w:adjustRightInd w:val="0"/>
        <w:spacing w:after="0" w:line="240" w:lineRule="auto"/>
        <w:ind w:firstLine="540"/>
        <w:jc w:val="both"/>
      </w:pPr>
      <w:r>
        <w:t>б) военнослужащим, поступающим с частично сданными кандидатскими экзаменами, - 10 суток на каждый оставшийся экзамен.</w:t>
      </w:r>
    </w:p>
    <w:p w:rsidR="00700C1F" w:rsidRDefault="00700C1F">
      <w:pPr>
        <w:widowControl w:val="0"/>
        <w:autoSpaceDE w:val="0"/>
        <w:autoSpaceDN w:val="0"/>
        <w:adjustRightInd w:val="0"/>
        <w:spacing w:after="0" w:line="240" w:lineRule="auto"/>
        <w:ind w:firstLine="540"/>
        <w:jc w:val="both"/>
      </w:pPr>
      <w:r>
        <w:t>Военнослужащим, зачисляемым в адъюнктуру, военную докторантуру без сдачи вступительных экзаменов, учебный отпуск не предоставляется.</w:t>
      </w:r>
    </w:p>
    <w:p w:rsidR="00700C1F" w:rsidRDefault="00700C1F">
      <w:pPr>
        <w:widowControl w:val="0"/>
        <w:autoSpaceDE w:val="0"/>
        <w:autoSpaceDN w:val="0"/>
        <w:adjustRightInd w:val="0"/>
        <w:spacing w:after="0" w:line="240" w:lineRule="auto"/>
        <w:ind w:firstLine="540"/>
        <w:jc w:val="both"/>
      </w:pPr>
      <w:r>
        <w:t>Основанием для предоставления учебного отпуска является извещение, подписанное начальником военно-учебного заведения или руководителем научно-исследовательского учреждения, о допуске военнослужащего к сдаче вступительных экзаменов.</w:t>
      </w:r>
    </w:p>
    <w:p w:rsidR="00700C1F" w:rsidRDefault="00700C1F">
      <w:pPr>
        <w:widowControl w:val="0"/>
        <w:autoSpaceDE w:val="0"/>
        <w:autoSpaceDN w:val="0"/>
        <w:adjustRightInd w:val="0"/>
        <w:spacing w:after="0" w:line="240" w:lineRule="auto"/>
        <w:ind w:firstLine="540"/>
        <w:jc w:val="both"/>
      </w:pPr>
      <w:r>
        <w:t>4. Продолжительность учебного отпуска увеличивается на время проезда к месту нахождения военно-учебного заведения (научно-исследовательского учреждения) и обратно.</w:t>
      </w:r>
    </w:p>
    <w:p w:rsidR="00700C1F" w:rsidRDefault="00700C1F">
      <w:pPr>
        <w:widowControl w:val="0"/>
        <w:autoSpaceDE w:val="0"/>
        <w:autoSpaceDN w:val="0"/>
        <w:adjustRightInd w:val="0"/>
        <w:spacing w:after="0" w:line="240" w:lineRule="auto"/>
        <w:ind w:firstLine="540"/>
        <w:jc w:val="both"/>
      </w:pPr>
      <w:r>
        <w:t>5. В период обучения военнослужащего в адъюнктуре, военной докторантуре по заочной форме обучения ему предоставляется:</w:t>
      </w:r>
    </w:p>
    <w:p w:rsidR="00700C1F" w:rsidRDefault="00700C1F">
      <w:pPr>
        <w:widowControl w:val="0"/>
        <w:autoSpaceDE w:val="0"/>
        <w:autoSpaceDN w:val="0"/>
        <w:adjustRightInd w:val="0"/>
        <w:spacing w:after="0" w:line="240" w:lineRule="auto"/>
        <w:ind w:firstLine="540"/>
        <w:jc w:val="both"/>
      </w:pPr>
      <w:r>
        <w:t>а) для подготовки - один свободный день в неделю, кроме выходных и праздничных дней, а также на четвертом году обучения по желанию адъюнкта или докторанта могут предоставляться два свободных дня в неделю. Предоставляемые свободные дни оформляются приказом командира воинской части, выписка из которого высылается по месту обучения;</w:t>
      </w:r>
    </w:p>
    <w:p w:rsidR="00700C1F" w:rsidRDefault="00700C1F">
      <w:pPr>
        <w:widowControl w:val="0"/>
        <w:autoSpaceDE w:val="0"/>
        <w:autoSpaceDN w:val="0"/>
        <w:adjustRightInd w:val="0"/>
        <w:spacing w:after="0" w:line="240" w:lineRule="auto"/>
        <w:ind w:firstLine="540"/>
        <w:jc w:val="both"/>
      </w:pPr>
      <w:r>
        <w:t>б) для сдачи кандидатских экзаменов и подготовки диссертации - 30 суток ежегодно без учета времени проезда от места службы до места нахождения образовательного учреждения или научно-исследовательского учреждения и обратно.</w:t>
      </w:r>
    </w:p>
    <w:p w:rsidR="00700C1F" w:rsidRDefault="00700C1F">
      <w:pPr>
        <w:widowControl w:val="0"/>
        <w:autoSpaceDE w:val="0"/>
        <w:autoSpaceDN w:val="0"/>
        <w:adjustRightInd w:val="0"/>
        <w:spacing w:after="0" w:line="240" w:lineRule="auto"/>
        <w:ind w:firstLine="540"/>
        <w:jc w:val="both"/>
      </w:pPr>
      <w:r>
        <w:t>6. Военнослужащему, проходящему военную службу по контракту, являющемуся соискателем ученой степени кандидата или доктора наук, при условии успешного сочетания служебной деятельности с научной работой по рекомендации ученого совета образовательного учреждения или ученого совета научно-исследовательского учреждения, где он является соискателем ученой степени, командованием воинской части, где проходит военную службу соискатель ученой степени, в порядке, определяемом руководителем федерального органа исполнительной власти, в котором предусмотрена военная служба, предоставляются творческие отпуска продолжительностью:</w:t>
      </w:r>
    </w:p>
    <w:p w:rsidR="00700C1F" w:rsidRDefault="00700C1F">
      <w:pPr>
        <w:widowControl w:val="0"/>
        <w:autoSpaceDE w:val="0"/>
        <w:autoSpaceDN w:val="0"/>
        <w:adjustRightInd w:val="0"/>
        <w:spacing w:after="0" w:line="240" w:lineRule="auto"/>
        <w:ind w:firstLine="540"/>
        <w:jc w:val="both"/>
      </w:pPr>
      <w:r>
        <w:t>а) для соискателя ученой степени доктора наук - до шести месяцев;</w:t>
      </w:r>
    </w:p>
    <w:p w:rsidR="00700C1F" w:rsidRDefault="00700C1F">
      <w:pPr>
        <w:widowControl w:val="0"/>
        <w:autoSpaceDE w:val="0"/>
        <w:autoSpaceDN w:val="0"/>
        <w:adjustRightInd w:val="0"/>
        <w:spacing w:after="0" w:line="240" w:lineRule="auto"/>
        <w:ind w:firstLine="540"/>
        <w:jc w:val="both"/>
      </w:pPr>
      <w:r>
        <w:t>б) для соискателя ученой степени кандидата наук - до трех месяцев.</w:t>
      </w:r>
    </w:p>
    <w:p w:rsidR="00700C1F" w:rsidRDefault="00700C1F">
      <w:pPr>
        <w:widowControl w:val="0"/>
        <w:autoSpaceDE w:val="0"/>
        <w:autoSpaceDN w:val="0"/>
        <w:adjustRightInd w:val="0"/>
        <w:spacing w:after="0" w:line="240" w:lineRule="auto"/>
        <w:ind w:firstLine="540"/>
        <w:jc w:val="both"/>
      </w:pPr>
      <w:r>
        <w:t>7. Отпуск по болезни предоставляется военнослужащему на основании заключения военно-врачебной комиссии в соответствии с Положением о военно-врачебной экспертизе.</w:t>
      </w:r>
    </w:p>
    <w:p w:rsidR="00700C1F" w:rsidRDefault="00700C1F">
      <w:pPr>
        <w:widowControl w:val="0"/>
        <w:autoSpaceDE w:val="0"/>
        <w:autoSpaceDN w:val="0"/>
        <w:adjustRightInd w:val="0"/>
        <w:spacing w:after="0" w:line="240" w:lineRule="auto"/>
        <w:ind w:firstLine="540"/>
        <w:jc w:val="both"/>
      </w:pPr>
      <w:r>
        <w:t>Отпуск по болезни предоставляется военнослужащему на срок от 30 до 60 суток.</w:t>
      </w:r>
    </w:p>
    <w:p w:rsidR="00700C1F" w:rsidRDefault="00700C1F">
      <w:pPr>
        <w:widowControl w:val="0"/>
        <w:autoSpaceDE w:val="0"/>
        <w:autoSpaceDN w:val="0"/>
        <w:adjustRightInd w:val="0"/>
        <w:spacing w:after="0" w:line="240" w:lineRule="auto"/>
        <w:ind w:firstLine="540"/>
        <w:jc w:val="both"/>
      </w:pPr>
      <w:r>
        <w:t>Военнослужащему, проходящему военную службу по призыву, отпуск по болезни может быть продлен не более чем на 60 суток.</w:t>
      </w:r>
    </w:p>
    <w:p w:rsidR="00700C1F" w:rsidRDefault="00700C1F">
      <w:pPr>
        <w:widowControl w:val="0"/>
        <w:autoSpaceDE w:val="0"/>
        <w:autoSpaceDN w:val="0"/>
        <w:adjustRightInd w:val="0"/>
        <w:spacing w:after="0" w:line="240" w:lineRule="auto"/>
        <w:ind w:firstLine="540"/>
        <w:jc w:val="both"/>
      </w:pPr>
      <w:r>
        <w:t>Военнослужащему, проходящему военную службу по контракту, отпуск по болезни может быть продлен не более чем на 30 суток.</w:t>
      </w:r>
    </w:p>
    <w:p w:rsidR="00700C1F" w:rsidRDefault="00700C1F">
      <w:pPr>
        <w:widowControl w:val="0"/>
        <w:autoSpaceDE w:val="0"/>
        <w:autoSpaceDN w:val="0"/>
        <w:adjustRightInd w:val="0"/>
        <w:spacing w:after="0" w:line="240" w:lineRule="auto"/>
        <w:ind w:firstLine="540"/>
        <w:jc w:val="both"/>
      </w:pPr>
      <w:r>
        <w:t>8. В общей сложности срок непрерывного нахождения военнослужащего на лечении в лечебных учреждениях и в отпуске по болезни не должен превышать четырех месяцев, кроме случаев, когда законодательством Российской Федерации предусмотрены более длительные сроки нахождения на лечении.</w:t>
      </w:r>
    </w:p>
    <w:p w:rsidR="00700C1F" w:rsidRDefault="00700C1F">
      <w:pPr>
        <w:widowControl w:val="0"/>
        <w:autoSpaceDE w:val="0"/>
        <w:autoSpaceDN w:val="0"/>
        <w:adjustRightInd w:val="0"/>
        <w:spacing w:after="0" w:line="240" w:lineRule="auto"/>
        <w:ind w:firstLine="540"/>
        <w:jc w:val="both"/>
      </w:pPr>
      <w:r>
        <w:t>По истечении установленного срока непрерывного нахождения на лечении и в отпуске по болезни военнослужащий подлежит освидетельствованию военно-врачебной комиссии для решения вопроса о годности его к военной службе.</w:t>
      </w:r>
    </w:p>
    <w:p w:rsidR="00700C1F" w:rsidRDefault="00700C1F">
      <w:pPr>
        <w:widowControl w:val="0"/>
        <w:autoSpaceDE w:val="0"/>
        <w:autoSpaceDN w:val="0"/>
        <w:adjustRightInd w:val="0"/>
        <w:spacing w:after="0" w:line="240" w:lineRule="auto"/>
        <w:ind w:firstLine="540"/>
        <w:jc w:val="both"/>
      </w:pPr>
      <w:r>
        <w:t>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 Порядок продления срока непрерывного нахождения на лечении определяется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9. Освидетельствование для решения вопроса о годности к военной службе военнослужащих, получивших увечье (ранение, травму, контузию) при защите Отечества, при выполнении задач в условиях чрезвычайного положения и при вооруженных конфликтах или исполнении иных обязанностей военной службы (служебных обязанностей), а также военнослужащих, получивших заболевание в период прохождения военной службы за границей, на территориях государств, где велись боевые действия, в период пребывания на разведывательной или контрразведывательной работе за границей, проводится по окончании стационарного лечения независимо от его продолжительности.</w:t>
      </w:r>
    </w:p>
    <w:p w:rsidR="00700C1F" w:rsidRDefault="00700C1F">
      <w:pPr>
        <w:widowControl w:val="0"/>
        <w:autoSpaceDE w:val="0"/>
        <w:autoSpaceDN w:val="0"/>
        <w:adjustRightInd w:val="0"/>
        <w:spacing w:after="0" w:line="240" w:lineRule="auto"/>
        <w:ind w:firstLine="540"/>
        <w:jc w:val="both"/>
      </w:pPr>
      <w:r>
        <w:t>10. Для отдельных категорий военнослужащих из числа плавающего, летного состава и некоторых других специалистов после выполнения ими неблагоприятно отражающихся на здоровье задач (работ, упражнений) проводится медицинская реабилитация, организуется профилактический отдых в санаториях, домах отдыха и на базах отдыха Министерства обороны Российской Федерации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Необходимость в таких оздоровительных мероприятиях определяется Министерством обороны Российской Федерации, (федеральным органом исполнительной власти, в котором предусмотрена военная служба) на основании рекомендаций военно-медицинских служб, данных ими по результатам исследований.</w:t>
      </w:r>
    </w:p>
    <w:p w:rsidR="00700C1F" w:rsidRDefault="00700C1F">
      <w:pPr>
        <w:widowControl w:val="0"/>
        <w:autoSpaceDE w:val="0"/>
        <w:autoSpaceDN w:val="0"/>
        <w:adjustRightInd w:val="0"/>
        <w:spacing w:after="0" w:line="240" w:lineRule="auto"/>
        <w:ind w:firstLine="540"/>
        <w:jc w:val="both"/>
      </w:pPr>
      <w:r>
        <w:t xml:space="preserve">Порядок предоставления военнослужащим дополнительных суток профилактического отдыха для медицинской реабилитации определяется руководителем федерального органа исполнительной власти, в котором предусмотрена военная служба, согласно </w:t>
      </w:r>
      <w:hyperlink w:anchor="Par1279" w:history="1">
        <w:r>
          <w:rPr>
            <w:color w:val="0000FF"/>
          </w:rPr>
          <w:t>приложению N 2</w:t>
        </w:r>
      </w:hyperlink>
      <w:r>
        <w:t>.</w:t>
      </w:r>
    </w:p>
    <w:p w:rsidR="00700C1F" w:rsidRDefault="00700C1F">
      <w:pPr>
        <w:widowControl w:val="0"/>
        <w:autoSpaceDE w:val="0"/>
        <w:autoSpaceDN w:val="0"/>
        <w:adjustRightInd w:val="0"/>
        <w:spacing w:after="0" w:line="240" w:lineRule="auto"/>
        <w:ind w:firstLine="540"/>
        <w:jc w:val="both"/>
      </w:pPr>
      <w:bookmarkStart w:id="21" w:name="Par1034"/>
      <w:bookmarkEnd w:id="21"/>
      <w:r>
        <w:t>11. Отпуск по личным обстоятельствам предоставляется военнослужащему на срок до 10 суток в случае:</w:t>
      </w:r>
    </w:p>
    <w:p w:rsidR="00700C1F" w:rsidRDefault="00700C1F">
      <w:pPr>
        <w:widowControl w:val="0"/>
        <w:autoSpaceDE w:val="0"/>
        <w:autoSpaceDN w:val="0"/>
        <w:adjustRightInd w:val="0"/>
        <w:spacing w:after="0" w:line="240" w:lineRule="auto"/>
        <w:ind w:firstLine="540"/>
        <w:jc w:val="both"/>
      </w:pPr>
      <w:r>
        <w:t>а) тяжелого состояния здоровья или смерти (гибели) близкого родственника военнослужащего (супруга, отца, матери, сына, дочери, родного брата, родной сестры, отца, матери супруга или лица, на воспитании которого находился военнослужащий);</w:t>
      </w:r>
    </w:p>
    <w:p w:rsidR="00700C1F" w:rsidRDefault="00700C1F">
      <w:pPr>
        <w:widowControl w:val="0"/>
        <w:autoSpaceDE w:val="0"/>
        <w:autoSpaceDN w:val="0"/>
        <w:adjustRightInd w:val="0"/>
        <w:spacing w:after="0" w:line="240" w:lineRule="auto"/>
        <w:ind w:firstLine="540"/>
        <w:jc w:val="both"/>
      </w:pPr>
      <w:r>
        <w:t>б) пожара, другого стихийного бедствия, постигших семью или близкого родственника военнослужащего;</w:t>
      </w:r>
    </w:p>
    <w:p w:rsidR="00700C1F" w:rsidRDefault="00700C1F">
      <w:pPr>
        <w:widowControl w:val="0"/>
        <w:autoSpaceDE w:val="0"/>
        <w:autoSpaceDN w:val="0"/>
        <w:adjustRightInd w:val="0"/>
        <w:spacing w:after="0" w:line="240" w:lineRule="auto"/>
        <w:ind w:firstLine="540"/>
        <w:jc w:val="both"/>
      </w:pPr>
      <w:r>
        <w:t>в) в других исключительных случаях, когда присутствие военнослужащего в семье необходимо, - по решению командира воинской части.</w:t>
      </w:r>
    </w:p>
    <w:p w:rsidR="00700C1F" w:rsidRDefault="00700C1F">
      <w:pPr>
        <w:widowControl w:val="0"/>
        <w:autoSpaceDE w:val="0"/>
        <w:autoSpaceDN w:val="0"/>
        <w:adjustRightInd w:val="0"/>
        <w:spacing w:after="0" w:line="240" w:lineRule="auto"/>
        <w:ind w:firstLine="540"/>
        <w:jc w:val="both"/>
      </w:pPr>
      <w:r>
        <w:t>Обстоятельства, по которым предоставлен такой отпуск, должны быть документально подтверждены.</w:t>
      </w:r>
    </w:p>
    <w:p w:rsidR="00700C1F" w:rsidRDefault="00700C1F">
      <w:pPr>
        <w:widowControl w:val="0"/>
        <w:autoSpaceDE w:val="0"/>
        <w:autoSpaceDN w:val="0"/>
        <w:adjustRightInd w:val="0"/>
        <w:spacing w:after="0" w:line="240" w:lineRule="auto"/>
        <w:ind w:firstLine="540"/>
        <w:jc w:val="both"/>
      </w:pPr>
      <w:r>
        <w:t xml:space="preserve">Продолжительность отпуска по личным обстоятельствам, предоставляемого военнослужащему в соответствии с настоящим </w:t>
      </w:r>
      <w:hyperlink w:anchor="Par1034" w:history="1">
        <w:r>
          <w:rPr>
            <w:color w:val="0000FF"/>
          </w:rPr>
          <w:t>пунктом,</w:t>
        </w:r>
      </w:hyperlink>
      <w:r>
        <w:t xml:space="preserve"> увеличивается на количество суток, необходимое для проезда наземным (водным, воздушным) транспортом к месту использования отпуска и обратно.</w:t>
      </w:r>
    </w:p>
    <w:p w:rsidR="00700C1F" w:rsidRDefault="00700C1F">
      <w:pPr>
        <w:widowControl w:val="0"/>
        <w:autoSpaceDE w:val="0"/>
        <w:autoSpaceDN w:val="0"/>
        <w:adjustRightInd w:val="0"/>
        <w:spacing w:after="0" w:line="240" w:lineRule="auto"/>
        <w:ind w:firstLine="540"/>
        <w:jc w:val="both"/>
      </w:pPr>
      <w:r>
        <w:t>12. 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w:t>
      </w:r>
    </w:p>
    <w:p w:rsidR="00700C1F" w:rsidRDefault="00700C1F">
      <w:pPr>
        <w:widowControl w:val="0"/>
        <w:autoSpaceDE w:val="0"/>
        <w:autoSpaceDN w:val="0"/>
        <w:adjustRightInd w:val="0"/>
        <w:spacing w:after="0" w:line="240" w:lineRule="auto"/>
        <w:ind w:firstLine="540"/>
        <w:jc w:val="both"/>
      </w:pPr>
      <w:r>
        <w:t>Указанный отпуск предоставляется также военнослужащим, проходящим военную службу после достижения ими предельного возраста пребывания на военной службе и не использовавшим этот отпуск ранее. Данный отпуск предоставляется один раз за весь период военной службы, что фиксируется в личном деле военнослужащего.</w:t>
      </w:r>
    </w:p>
    <w:p w:rsidR="00700C1F" w:rsidRDefault="00700C1F">
      <w:pPr>
        <w:widowControl w:val="0"/>
        <w:autoSpaceDE w:val="0"/>
        <w:autoSpaceDN w:val="0"/>
        <w:adjustRightInd w:val="0"/>
        <w:spacing w:after="0" w:line="240" w:lineRule="auto"/>
        <w:ind w:firstLine="540"/>
        <w:jc w:val="both"/>
      </w:pPr>
      <w:r>
        <w:t>13. Военнослужащим, удостоенным званий Героя Советского Союза, Героя Российской Федерации и награжденным орденом Славы трех степеней, предоставляется дополнительный отпуск без сохранения денежного довольствия в соответствии с Законом Российской Федерации "О статусе Героев Советского Союза, Героев Российской Федерации и полных кавалеров ордена Славы".</w:t>
      </w:r>
    </w:p>
    <w:p w:rsidR="00700C1F" w:rsidRDefault="00700C1F">
      <w:pPr>
        <w:widowControl w:val="0"/>
        <w:autoSpaceDE w:val="0"/>
        <w:autoSpaceDN w:val="0"/>
        <w:adjustRightInd w:val="0"/>
        <w:spacing w:after="0" w:line="240" w:lineRule="auto"/>
        <w:ind w:firstLine="540"/>
        <w:jc w:val="both"/>
      </w:pPr>
      <w:r>
        <w:t>14. Военнослужащим, проходящим военную службу в зонах вооруженных конфликтов (боевых действий), предоставляются дополнительные отпуска в соответствии с законодательством Российской Федерации.</w:t>
      </w:r>
    </w:p>
    <w:p w:rsidR="00700C1F" w:rsidRDefault="00700C1F">
      <w:pPr>
        <w:widowControl w:val="0"/>
        <w:autoSpaceDE w:val="0"/>
        <w:autoSpaceDN w:val="0"/>
        <w:adjustRightInd w:val="0"/>
        <w:spacing w:after="0" w:line="240" w:lineRule="auto"/>
        <w:ind w:firstLine="540"/>
        <w:jc w:val="both"/>
      </w:pPr>
      <w:r>
        <w:t>15. Являются дополнительными и в счет основного отпуска не засчитываются:</w:t>
      </w:r>
    </w:p>
    <w:p w:rsidR="00700C1F" w:rsidRDefault="00700C1F">
      <w:pPr>
        <w:widowControl w:val="0"/>
        <w:autoSpaceDE w:val="0"/>
        <w:autoSpaceDN w:val="0"/>
        <w:adjustRightInd w:val="0"/>
        <w:spacing w:after="0" w:line="240" w:lineRule="auto"/>
        <w:ind w:firstLine="540"/>
        <w:jc w:val="both"/>
      </w:pPr>
      <w:r>
        <w:t>а) отпуска, предусмотренные настоящей статьей (учебные, творческие, по болезни, по личным обстоятельствам);</w:t>
      </w:r>
    </w:p>
    <w:p w:rsidR="00700C1F" w:rsidRDefault="00700C1F">
      <w:pPr>
        <w:widowControl w:val="0"/>
        <w:autoSpaceDE w:val="0"/>
        <w:autoSpaceDN w:val="0"/>
        <w:adjustRightInd w:val="0"/>
        <w:spacing w:after="0" w:line="240" w:lineRule="auto"/>
        <w:ind w:firstLine="540"/>
        <w:jc w:val="both"/>
      </w:pPr>
      <w:r>
        <w:t xml:space="preserve">б) отпуска, установленные для военнослужащих, принимавших участие в боевых действиях на территориях других государств, указанных в Федеральном </w:t>
      </w:r>
      <w:hyperlink r:id="rId154" w:history="1">
        <w:r>
          <w:rPr>
            <w:color w:val="0000FF"/>
          </w:rPr>
          <w:t>законе</w:t>
        </w:r>
      </w:hyperlink>
      <w:r>
        <w:t xml:space="preserve"> "О ветеранах";</w:t>
      </w:r>
    </w:p>
    <w:p w:rsidR="00700C1F" w:rsidRDefault="00700C1F">
      <w:pPr>
        <w:widowControl w:val="0"/>
        <w:autoSpaceDE w:val="0"/>
        <w:autoSpaceDN w:val="0"/>
        <w:adjustRightInd w:val="0"/>
        <w:spacing w:after="0" w:line="240" w:lineRule="auto"/>
        <w:ind w:firstLine="540"/>
        <w:jc w:val="both"/>
      </w:pPr>
      <w:r>
        <w:t>в) отпуска, установленные для военнослужащих, исполняющих обязанности военной службы в условиях чрезвычайного положения и при вооруженных конфликтах;</w:t>
      </w:r>
    </w:p>
    <w:p w:rsidR="00700C1F" w:rsidRDefault="00700C1F">
      <w:pPr>
        <w:widowControl w:val="0"/>
        <w:autoSpaceDE w:val="0"/>
        <w:autoSpaceDN w:val="0"/>
        <w:adjustRightInd w:val="0"/>
        <w:spacing w:after="0" w:line="240" w:lineRule="auto"/>
        <w:ind w:firstLine="540"/>
        <w:jc w:val="both"/>
      </w:pPr>
      <w:r>
        <w:t xml:space="preserve">г) отпуска, установленные для военнослужащих </w:t>
      </w:r>
      <w:hyperlink r:id="rId15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700C1F" w:rsidRDefault="00700C1F">
      <w:pPr>
        <w:widowControl w:val="0"/>
        <w:autoSpaceDE w:val="0"/>
        <w:autoSpaceDN w:val="0"/>
        <w:adjustRightInd w:val="0"/>
        <w:spacing w:after="0" w:line="240" w:lineRule="auto"/>
        <w:ind w:firstLine="540"/>
        <w:jc w:val="both"/>
      </w:pPr>
      <w:r>
        <w:t>д) отпуска, предоставляемые после космического полета.</w:t>
      </w:r>
    </w:p>
    <w:p w:rsidR="00700C1F" w:rsidRDefault="00700C1F">
      <w:pPr>
        <w:widowControl w:val="0"/>
        <w:autoSpaceDE w:val="0"/>
        <w:autoSpaceDN w:val="0"/>
        <w:adjustRightInd w:val="0"/>
        <w:spacing w:after="0" w:line="240" w:lineRule="auto"/>
        <w:ind w:firstLine="540"/>
        <w:jc w:val="both"/>
      </w:pPr>
      <w:r>
        <w:t>16. Дополнительные отпуска в год увольнения с военной службы (в календарном году года поступления на военную службу) предоставляются военнослужащим в полном объеме.</w:t>
      </w:r>
    </w:p>
    <w:p w:rsidR="00700C1F" w:rsidRDefault="00700C1F">
      <w:pPr>
        <w:widowControl w:val="0"/>
        <w:autoSpaceDE w:val="0"/>
        <w:autoSpaceDN w:val="0"/>
        <w:adjustRightInd w:val="0"/>
        <w:spacing w:after="0" w:line="240" w:lineRule="auto"/>
        <w:ind w:firstLine="540"/>
        <w:jc w:val="both"/>
      </w:pPr>
      <w:r>
        <w:t>17. Военнослужащему, зарегистрированному в установленном порядке в качестве кандидата в депутаты, по его желанию предоставляется отпуск без сохранения денежного довольствия со дня регистрации военнослужащего в качестве кандидата и до дня официального опубликования результатов выборов. Перед убытием в указанный отпуск военнослужащий обязан сдать дела и должность.</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32. Порядок предоставления отпусков по беременности и родам, а также по уходу за ребенком</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настоящим Положением и иными нормативными правовыми актами Российской Федерации. При этом на них распространяются дополнительные льготы, гарантии и компенсации, установленные федеральными законами и иными нормативными правовыми актами Российской Федерации.</w:t>
      </w:r>
    </w:p>
    <w:p w:rsidR="00700C1F" w:rsidRDefault="00700C1F">
      <w:pPr>
        <w:widowControl w:val="0"/>
        <w:autoSpaceDE w:val="0"/>
        <w:autoSpaceDN w:val="0"/>
        <w:adjustRightInd w:val="0"/>
        <w:spacing w:after="0" w:line="240" w:lineRule="auto"/>
        <w:ind w:firstLine="540"/>
        <w:jc w:val="both"/>
      </w:pPr>
      <w:r>
        <w:t>2. В случае когда один из работающих родителей (опекун, попечитель) является военнослужащим или когда оба родителя (опекуны, попечители) являются военнослужащими, проходящими военную службу по контракту, для ухода за детьми-инвалидами и инвалидами с детства до достижения ими 18 лет таким родителям (опекунам, попечителям) предоставляются четыре дополнительных выходных дня в месяц. Указанные выходные дни могут быть использованы одним из родителей (опекуном, попечителем) либо разделены родителями (опекунами, попечителями) между собой по их усмотрению.</w:t>
      </w:r>
    </w:p>
    <w:p w:rsidR="00700C1F" w:rsidRDefault="00700C1F">
      <w:pPr>
        <w:widowControl w:val="0"/>
        <w:autoSpaceDE w:val="0"/>
        <w:autoSpaceDN w:val="0"/>
        <w:adjustRightInd w:val="0"/>
        <w:spacing w:after="0" w:line="240" w:lineRule="auto"/>
        <w:ind w:firstLine="540"/>
        <w:jc w:val="both"/>
      </w:pPr>
      <w:r>
        <w:t>3. Военнослужащим женского пола предоставляются отпуска по беременности и родам продолжительностью 70 календарных дней (в случае многоплодной беременности - 84 календарных дня) до родов и 70 (в случае осложненных родов - 86, при рождении двух или более детей - 110) календарных дней после родов.</w:t>
      </w:r>
    </w:p>
    <w:p w:rsidR="00700C1F" w:rsidRDefault="00700C1F">
      <w:pPr>
        <w:widowControl w:val="0"/>
        <w:autoSpaceDE w:val="0"/>
        <w:autoSpaceDN w:val="0"/>
        <w:adjustRightInd w:val="0"/>
        <w:spacing w:after="0" w:line="240" w:lineRule="auto"/>
        <w:ind w:firstLine="540"/>
        <w:jc w:val="both"/>
      </w:pPr>
      <w:r>
        <w:t>Отпуск по беременности и родам исчисляется суммарно и предоставляется военнослужащему женского пола полностью независимо от числа дней, фактически использованных до родов.</w:t>
      </w:r>
    </w:p>
    <w:p w:rsidR="00700C1F" w:rsidRDefault="00700C1F">
      <w:pPr>
        <w:widowControl w:val="0"/>
        <w:autoSpaceDE w:val="0"/>
        <w:autoSpaceDN w:val="0"/>
        <w:adjustRightInd w:val="0"/>
        <w:spacing w:after="0" w:line="240" w:lineRule="auto"/>
        <w:ind w:firstLine="540"/>
        <w:jc w:val="both"/>
      </w:pPr>
      <w:r>
        <w:t>4. Перед отпуском по беременности и родам или непосредственно после него военнослужащим женского пола по их желанию предоставляется основной отпуск за текущий год установленной продолжительности, а в год окончания отпуска по уходу за ребенком - отпуск пропорционально времени, оставшемуся до конца календарного года.</w:t>
      </w:r>
    </w:p>
    <w:p w:rsidR="00700C1F" w:rsidRDefault="00700C1F">
      <w:pPr>
        <w:widowControl w:val="0"/>
        <w:autoSpaceDE w:val="0"/>
        <w:autoSpaceDN w:val="0"/>
        <w:adjustRightInd w:val="0"/>
        <w:spacing w:after="0" w:line="240" w:lineRule="auto"/>
        <w:ind w:firstLine="540"/>
        <w:jc w:val="both"/>
      </w:pPr>
      <w:r>
        <w:t>Основной отпуск в год окончания отпуска по уходу за ребенком исчисляется пропорционально времени исполнения служебных обязанностей со дня окончания отпуска по уходу за ребенком до конца календарного года.</w:t>
      </w:r>
    </w:p>
    <w:p w:rsidR="00700C1F" w:rsidRDefault="00700C1F">
      <w:pPr>
        <w:widowControl w:val="0"/>
        <w:autoSpaceDE w:val="0"/>
        <w:autoSpaceDN w:val="0"/>
        <w:adjustRightInd w:val="0"/>
        <w:spacing w:after="0" w:line="240" w:lineRule="auto"/>
        <w:ind w:firstLine="540"/>
        <w:jc w:val="both"/>
      </w:pPr>
      <w:r>
        <w:t>Продолжительность основного отпуска определяется в этом случае путем деления установленной для конкретного военнослужащего полной продолжительности основного отпуска на 12 и умножения полученного результата на количество полных месяцев, в течение которых он исполнял свои обязанности. При этом неполный месяц продолжительностью более 10 дней считается за один полный месяц.</w:t>
      </w:r>
    </w:p>
    <w:p w:rsidR="00700C1F" w:rsidRDefault="00700C1F">
      <w:pPr>
        <w:widowControl w:val="0"/>
        <w:autoSpaceDE w:val="0"/>
        <w:autoSpaceDN w:val="0"/>
        <w:adjustRightInd w:val="0"/>
        <w:spacing w:after="0" w:line="240" w:lineRule="auto"/>
        <w:ind w:firstLine="540"/>
        <w:jc w:val="both"/>
      </w:pPr>
      <w:r>
        <w:t>5. Военнослужащему женского пола по его желанию предоставляется отпуск по уходу за ребенком до достижения им возраста трех лет.</w:t>
      </w:r>
    </w:p>
    <w:p w:rsidR="00700C1F" w:rsidRDefault="00700C1F">
      <w:pPr>
        <w:widowControl w:val="0"/>
        <w:autoSpaceDE w:val="0"/>
        <w:autoSpaceDN w:val="0"/>
        <w:adjustRightInd w:val="0"/>
        <w:spacing w:after="0" w:line="240" w:lineRule="auto"/>
        <w:ind w:firstLine="540"/>
        <w:jc w:val="both"/>
      </w:pPr>
      <w:r>
        <w:t>Во время отпуска по уходу за ребенком за военнослужащим женского пола сохраняется место военной службы и воинская должность.</w:t>
      </w:r>
    </w:p>
    <w:p w:rsidR="00700C1F" w:rsidRDefault="00700C1F">
      <w:pPr>
        <w:widowControl w:val="0"/>
        <w:autoSpaceDE w:val="0"/>
        <w:autoSpaceDN w:val="0"/>
        <w:adjustRightInd w:val="0"/>
        <w:spacing w:after="0" w:line="240" w:lineRule="auto"/>
        <w:ind w:firstLine="540"/>
        <w:jc w:val="both"/>
      </w:pPr>
      <w:r>
        <w:t>6. Военнослужащему женского пола, усыновившему ребенка (детей), предоставляется отпуск по беременности и родам за период со дня усыновления и до истечения 70 дней (при усыновлении двух и более детей - 110 дней) со дня рождения ребенка (детей), а также по желанию военнослужащего женского пола - отпуск по уходу за ребенком до достижения им возраста трех лет.</w:t>
      </w:r>
    </w:p>
    <w:p w:rsidR="00700C1F" w:rsidRDefault="00700C1F">
      <w:pPr>
        <w:widowControl w:val="0"/>
        <w:autoSpaceDE w:val="0"/>
        <w:autoSpaceDN w:val="0"/>
        <w:adjustRightInd w:val="0"/>
        <w:spacing w:after="0" w:line="240" w:lineRule="auto"/>
        <w:ind w:firstLine="540"/>
        <w:jc w:val="both"/>
      </w:pPr>
      <w:r>
        <w:t>7. Военнослужащему мужского пола, проходящему военную службу по контракту, по его просьбе однократно предоставляется дополнительный отпуск сроком до трех месяцев в случае смерти жены при родах, а также если он воспитывает одного или нескольких детей в возрасте до 14 лет (детей-инвалидов в возрасте до 16 лет) без матери (в случае ее смерти или гибели, лишения ее родительских прав, длительного ее пребывания в лечебном учреждении и в других случаях отсутствия материнского попечения о детях).</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33. Порядок отзыва военнослужащего из отпуска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1. В случае крайней служебной необходимости военнослужащий может быть отозван из отпуска по решению должностного лица от командующего объединением, ему равного и выше, являющегося его прямым начальником (должностного лица, определенного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2. Отзыв военнослужащего из отпуска оформляется приказом по воинской части. При этом, если неиспользованная часть отпуска составляет 10 суток и более, военнослужащему предоставляются право на бесплатный проезд и время, необходимое для проезда к месту использования отпуска и обратно, но не далее пункта, из которого он был отозван.</w:t>
      </w:r>
    </w:p>
    <w:p w:rsidR="00700C1F" w:rsidRDefault="00700C1F">
      <w:pPr>
        <w:widowControl w:val="0"/>
        <w:autoSpaceDE w:val="0"/>
        <w:autoSpaceDN w:val="0"/>
        <w:adjustRightInd w:val="0"/>
        <w:spacing w:after="0" w:line="240" w:lineRule="auto"/>
        <w:ind w:firstLine="540"/>
        <w:jc w:val="both"/>
      </w:pPr>
      <w:r>
        <w:t>Неиспользованная часть отпуска по желанию военнослужащего может быть присоединена к отпуску за следующий год.</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outlineLvl w:val="1"/>
      </w:pPr>
      <w:r>
        <w:t>VIII. Порядок увольнения с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outlineLvl w:val="2"/>
      </w:pPr>
      <w:r>
        <w:t>Статья 34. Порядок увольнения военнослужащих с военной службы и исключения их из списков личного состава воинской части</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 xml:space="preserve">1. Увольнение военнослужащих с военной службы в соответствии с Федеральным </w:t>
      </w:r>
      <w:hyperlink r:id="rId156" w:history="1">
        <w:r>
          <w:rPr>
            <w:color w:val="0000FF"/>
          </w:rPr>
          <w:t>законом</w:t>
        </w:r>
      </w:hyperlink>
      <w:r>
        <w:t xml:space="preserve"> производится:</w:t>
      </w:r>
    </w:p>
    <w:p w:rsidR="00700C1F" w:rsidRDefault="00700C1F">
      <w:pPr>
        <w:widowControl w:val="0"/>
        <w:autoSpaceDE w:val="0"/>
        <w:autoSpaceDN w:val="0"/>
        <w:adjustRightInd w:val="0"/>
        <w:spacing w:after="0" w:line="240" w:lineRule="auto"/>
        <w:ind w:firstLine="540"/>
        <w:jc w:val="both"/>
      </w:pPr>
      <w:r>
        <w:t>а) в запас (за исключением военнослужащих, указанных в абзацах третьем и шестом подпункта "б" настоящего пункта,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военнослужащих, достигших к моменту увольнения с военной службы предельного возраста пребывания в запасе или признанных не годными к военной службе по состоянию здоровья, - в отставку;</w:t>
      </w:r>
    </w:p>
    <w:p w:rsidR="00700C1F" w:rsidRDefault="00700C1F">
      <w:pPr>
        <w:widowControl w:val="0"/>
        <w:autoSpaceDE w:val="0"/>
        <w:autoSpaceDN w:val="0"/>
        <w:adjustRightInd w:val="0"/>
        <w:spacing w:after="0" w:line="240" w:lineRule="auto"/>
        <w:ind w:firstLine="540"/>
        <w:jc w:val="both"/>
      </w:pPr>
      <w:r>
        <w:t>б) с постановкой на воинский учет, за исключением военнослужащих:</w:t>
      </w:r>
    </w:p>
    <w:p w:rsidR="00700C1F" w:rsidRDefault="00700C1F">
      <w:pPr>
        <w:widowControl w:val="0"/>
        <w:autoSpaceDE w:val="0"/>
        <w:autoSpaceDN w:val="0"/>
        <w:adjustRightInd w:val="0"/>
        <w:spacing w:after="0" w:line="240" w:lineRule="auto"/>
        <w:ind w:firstLine="540"/>
        <w:jc w:val="both"/>
      </w:pPr>
      <w:r>
        <w:t>уволенных с военной службы в отставку;</w:t>
      </w:r>
    </w:p>
    <w:p w:rsidR="00700C1F" w:rsidRDefault="00700C1F">
      <w:pPr>
        <w:widowControl w:val="0"/>
        <w:autoSpaceDE w:val="0"/>
        <w:autoSpaceDN w:val="0"/>
        <w:adjustRightInd w:val="0"/>
        <w:spacing w:after="0" w:line="240" w:lineRule="auto"/>
        <w:ind w:firstLine="540"/>
        <w:jc w:val="both"/>
      </w:pPr>
      <w:r>
        <w:t>женского пола, отчисленных из военных образовательных учреждений профессионального образования и не имеющих военно-учетной специальности;</w:t>
      </w:r>
    </w:p>
    <w:p w:rsidR="00700C1F" w:rsidRDefault="00700C1F">
      <w:pPr>
        <w:widowControl w:val="0"/>
        <w:autoSpaceDE w:val="0"/>
        <w:autoSpaceDN w:val="0"/>
        <w:adjustRightInd w:val="0"/>
        <w:spacing w:after="0" w:line="240" w:lineRule="auto"/>
        <w:ind w:firstLine="540"/>
        <w:jc w:val="both"/>
      </w:pPr>
      <w:r>
        <w:t>избравших при увольнении с военной службы постоянное место жительства за пределами Российской Федерации;</w:t>
      </w:r>
    </w:p>
    <w:p w:rsidR="00700C1F" w:rsidRDefault="00700C1F">
      <w:pPr>
        <w:widowControl w:val="0"/>
        <w:autoSpaceDE w:val="0"/>
        <w:autoSpaceDN w:val="0"/>
        <w:adjustRightInd w:val="0"/>
        <w:spacing w:after="0" w:line="240" w:lineRule="auto"/>
        <w:ind w:firstLine="540"/>
        <w:jc w:val="both"/>
      </w:pPr>
      <w:r>
        <w:t>в отношении которых вступил в законную силу приговор суда о назначении наказания в виде лишения свободы;</w:t>
      </w:r>
    </w:p>
    <w:p w:rsidR="00700C1F" w:rsidRDefault="00700C1F">
      <w:pPr>
        <w:widowControl w:val="0"/>
        <w:autoSpaceDE w:val="0"/>
        <w:autoSpaceDN w:val="0"/>
        <w:adjustRightInd w:val="0"/>
        <w:spacing w:after="0" w:line="240" w:lineRule="auto"/>
        <w:ind w:firstLine="540"/>
        <w:jc w:val="both"/>
      </w:pPr>
      <w:r>
        <w:t>являющихся иностранными гражданами.</w:t>
      </w:r>
    </w:p>
    <w:p w:rsidR="00700C1F" w:rsidRDefault="00700C1F">
      <w:pPr>
        <w:widowControl w:val="0"/>
        <w:autoSpaceDE w:val="0"/>
        <w:autoSpaceDN w:val="0"/>
        <w:adjustRightInd w:val="0"/>
        <w:spacing w:after="0" w:line="240" w:lineRule="auto"/>
        <w:jc w:val="both"/>
      </w:pPr>
      <w:r>
        <w:t xml:space="preserve">(п. 1 в ред. </w:t>
      </w:r>
      <w:hyperlink r:id="rId157" w:history="1">
        <w:r>
          <w:rPr>
            <w:color w:val="0000FF"/>
          </w:rPr>
          <w:t>Указа</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r>
        <w:t xml:space="preserve">2. Увольнение военнослужащих с военной службы производится по одному из оснований, предусмотренных </w:t>
      </w:r>
      <w:hyperlink r:id="rId158" w:history="1">
        <w:r>
          <w:rPr>
            <w:color w:val="0000FF"/>
          </w:rPr>
          <w:t>статьей 51</w:t>
        </w:r>
      </w:hyperlink>
      <w:r>
        <w:t xml:space="preserve"> Федерального закона, в соответствии с настоящей статьей, как правило, с занимаемых военнослужащими воинских должностей без зачисления в распоряжение соответствующих командиров (начальников).</w:t>
      </w:r>
    </w:p>
    <w:p w:rsidR="00700C1F" w:rsidRDefault="00700C1F">
      <w:pPr>
        <w:widowControl w:val="0"/>
        <w:autoSpaceDE w:val="0"/>
        <w:autoSpaceDN w:val="0"/>
        <w:adjustRightInd w:val="0"/>
        <w:spacing w:after="0" w:line="240" w:lineRule="auto"/>
        <w:ind w:firstLine="540"/>
        <w:jc w:val="both"/>
      </w:pPr>
      <w:r>
        <w:t>При этом военнослужащие увольняются по истечении срока военной службы или досрочно.</w:t>
      </w:r>
    </w:p>
    <w:p w:rsidR="00700C1F" w:rsidRDefault="00700C1F">
      <w:pPr>
        <w:widowControl w:val="0"/>
        <w:autoSpaceDE w:val="0"/>
        <w:autoSpaceDN w:val="0"/>
        <w:adjustRightInd w:val="0"/>
        <w:spacing w:after="0" w:line="240" w:lineRule="auto"/>
        <w:ind w:firstLine="540"/>
        <w:jc w:val="both"/>
      </w:pPr>
      <w:r>
        <w:t>3. Военнослужащий подлежит увольнению с военной службы:</w:t>
      </w:r>
    </w:p>
    <w:p w:rsidR="00700C1F" w:rsidRDefault="00700C1F">
      <w:pPr>
        <w:widowControl w:val="0"/>
        <w:autoSpaceDE w:val="0"/>
        <w:autoSpaceDN w:val="0"/>
        <w:adjustRightInd w:val="0"/>
        <w:spacing w:after="0" w:line="240" w:lineRule="auto"/>
        <w:ind w:firstLine="540"/>
        <w:jc w:val="both"/>
      </w:pPr>
      <w:r>
        <w:t xml:space="preserve">а) по возрасту - по достижении предельного возраста пребывания на военной службе, в том числе при истечении срока, на который ему продлена военная служба в порядке, предусмотренном </w:t>
      </w:r>
      <w:hyperlink r:id="rId159" w:history="1">
        <w:r>
          <w:rPr>
            <w:color w:val="0000FF"/>
          </w:rPr>
          <w:t>пунктом 3 статьи 49</w:t>
        </w:r>
      </w:hyperlink>
      <w:r>
        <w:t xml:space="preserve"> Федерального закона, либо в течение указанного срока при нежелании продолжать военную службу (</w:t>
      </w:r>
      <w:hyperlink r:id="rId160" w:history="1">
        <w:r>
          <w:rPr>
            <w:color w:val="0000FF"/>
          </w:rPr>
          <w:t>подпункт "а"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б) по истечении срока военной службы по призыву или срока контракта - при отсутствии других оснований для увольнения (</w:t>
      </w:r>
      <w:hyperlink r:id="rId161" w:history="1">
        <w:r>
          <w:rPr>
            <w:color w:val="0000FF"/>
          </w:rPr>
          <w:t>подпункт "б"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в) по состоянию здоровья - в связи с признанием его военно-врачебной комиссией не годным к военной службе (</w:t>
      </w:r>
      <w:hyperlink r:id="rId162" w:history="1">
        <w:r>
          <w:rPr>
            <w:color w:val="0000FF"/>
          </w:rPr>
          <w:t>подпункт "в"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w:t>
      </w:r>
      <w:hyperlink r:id="rId163" w:history="1">
        <w:r>
          <w:rPr>
            <w:color w:val="0000FF"/>
          </w:rPr>
          <w:t>подпункт "г"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д) в связи с лишением его воинского звания (</w:t>
      </w:r>
      <w:hyperlink r:id="rId164" w:history="1">
        <w:r>
          <w:rPr>
            <w:color w:val="0000FF"/>
          </w:rPr>
          <w:t>подпункт "д"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е) в связи с вступлением в законную силу приговора суда о назначении военнослужащему наказания в виде лишения свободы (</w:t>
      </w:r>
      <w:hyperlink r:id="rId165" w:history="1">
        <w:r>
          <w:rPr>
            <w:color w:val="0000FF"/>
          </w:rPr>
          <w:t>подпункт "е"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ж) в связи с отчислением из военного образовательного учреждения профессионального образования (</w:t>
      </w:r>
      <w:hyperlink r:id="rId166" w:history="1">
        <w:r>
          <w:rPr>
            <w:color w:val="0000FF"/>
          </w:rPr>
          <w:t>подпункт "ж" пункта 1 статьи 51</w:t>
        </w:r>
      </w:hyperlink>
      <w:r>
        <w:t xml:space="preserve"> Федерального закона) - при отчислении из военного образовательного учреждения профессионального образования (адъюнктуры, военной докторантуры) и при отсутствии других оснований для увольнения:</w:t>
      </w:r>
    </w:p>
    <w:p w:rsidR="00700C1F" w:rsidRDefault="00700C1F">
      <w:pPr>
        <w:widowControl w:val="0"/>
        <w:autoSpaceDE w:val="0"/>
        <w:autoSpaceDN w:val="0"/>
        <w:adjustRightInd w:val="0"/>
        <w:spacing w:after="0" w:line="240" w:lineRule="auto"/>
        <w:ind w:firstLine="540"/>
        <w:jc w:val="both"/>
      </w:pPr>
      <w:r>
        <w:t>военнослужащего мужского пола, не достигшего возраста 18 лет;</w:t>
      </w:r>
    </w:p>
    <w:p w:rsidR="00700C1F" w:rsidRDefault="00700C1F">
      <w:pPr>
        <w:widowControl w:val="0"/>
        <w:autoSpaceDE w:val="0"/>
        <w:autoSpaceDN w:val="0"/>
        <w:adjustRightInd w:val="0"/>
        <w:spacing w:after="0" w:line="240" w:lineRule="auto"/>
        <w:ind w:firstLine="540"/>
        <w:jc w:val="both"/>
      </w:pPr>
      <w:r>
        <w:t>военнослужащего женского пола, не имеющего воинского звания офицера или прапорщика (мичмана);</w:t>
      </w:r>
    </w:p>
    <w:p w:rsidR="00700C1F" w:rsidRDefault="00700C1F">
      <w:pPr>
        <w:widowControl w:val="0"/>
        <w:autoSpaceDE w:val="0"/>
        <w:autoSpaceDN w:val="0"/>
        <w:adjustRightInd w:val="0"/>
        <w:spacing w:after="0" w:line="240" w:lineRule="auto"/>
        <w:ind w:firstLine="540"/>
        <w:jc w:val="both"/>
      </w:pPr>
      <w:r>
        <w:t>военнослужащего мужского пола, проходящего военную службу по контракту (за исключением военнослужащих, подлежащих направлению для прохождения военной службы по призыву), военнослужащего женского пола, имеющего воинское звание офицера или прапорщика (мичмана), не желающих заключать новый контракт;</w:t>
      </w:r>
    </w:p>
    <w:p w:rsidR="00700C1F" w:rsidRDefault="00700C1F">
      <w:pPr>
        <w:widowControl w:val="0"/>
        <w:autoSpaceDE w:val="0"/>
        <w:autoSpaceDN w:val="0"/>
        <w:adjustRightInd w:val="0"/>
        <w:spacing w:after="0" w:line="240" w:lineRule="auto"/>
        <w:ind w:firstLine="540"/>
        <w:jc w:val="both"/>
      </w:pPr>
      <w:r>
        <w:t>з) в связи с вступлением в законную силу приговора суда о лишении военнослужащего права занимать воинские должности в течение определенного срока (</w:t>
      </w:r>
      <w:hyperlink r:id="rId167" w:history="1">
        <w:r>
          <w:rPr>
            <w:color w:val="0000FF"/>
          </w:rPr>
          <w:t>подпункт "з"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 (</w:t>
      </w:r>
      <w:hyperlink r:id="rId168" w:history="1">
        <w:r>
          <w:rPr>
            <w:color w:val="0000FF"/>
          </w:rPr>
          <w:t>подпункт "и"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к) в связи с прекращением военной службы в период ее приостановления (</w:t>
      </w:r>
      <w:hyperlink r:id="rId169" w:history="1">
        <w:r>
          <w:rPr>
            <w:color w:val="0000FF"/>
          </w:rPr>
          <w:t>подпункт "к" пункта 1 статьи 51</w:t>
        </w:r>
      </w:hyperlink>
      <w:r>
        <w:t xml:space="preserve"> Федерального закона).</w:t>
      </w:r>
    </w:p>
    <w:p w:rsidR="00700C1F" w:rsidRDefault="00700C1F">
      <w:pPr>
        <w:widowControl w:val="0"/>
        <w:autoSpaceDE w:val="0"/>
        <w:autoSpaceDN w:val="0"/>
        <w:adjustRightInd w:val="0"/>
        <w:spacing w:after="0" w:line="240" w:lineRule="auto"/>
        <w:jc w:val="both"/>
      </w:pPr>
      <w:r>
        <w:t xml:space="preserve">(п. 3 в ред. </w:t>
      </w:r>
      <w:hyperlink r:id="rId170" w:history="1">
        <w:r>
          <w:rPr>
            <w:color w:val="0000FF"/>
          </w:rPr>
          <w:t>Указа</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r>
        <w:t>4. Военнослужащий, проходящий военную службу по контракту, может быть досрочно уволен с военной службы:</w:t>
      </w:r>
    </w:p>
    <w:p w:rsidR="00700C1F" w:rsidRDefault="00700C1F">
      <w:pPr>
        <w:widowControl w:val="0"/>
        <w:autoSpaceDE w:val="0"/>
        <w:autoSpaceDN w:val="0"/>
        <w:adjustRightInd w:val="0"/>
        <w:spacing w:after="0" w:line="240" w:lineRule="auto"/>
        <w:ind w:firstLine="540"/>
        <w:jc w:val="both"/>
      </w:pPr>
      <w:r>
        <w:t>а) в связи с организационно-штатными мероприятиями (</w:t>
      </w:r>
      <w:hyperlink r:id="rId171" w:history="1">
        <w:r>
          <w:rPr>
            <w:color w:val="0000FF"/>
          </w:rPr>
          <w:t>подпункт "а" пункта 2 статьи 51</w:t>
        </w:r>
      </w:hyperlink>
      <w:r>
        <w:t xml:space="preserve"> Федерального закона) и при отсутствии других оснований для увольнения:</w:t>
      </w:r>
    </w:p>
    <w:p w:rsidR="00700C1F" w:rsidRDefault="00700C1F">
      <w:pPr>
        <w:widowControl w:val="0"/>
        <w:autoSpaceDE w:val="0"/>
        <w:autoSpaceDN w:val="0"/>
        <w:adjustRightInd w:val="0"/>
        <w:spacing w:after="0" w:line="240" w:lineRule="auto"/>
        <w:ind w:firstLine="540"/>
        <w:jc w:val="both"/>
      </w:pPr>
      <w:r>
        <w:t>при сокращении занимаемой им воинской должности (должности),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rsidR="00700C1F" w:rsidRDefault="00700C1F">
      <w:pPr>
        <w:widowControl w:val="0"/>
        <w:autoSpaceDE w:val="0"/>
        <w:autoSpaceDN w:val="0"/>
        <w:adjustRightInd w:val="0"/>
        <w:spacing w:after="0" w:line="240" w:lineRule="auto"/>
        <w:ind w:firstLine="540"/>
        <w:jc w:val="both"/>
      </w:pPr>
      <w:r>
        <w:t xml:space="preserve">по истечении сроков нахождения в распоряжении командира (начальника), установленных </w:t>
      </w:r>
      <w:hyperlink r:id="rId172" w:history="1">
        <w:r>
          <w:rPr>
            <w:color w:val="0000FF"/>
          </w:rPr>
          <w:t>пунктом 4 статьи 42</w:t>
        </w:r>
      </w:hyperlink>
      <w:r>
        <w:t xml:space="preserve"> Федерального закона и настоящим Положением, при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rsidR="00700C1F" w:rsidRDefault="00700C1F">
      <w:pPr>
        <w:widowControl w:val="0"/>
        <w:autoSpaceDE w:val="0"/>
        <w:autoSpaceDN w:val="0"/>
        <w:adjustRightInd w:val="0"/>
        <w:spacing w:after="0" w:line="240" w:lineRule="auto"/>
        <w:ind w:firstLine="540"/>
        <w:jc w:val="both"/>
      </w:pPr>
      <w:r>
        <w:t>при снижении воинского звания, предусмотренного по занимаемой им воинской должности (должности), и (или) месячного оклада в соответствии с занимаемой им воинской должностью (должностью) и нежелании продолжать военную службу на занимаемой им воинской должности (должности), а также при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rsidR="00700C1F" w:rsidRDefault="00700C1F">
      <w:pPr>
        <w:widowControl w:val="0"/>
        <w:autoSpaceDE w:val="0"/>
        <w:autoSpaceDN w:val="0"/>
        <w:adjustRightInd w:val="0"/>
        <w:spacing w:after="0" w:line="240" w:lineRule="auto"/>
        <w:ind w:firstLine="540"/>
        <w:jc w:val="both"/>
      </w:pPr>
      <w:r>
        <w:t>при признании его военно-врачебной комиссией не годным к военной службе по имеющейся военно-учетной специальности (не отвечающим специальным требованиям), но годным к военной службе или годным к военной службе с незначительными ограничениями при отсутствии его согласия с назначением на другую воинскую должность (должность);</w:t>
      </w:r>
    </w:p>
    <w:p w:rsidR="00700C1F" w:rsidRDefault="00700C1F">
      <w:pPr>
        <w:widowControl w:val="0"/>
        <w:autoSpaceDE w:val="0"/>
        <w:autoSpaceDN w:val="0"/>
        <w:adjustRightInd w:val="0"/>
        <w:spacing w:after="0" w:line="240" w:lineRule="auto"/>
        <w:ind w:firstLine="540"/>
        <w:jc w:val="both"/>
      </w:pPr>
      <w:r>
        <w:t>при сокращении воинских должностей (должностей) одной военно-учетной специальности либо воинских должностей (должностей), подлежащих замещению одним составом военнослужащих, в пределах их общей численности в воинской части, подразделении органа или организации, в том числе если занимаемая им воинская должность (должность) не подлежит сокращению, при его согласии (для военнослужащих, имеющих выслугу лет, дающую право на пенсию);</w:t>
      </w:r>
    </w:p>
    <w:p w:rsidR="00700C1F" w:rsidRDefault="00700C1F">
      <w:pPr>
        <w:widowControl w:val="0"/>
        <w:autoSpaceDE w:val="0"/>
        <w:autoSpaceDN w:val="0"/>
        <w:adjustRightInd w:val="0"/>
        <w:spacing w:after="0" w:line="240" w:lineRule="auto"/>
        <w:ind w:firstLine="540"/>
        <w:jc w:val="both"/>
      </w:pPr>
      <w:r>
        <w:t>б) в связи с переходом на службу в органы внутренних дел Российской Федерации,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должность рядового (младшего) или начальствующего состава указанных органов и учреждений (</w:t>
      </w:r>
      <w:hyperlink r:id="rId173" w:history="1">
        <w:r>
          <w:rPr>
            <w:color w:val="0000FF"/>
          </w:rPr>
          <w:t>подпункт "б" пункта 2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в) в связи с невыполнением им условий контракта (</w:t>
      </w:r>
      <w:hyperlink r:id="rId174" w:history="1">
        <w:r>
          <w:rPr>
            <w:color w:val="0000FF"/>
          </w:rPr>
          <w:t>подпункт "в" пункта 2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г) в связи с отказом в допуске к государственной тайне или лишением указанного допуска (</w:t>
      </w:r>
      <w:hyperlink r:id="rId175" w:history="1">
        <w:r>
          <w:rPr>
            <w:color w:val="0000FF"/>
          </w:rPr>
          <w:t>подпункт "г" пункта 2 статьи 51</w:t>
        </w:r>
      </w:hyperlink>
      <w:r>
        <w:t xml:space="preserve"> Федерального закона) - при отказе в допуске к государственной тайне или при лишении указанного допуска военнослужащего, занимающего воинскую должность (должность), связанную с допуском к государственной тайне, при невозможности назначения на другую воинскую должность (должность) и отсутствии других оснований для увольнения;</w:t>
      </w:r>
    </w:p>
    <w:p w:rsidR="00700C1F" w:rsidRDefault="00700C1F">
      <w:pPr>
        <w:widowControl w:val="0"/>
        <w:autoSpaceDE w:val="0"/>
        <w:autoSpaceDN w:val="0"/>
        <w:adjustRightInd w:val="0"/>
        <w:spacing w:after="0" w:line="240" w:lineRule="auto"/>
        <w:ind w:firstLine="540"/>
        <w:jc w:val="both"/>
      </w:pPr>
      <w:r>
        <w:t>д) в связи с вступлением в законную силу приговора суда о назначении военнослужащему наказания в виде лишения свободы условно, а также в связи с вступлением в законную силу приговора суда о лишении военнослужащего права занимать воинские должности в течение определенного срока (</w:t>
      </w:r>
      <w:hyperlink r:id="rId176" w:history="1">
        <w:r>
          <w:rPr>
            <w:color w:val="0000FF"/>
          </w:rPr>
          <w:t>подпункт "д" пункта 2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е) как не выдержавший испытание (</w:t>
      </w:r>
      <w:hyperlink r:id="rId177" w:history="1">
        <w:r>
          <w:rPr>
            <w:color w:val="0000FF"/>
          </w:rPr>
          <w:t>подпункт "е" пункта 2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ж) в связи с переводом на федеральную государственную гражданскую службу (</w:t>
      </w:r>
      <w:hyperlink r:id="rId178" w:history="1">
        <w:r>
          <w:rPr>
            <w:color w:val="0000FF"/>
          </w:rPr>
          <w:t>подпункт "ж" пункта 2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з) по собственному желанию (</w:t>
      </w:r>
      <w:hyperlink r:id="rId179" w:history="1">
        <w:r>
          <w:rPr>
            <w:color w:val="0000FF"/>
          </w:rPr>
          <w:t>пункт 6 статьи 51</w:t>
        </w:r>
      </w:hyperlink>
      <w:r>
        <w:t xml:space="preserve"> Федерального закона) - по заключению аттестационной комиссии при наличии у военнослужащего уважительных причин.</w:t>
      </w:r>
    </w:p>
    <w:p w:rsidR="00700C1F" w:rsidRDefault="00700C1F">
      <w:pPr>
        <w:widowControl w:val="0"/>
        <w:autoSpaceDE w:val="0"/>
        <w:autoSpaceDN w:val="0"/>
        <w:adjustRightInd w:val="0"/>
        <w:spacing w:after="0" w:line="240" w:lineRule="auto"/>
        <w:jc w:val="both"/>
      </w:pPr>
      <w:r>
        <w:t xml:space="preserve">(п. 4 в ред. </w:t>
      </w:r>
      <w:hyperlink r:id="rId180" w:history="1">
        <w:r>
          <w:rPr>
            <w:color w:val="0000FF"/>
          </w:rPr>
          <w:t>Указа</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r>
        <w:t>4.1.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подпунктами "в" и "е" пункта 4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p>
    <w:p w:rsidR="00700C1F" w:rsidRDefault="00700C1F">
      <w:pPr>
        <w:widowControl w:val="0"/>
        <w:autoSpaceDE w:val="0"/>
        <w:autoSpaceDN w:val="0"/>
        <w:adjustRightInd w:val="0"/>
        <w:spacing w:after="0" w:line="240" w:lineRule="auto"/>
        <w:jc w:val="both"/>
      </w:pPr>
      <w:r>
        <w:t xml:space="preserve">(п. 4.1 введен </w:t>
      </w:r>
      <w:hyperlink r:id="rId181" w:history="1">
        <w:r>
          <w:rPr>
            <w:color w:val="0000FF"/>
          </w:rPr>
          <w:t>Указом</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r>
        <w:t>5. Военнослужащий, проходящий военную службу по контракту, имеет право на досрочное увольнение с военной службы:</w:t>
      </w:r>
    </w:p>
    <w:p w:rsidR="00700C1F" w:rsidRDefault="00700C1F">
      <w:pPr>
        <w:widowControl w:val="0"/>
        <w:autoSpaceDE w:val="0"/>
        <w:autoSpaceDN w:val="0"/>
        <w:adjustRightInd w:val="0"/>
        <w:spacing w:after="0" w:line="240" w:lineRule="auto"/>
        <w:ind w:firstLine="540"/>
        <w:jc w:val="both"/>
      </w:pPr>
      <w:r>
        <w:t>а) в связи с существенным и (или) систематическим нарушением в отношении его условий контракта (</w:t>
      </w:r>
      <w:hyperlink r:id="rId182" w:history="1">
        <w:r>
          <w:rPr>
            <w:color w:val="0000FF"/>
          </w:rPr>
          <w:t>подпункт "а" пункта 3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б) 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3 настоящей статьи) (</w:t>
      </w:r>
      <w:hyperlink r:id="rId183" w:history="1">
        <w:r>
          <w:rPr>
            <w:color w:val="0000FF"/>
          </w:rPr>
          <w:t>подпункт "б" пункта 3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в) по семейным обстоятельствам (</w:t>
      </w:r>
      <w:hyperlink r:id="rId184" w:history="1">
        <w:r>
          <w:rPr>
            <w:color w:val="0000FF"/>
          </w:rPr>
          <w:t>подпункт "в" пункта 3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700C1F" w:rsidRDefault="00700C1F">
      <w:pPr>
        <w:widowControl w:val="0"/>
        <w:autoSpaceDE w:val="0"/>
        <w:autoSpaceDN w:val="0"/>
        <w:adjustRightInd w:val="0"/>
        <w:spacing w:after="0" w:line="240" w:lineRule="auto"/>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700C1F" w:rsidRDefault="00700C1F">
      <w:pPr>
        <w:widowControl w:val="0"/>
        <w:autoSpaceDE w:val="0"/>
        <w:autoSpaceDN w:val="0"/>
        <w:adjustRightInd w:val="0"/>
        <w:spacing w:after="0" w:line="240" w:lineRule="auto"/>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700C1F" w:rsidRDefault="00700C1F">
      <w:pPr>
        <w:widowControl w:val="0"/>
        <w:autoSpaceDE w:val="0"/>
        <w:autoSpaceDN w:val="0"/>
        <w:adjustRightInd w:val="0"/>
        <w:spacing w:after="0" w:line="240" w:lineRule="auto"/>
        <w:jc w:val="both"/>
      </w:pPr>
      <w:r>
        <w:t xml:space="preserve">(в ред. </w:t>
      </w:r>
      <w:hyperlink r:id="rId185" w:history="1">
        <w:r>
          <w:rPr>
            <w:color w:val="0000FF"/>
          </w:rPr>
          <w:t>Указа</w:t>
        </w:r>
      </w:hyperlink>
      <w:r>
        <w:t xml:space="preserve"> Президента РФ от 16.01.2008 N 51)</w:t>
      </w:r>
    </w:p>
    <w:p w:rsidR="00700C1F" w:rsidRDefault="00700C1F">
      <w:pPr>
        <w:widowControl w:val="0"/>
        <w:autoSpaceDE w:val="0"/>
        <w:autoSpaceDN w:val="0"/>
        <w:adjustRightInd w:val="0"/>
        <w:spacing w:after="0" w:line="240" w:lineRule="auto"/>
        <w:ind w:firstLine="540"/>
        <w:jc w:val="both"/>
      </w:pPr>
      <w:r>
        <w:t>в связи с необходимостью ухода за ребенком, не достигшим возраста 18 лет, которого военнослужащий воспитывает без матери (отца);</w:t>
      </w:r>
    </w:p>
    <w:p w:rsidR="00700C1F" w:rsidRDefault="00700C1F">
      <w:pPr>
        <w:widowControl w:val="0"/>
        <w:autoSpaceDE w:val="0"/>
        <w:autoSpaceDN w:val="0"/>
        <w:adjustRightInd w:val="0"/>
        <w:spacing w:after="0" w:line="240" w:lineRule="auto"/>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700C1F" w:rsidRDefault="00700C1F">
      <w:pPr>
        <w:widowControl w:val="0"/>
        <w:autoSpaceDE w:val="0"/>
        <w:autoSpaceDN w:val="0"/>
        <w:adjustRightInd w:val="0"/>
        <w:spacing w:after="0" w:line="240" w:lineRule="auto"/>
        <w:jc w:val="both"/>
      </w:pPr>
      <w:r>
        <w:t xml:space="preserve">(абзац введен </w:t>
      </w:r>
      <w:hyperlink r:id="rId186" w:history="1">
        <w:r>
          <w:rPr>
            <w:color w:val="0000FF"/>
          </w:rPr>
          <w:t>Указом</w:t>
        </w:r>
      </w:hyperlink>
      <w:r>
        <w:t xml:space="preserve"> Президента РФ от 16.01.2008 N 51)</w:t>
      </w:r>
    </w:p>
    <w:p w:rsidR="00700C1F" w:rsidRDefault="00700C1F">
      <w:pPr>
        <w:widowControl w:val="0"/>
        <w:autoSpaceDE w:val="0"/>
        <w:autoSpaceDN w:val="0"/>
        <w:adjustRightInd w:val="0"/>
        <w:spacing w:after="0" w:line="240" w:lineRule="auto"/>
        <w:ind w:firstLine="540"/>
        <w:jc w:val="both"/>
      </w:pPr>
      <w:r>
        <w:t>г) в связи с наделением его полномочиями высшего должностного лица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t>
      </w:r>
      <w:hyperlink r:id="rId187" w:history="1">
        <w:r>
          <w:rPr>
            <w:color w:val="0000FF"/>
          </w:rPr>
          <w:t>подпункт "г" пункта 3 статьи 51</w:t>
        </w:r>
      </w:hyperlink>
      <w:r>
        <w:t xml:space="preserve"> Федерального закона);</w:t>
      </w:r>
    </w:p>
    <w:p w:rsidR="00700C1F" w:rsidRDefault="00700C1F">
      <w:pPr>
        <w:widowControl w:val="0"/>
        <w:autoSpaceDE w:val="0"/>
        <w:autoSpaceDN w:val="0"/>
        <w:adjustRightInd w:val="0"/>
        <w:spacing w:after="0" w:line="240" w:lineRule="auto"/>
        <w:ind w:firstLine="540"/>
        <w:jc w:val="both"/>
      </w:pPr>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t>
      </w:r>
      <w:hyperlink r:id="rId188" w:history="1">
        <w:r>
          <w:rPr>
            <w:color w:val="0000FF"/>
          </w:rPr>
          <w:t>подпункт "д" пункта 3 статьи 51</w:t>
        </w:r>
      </w:hyperlink>
      <w:r>
        <w:t xml:space="preserve"> Федерального закона).</w:t>
      </w:r>
    </w:p>
    <w:p w:rsidR="00700C1F" w:rsidRDefault="00700C1F">
      <w:pPr>
        <w:widowControl w:val="0"/>
        <w:autoSpaceDE w:val="0"/>
        <w:autoSpaceDN w:val="0"/>
        <w:adjustRightInd w:val="0"/>
        <w:spacing w:after="0" w:line="240" w:lineRule="auto"/>
        <w:jc w:val="both"/>
      </w:pPr>
      <w:r>
        <w:t xml:space="preserve">(п. 5 в ред. </w:t>
      </w:r>
      <w:hyperlink r:id="rId189" w:history="1">
        <w:r>
          <w:rPr>
            <w:color w:val="0000FF"/>
          </w:rPr>
          <w:t>Указа</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r>
        <w:t>5.1. На военнослужащих при увольнении с военной службы по основаниям, предусмотренным подпунктами "а", "г" и "д" пункта 5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для граждан, уволенных с военной службы по данному основанию.</w:t>
      </w:r>
    </w:p>
    <w:p w:rsidR="00700C1F" w:rsidRDefault="00700C1F">
      <w:pPr>
        <w:widowControl w:val="0"/>
        <w:autoSpaceDE w:val="0"/>
        <w:autoSpaceDN w:val="0"/>
        <w:adjustRightInd w:val="0"/>
        <w:spacing w:after="0" w:line="240" w:lineRule="auto"/>
        <w:jc w:val="both"/>
      </w:pPr>
      <w:r>
        <w:t xml:space="preserve">(п. 5.1 введен </w:t>
      </w:r>
      <w:hyperlink r:id="rId190" w:history="1">
        <w:r>
          <w:rPr>
            <w:color w:val="0000FF"/>
          </w:rPr>
          <w:t>Указом</w:t>
        </w:r>
      </w:hyperlink>
      <w:r>
        <w:t xml:space="preserve"> Президента РФ от 16.01.2008 N 50)</w:t>
      </w:r>
    </w:p>
    <w:p w:rsidR="00700C1F" w:rsidRDefault="00700C1F">
      <w:pPr>
        <w:widowControl w:val="0"/>
        <w:autoSpaceDE w:val="0"/>
        <w:autoSpaceDN w:val="0"/>
        <w:adjustRightInd w:val="0"/>
        <w:spacing w:after="0" w:line="240" w:lineRule="auto"/>
        <w:ind w:firstLine="540"/>
        <w:jc w:val="both"/>
      </w:pPr>
      <w:r>
        <w:t xml:space="preserve">6.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r:id="rId191" w:history="1">
        <w:r>
          <w:rPr>
            <w:color w:val="0000FF"/>
          </w:rPr>
          <w:t>подпунктом "б" пункта 2 статьи 23</w:t>
        </w:r>
      </w:hyperlink>
      <w:r>
        <w:t xml:space="preserve"> и </w:t>
      </w:r>
      <w:hyperlink r:id="rId192" w:history="1">
        <w:r>
          <w:rPr>
            <w:color w:val="0000FF"/>
          </w:rPr>
          <w:t>подпунктами "б"</w:t>
        </w:r>
      </w:hyperlink>
      <w:r>
        <w:t xml:space="preserve">, </w:t>
      </w:r>
      <w:hyperlink r:id="rId193" w:history="1">
        <w:r>
          <w:rPr>
            <w:color w:val="0000FF"/>
          </w:rPr>
          <w:t>"б.1"</w:t>
        </w:r>
      </w:hyperlink>
      <w:r>
        <w:t xml:space="preserve"> - </w:t>
      </w:r>
      <w:hyperlink r:id="rId194" w:history="1">
        <w:r>
          <w:rPr>
            <w:color w:val="0000FF"/>
          </w:rPr>
          <w:t>"д" пункта 1 статьи 24</w:t>
        </w:r>
      </w:hyperlink>
      <w:r>
        <w:t xml:space="preserve"> Федерального закона.</w:t>
      </w:r>
    </w:p>
    <w:p w:rsidR="00700C1F" w:rsidRDefault="00700C1F">
      <w:pPr>
        <w:widowControl w:val="0"/>
        <w:autoSpaceDE w:val="0"/>
        <w:autoSpaceDN w:val="0"/>
        <w:adjustRightInd w:val="0"/>
        <w:spacing w:after="0" w:line="240" w:lineRule="auto"/>
        <w:jc w:val="both"/>
      </w:pPr>
      <w:r>
        <w:t xml:space="preserve">(п. 6 в ред. </w:t>
      </w:r>
      <w:hyperlink r:id="rId195" w:history="1">
        <w:r>
          <w:rPr>
            <w:color w:val="0000FF"/>
          </w:rPr>
          <w:t>Указа</w:t>
        </w:r>
      </w:hyperlink>
      <w:r>
        <w:t xml:space="preserve"> Президента РФ от 16.01.2008 N 51)</w:t>
      </w:r>
    </w:p>
    <w:p w:rsidR="00700C1F" w:rsidRDefault="00700C1F">
      <w:pPr>
        <w:widowControl w:val="0"/>
        <w:autoSpaceDE w:val="0"/>
        <w:autoSpaceDN w:val="0"/>
        <w:adjustRightInd w:val="0"/>
        <w:spacing w:after="0" w:line="240" w:lineRule="auto"/>
        <w:ind w:firstLine="540"/>
        <w:jc w:val="both"/>
      </w:pPr>
      <w:r>
        <w:t xml:space="preserve">7. Утратил силу с 1 января 2010 года. - </w:t>
      </w:r>
      <w:hyperlink r:id="rId196" w:history="1">
        <w:r>
          <w:rPr>
            <w:color w:val="0000FF"/>
          </w:rPr>
          <w:t>Указ</w:t>
        </w:r>
      </w:hyperlink>
      <w:r>
        <w:t xml:space="preserve"> Президента РФ от 20.08.2007 N 1084.</w:t>
      </w:r>
    </w:p>
    <w:p w:rsidR="00700C1F" w:rsidRDefault="00700C1F">
      <w:pPr>
        <w:widowControl w:val="0"/>
        <w:autoSpaceDE w:val="0"/>
        <w:autoSpaceDN w:val="0"/>
        <w:adjustRightInd w:val="0"/>
        <w:spacing w:after="0" w:line="240" w:lineRule="auto"/>
        <w:ind w:firstLine="540"/>
        <w:jc w:val="both"/>
      </w:pPr>
      <w:r>
        <w:t>8. Увольнение с военной службы производится:</w:t>
      </w:r>
    </w:p>
    <w:p w:rsidR="00700C1F" w:rsidRDefault="00700C1F">
      <w:pPr>
        <w:widowControl w:val="0"/>
        <w:autoSpaceDE w:val="0"/>
        <w:autoSpaceDN w:val="0"/>
        <w:adjustRightInd w:val="0"/>
        <w:spacing w:after="0" w:line="240" w:lineRule="auto"/>
        <w:ind w:firstLine="540"/>
        <w:jc w:val="both"/>
      </w:pPr>
      <w:r>
        <w:t>а) высших офицеров - указами Президента Российской Федерации;</w:t>
      </w:r>
    </w:p>
    <w:p w:rsidR="00700C1F" w:rsidRDefault="00700C1F">
      <w:pPr>
        <w:widowControl w:val="0"/>
        <w:autoSpaceDE w:val="0"/>
        <w:autoSpaceDN w:val="0"/>
        <w:adjustRightInd w:val="0"/>
        <w:spacing w:after="0" w:line="240" w:lineRule="auto"/>
        <w:ind w:firstLine="540"/>
        <w:jc w:val="both"/>
      </w:pPr>
      <w:r>
        <w:t xml:space="preserve">б) полковников, капитанов 1 ранга, а также военнослужащих, увольняемых с военной службы в связи с переходом на службу в органы внутренних дел Российской Федерации (федеральные органы налоговой полиции, таможенные органы Российской Федерации, учреждения и органы уголовно-исполнительной системы, Государственную противопожарную службу Министерства Российской Федерации по делам гражданской обороны, чрезвычайным ситуациям и ликвидации последствий стихийных бедствий) (подпункт "б" пункта 2 </w:t>
      </w:r>
      <w:hyperlink r:id="rId197" w:history="1">
        <w:r>
          <w:rPr>
            <w:color w:val="0000FF"/>
          </w:rPr>
          <w:t>статьи 51</w:t>
        </w:r>
      </w:hyperlink>
      <w:r>
        <w:t xml:space="preserve"> Федерального закона), - руководителями федеральных органов исполнительной власти, в которых предусмотрена военная служба;</w:t>
      </w:r>
    </w:p>
    <w:p w:rsidR="00700C1F" w:rsidRDefault="00700C1F">
      <w:pPr>
        <w:widowControl w:val="0"/>
        <w:autoSpaceDE w:val="0"/>
        <w:autoSpaceDN w:val="0"/>
        <w:adjustRightInd w:val="0"/>
        <w:spacing w:after="0" w:line="240" w:lineRule="auto"/>
        <w:jc w:val="both"/>
      </w:pPr>
      <w:r>
        <w:t xml:space="preserve">(в ред. </w:t>
      </w:r>
      <w:hyperlink r:id="rId198" w:history="1">
        <w:r>
          <w:rPr>
            <w:color w:val="0000FF"/>
          </w:rPr>
          <w:t>Указа</w:t>
        </w:r>
      </w:hyperlink>
      <w:r>
        <w:t xml:space="preserve"> Президента РФ от 17.04.2003 N 444)</w:t>
      </w:r>
    </w:p>
    <w:p w:rsidR="00700C1F" w:rsidRDefault="00700C1F">
      <w:pPr>
        <w:widowControl w:val="0"/>
        <w:autoSpaceDE w:val="0"/>
        <w:autoSpaceDN w:val="0"/>
        <w:adjustRightInd w:val="0"/>
        <w:spacing w:after="0" w:line="240" w:lineRule="auto"/>
        <w:ind w:firstLine="540"/>
        <w:jc w:val="both"/>
      </w:pPr>
      <w:r>
        <w:t>в) других военнослужащих - должностными лицами в соответствии с правами, предоставляемыми им по назначению военнослужащих на воинские должности.</w:t>
      </w:r>
    </w:p>
    <w:p w:rsidR="00700C1F" w:rsidRDefault="00700C1F">
      <w:pPr>
        <w:widowControl w:val="0"/>
        <w:autoSpaceDE w:val="0"/>
        <w:autoSpaceDN w:val="0"/>
        <w:adjustRightInd w:val="0"/>
        <w:spacing w:after="0" w:line="240" w:lineRule="auto"/>
        <w:ind w:firstLine="540"/>
        <w:jc w:val="both"/>
      </w:pPr>
      <w:r>
        <w:t>Досрочное увольнение младших офицеров производится главнокомандующим видом Вооруженных Сил Российской Федерации, командующим войсками военного округа, должностными лицами им равными и выше.</w:t>
      </w:r>
    </w:p>
    <w:p w:rsidR="00700C1F" w:rsidRDefault="00700C1F">
      <w:pPr>
        <w:widowControl w:val="0"/>
        <w:autoSpaceDE w:val="0"/>
        <w:autoSpaceDN w:val="0"/>
        <w:adjustRightInd w:val="0"/>
        <w:spacing w:after="0" w:line="240" w:lineRule="auto"/>
        <w:ind w:firstLine="540"/>
        <w:jc w:val="both"/>
      </w:pPr>
      <w:r>
        <w:t>9. Должностные лица, имеющие право увольнения военнослужащих с военной службы, могут пользоваться этим правом лишь в отношении военнослужащих, находящихся в их прямом подчинении.</w:t>
      </w:r>
    </w:p>
    <w:p w:rsidR="00700C1F" w:rsidRDefault="00700C1F">
      <w:pPr>
        <w:widowControl w:val="0"/>
        <w:autoSpaceDE w:val="0"/>
        <w:autoSpaceDN w:val="0"/>
        <w:adjustRightInd w:val="0"/>
        <w:spacing w:after="0" w:line="240" w:lineRule="auto"/>
        <w:ind w:firstLine="540"/>
        <w:jc w:val="both"/>
      </w:pPr>
      <w:r>
        <w:t>10. Полномочия должностных лиц органов федеральной службы безопасности по увольнению военнослужащих с военной службы (за исключением высших офицеров) устанавливаются директором Федеральной службы безопасности Российской Федерации.</w:t>
      </w:r>
    </w:p>
    <w:p w:rsidR="00700C1F" w:rsidRDefault="00700C1F">
      <w:pPr>
        <w:widowControl w:val="0"/>
        <w:autoSpaceDE w:val="0"/>
        <w:autoSpaceDN w:val="0"/>
        <w:adjustRightInd w:val="0"/>
        <w:spacing w:after="0" w:line="240" w:lineRule="auto"/>
        <w:ind w:firstLine="540"/>
        <w:jc w:val="both"/>
      </w:pPr>
      <w:r>
        <w:t xml:space="preserve">11. При наличии у военнослужащего, проходящего военную службу по контракту, нескольких оснований для увольнения с военной службы он увольняется по избранному им основанию (за исключением случаев, когда увольнение производится по основаниям, предусмотренным </w:t>
      </w:r>
      <w:hyperlink r:id="rId199" w:history="1">
        <w:r>
          <w:rPr>
            <w:color w:val="0000FF"/>
          </w:rPr>
          <w:t>подпунктами "д"</w:t>
        </w:r>
      </w:hyperlink>
      <w:r>
        <w:t xml:space="preserve">, </w:t>
      </w:r>
      <w:hyperlink r:id="rId200" w:history="1">
        <w:r>
          <w:rPr>
            <w:color w:val="0000FF"/>
          </w:rPr>
          <w:t>"е"</w:t>
        </w:r>
      </w:hyperlink>
      <w:r>
        <w:t xml:space="preserve">, </w:t>
      </w:r>
      <w:hyperlink r:id="rId201" w:history="1">
        <w:r>
          <w:rPr>
            <w:color w:val="0000FF"/>
          </w:rPr>
          <w:t>"е.1"</w:t>
        </w:r>
      </w:hyperlink>
      <w:r>
        <w:t xml:space="preserve"> и </w:t>
      </w:r>
      <w:hyperlink r:id="rId202" w:history="1">
        <w:r>
          <w:rPr>
            <w:color w:val="0000FF"/>
          </w:rPr>
          <w:t>"з" пункта 1</w:t>
        </w:r>
      </w:hyperlink>
      <w:r>
        <w:t xml:space="preserve"> и </w:t>
      </w:r>
      <w:hyperlink r:id="rId203" w:history="1">
        <w:r>
          <w:rPr>
            <w:color w:val="0000FF"/>
          </w:rPr>
          <w:t>подпунктами "в"</w:t>
        </w:r>
      </w:hyperlink>
      <w:r>
        <w:t xml:space="preserve">, </w:t>
      </w:r>
      <w:hyperlink r:id="rId204" w:history="1">
        <w:r>
          <w:rPr>
            <w:color w:val="0000FF"/>
          </w:rPr>
          <w:t>"д"</w:t>
        </w:r>
      </w:hyperlink>
      <w:r>
        <w:t xml:space="preserve">, </w:t>
      </w:r>
      <w:hyperlink r:id="rId205" w:history="1">
        <w:r>
          <w:rPr>
            <w:color w:val="0000FF"/>
          </w:rPr>
          <w:t>"е.1"</w:t>
        </w:r>
      </w:hyperlink>
      <w:r>
        <w:t xml:space="preserve"> и </w:t>
      </w:r>
      <w:hyperlink r:id="rId206" w:history="1">
        <w:r>
          <w:rPr>
            <w:color w:val="0000FF"/>
          </w:rPr>
          <w:t>"е.2" пункта 2 статьи 51</w:t>
        </w:r>
      </w:hyperlink>
      <w:r>
        <w:t xml:space="preserve"> Федерального закона).</w:t>
      </w:r>
    </w:p>
    <w:p w:rsidR="00700C1F" w:rsidRDefault="00700C1F">
      <w:pPr>
        <w:widowControl w:val="0"/>
        <w:autoSpaceDE w:val="0"/>
        <w:autoSpaceDN w:val="0"/>
        <w:adjustRightInd w:val="0"/>
        <w:spacing w:after="0" w:line="240" w:lineRule="auto"/>
        <w:jc w:val="both"/>
      </w:pPr>
      <w:r>
        <w:t xml:space="preserve">(в ред. Указов Президента РФ от 21.03.2011 </w:t>
      </w:r>
      <w:hyperlink r:id="rId207" w:history="1">
        <w:r>
          <w:rPr>
            <w:color w:val="0000FF"/>
          </w:rPr>
          <w:t>N 337</w:t>
        </w:r>
      </w:hyperlink>
      <w:r>
        <w:t xml:space="preserve">, от 09.01.2012 </w:t>
      </w:r>
      <w:hyperlink r:id="rId208" w:history="1">
        <w:r>
          <w:rPr>
            <w:color w:val="0000FF"/>
          </w:rPr>
          <w:t>N 45</w:t>
        </w:r>
      </w:hyperlink>
      <w:r>
        <w:t>)</w:t>
      </w:r>
    </w:p>
    <w:p w:rsidR="00700C1F" w:rsidRDefault="00700C1F">
      <w:pPr>
        <w:widowControl w:val="0"/>
        <w:autoSpaceDE w:val="0"/>
        <w:autoSpaceDN w:val="0"/>
        <w:adjustRightInd w:val="0"/>
        <w:spacing w:after="0" w:line="240" w:lineRule="auto"/>
        <w:ind w:firstLine="540"/>
        <w:jc w:val="both"/>
      </w:pPr>
      <w:r>
        <w:t>12. Увольнение военнослужащего с военной службы по основаниям, когда его согласие на увольнение или назначение на новую воинскую должность не предусматривается, производится командованием без рапорта военнослужащего.</w:t>
      </w:r>
    </w:p>
    <w:p w:rsidR="00700C1F" w:rsidRDefault="00700C1F">
      <w:pPr>
        <w:widowControl w:val="0"/>
        <w:autoSpaceDE w:val="0"/>
        <w:autoSpaceDN w:val="0"/>
        <w:adjustRightInd w:val="0"/>
        <w:spacing w:after="0" w:line="240" w:lineRule="auto"/>
        <w:ind w:firstLine="540"/>
        <w:jc w:val="both"/>
      </w:pPr>
      <w:r>
        <w:t>Увольнение с военной службы по другим основаниям производится на основании рапорта военнослужащего и, если это необходимо, других документов.</w:t>
      </w:r>
    </w:p>
    <w:p w:rsidR="00700C1F" w:rsidRDefault="00700C1F">
      <w:pPr>
        <w:widowControl w:val="0"/>
        <w:autoSpaceDE w:val="0"/>
        <w:autoSpaceDN w:val="0"/>
        <w:adjustRightInd w:val="0"/>
        <w:spacing w:after="0" w:line="240" w:lineRule="auto"/>
        <w:ind w:firstLine="540"/>
        <w:jc w:val="both"/>
      </w:pPr>
      <w:r>
        <w:t xml:space="preserve">13. Увольнение с военной службы по основанию, предусмотренному </w:t>
      </w:r>
      <w:hyperlink r:id="rId209" w:history="1">
        <w:r>
          <w:rPr>
            <w:color w:val="0000FF"/>
          </w:rPr>
          <w:t>пунктом 6</w:t>
        </w:r>
      </w:hyperlink>
      <w:r>
        <w:t xml:space="preserve"> статьи 51 Федерального закона, производится в соответствии с заключением аттестационной комиссии.</w:t>
      </w:r>
    </w:p>
    <w:p w:rsidR="00700C1F" w:rsidRDefault="00700C1F">
      <w:pPr>
        <w:widowControl w:val="0"/>
        <w:autoSpaceDE w:val="0"/>
        <w:autoSpaceDN w:val="0"/>
        <w:adjustRightInd w:val="0"/>
        <w:spacing w:after="0" w:line="240" w:lineRule="auto"/>
        <w:ind w:firstLine="540"/>
        <w:jc w:val="both"/>
      </w:pPr>
      <w:r>
        <w:t xml:space="preserve">Для увольнения с военной службы по основаниям, предусмотренным </w:t>
      </w:r>
      <w:hyperlink r:id="rId210" w:history="1">
        <w:r>
          <w:rPr>
            <w:color w:val="0000FF"/>
          </w:rPr>
          <w:t>подпунктом "в"</w:t>
        </w:r>
      </w:hyperlink>
      <w:r>
        <w:t xml:space="preserve"> пункта 2 и </w:t>
      </w:r>
      <w:hyperlink r:id="rId211" w:history="1">
        <w:r>
          <w:rPr>
            <w:color w:val="0000FF"/>
          </w:rPr>
          <w:t>подпунктом "а"</w:t>
        </w:r>
      </w:hyperlink>
      <w:r>
        <w:t xml:space="preserve"> пункта 3 статьи 51 Федерального закона, может быть дано заключение аттестационной комиссии.</w:t>
      </w:r>
    </w:p>
    <w:p w:rsidR="00700C1F" w:rsidRDefault="00700C1F">
      <w:pPr>
        <w:widowControl w:val="0"/>
        <w:autoSpaceDE w:val="0"/>
        <w:autoSpaceDN w:val="0"/>
        <w:adjustRightInd w:val="0"/>
        <w:spacing w:after="0" w:line="240" w:lineRule="auto"/>
        <w:ind w:firstLine="540"/>
        <w:jc w:val="both"/>
      </w:pPr>
      <w:r>
        <w:t>Порядок представления военнослужащего к увольнению с военной службы и оформления соответствующих документов определяется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14. Перед представлением военнослужащего, проходящего военную службу по контракту, к увольнению с военной службы:</w:t>
      </w:r>
    </w:p>
    <w:p w:rsidR="00700C1F" w:rsidRDefault="00700C1F">
      <w:pPr>
        <w:widowControl w:val="0"/>
        <w:autoSpaceDE w:val="0"/>
        <w:autoSpaceDN w:val="0"/>
        <w:adjustRightInd w:val="0"/>
        <w:spacing w:after="0" w:line="240" w:lineRule="auto"/>
        <w:ind w:firstLine="540"/>
        <w:jc w:val="both"/>
      </w:pPr>
      <w:r>
        <w:t>а) уточняются данные о прохождении им военной службы, при необходимости документально подтверждаются периоды его службы, подлежащие зачету в выслугу лет в календарном исчислении и отдельно на льготных условиях, и в соответствии с законодательством Российской Федерации исчисляется выслуга лет. Об исчисленной выслуге лет объявляется военнослужащему. Возражения военнослужащего по исчислению выслуги лет рассматриваются командиром (начальником), и до представления военнослужащего к увольнению с военной службы по ним принимаются решения;</w:t>
      </w:r>
    </w:p>
    <w:p w:rsidR="00700C1F" w:rsidRDefault="00700C1F">
      <w:pPr>
        <w:widowControl w:val="0"/>
        <w:autoSpaceDE w:val="0"/>
        <w:autoSpaceDN w:val="0"/>
        <w:adjustRightInd w:val="0"/>
        <w:spacing w:after="0" w:line="240" w:lineRule="auto"/>
        <w:ind w:firstLine="540"/>
        <w:jc w:val="both"/>
      </w:pPr>
      <w:r>
        <w:t>б) с ним проводится индивидуальная беседа, как правило, командиром воинской части. Содержание проведенной беседы отражается в листе беседы. Лист беседы подписывается военнослужащим, увольняемым с военной службы, а также должностным лицом, проводившим беседу, и приобщается к личному делу военнослужащего.</w:t>
      </w:r>
    </w:p>
    <w:p w:rsidR="00700C1F" w:rsidRDefault="00700C1F">
      <w:pPr>
        <w:widowControl w:val="0"/>
        <w:autoSpaceDE w:val="0"/>
        <w:autoSpaceDN w:val="0"/>
        <w:adjustRightInd w:val="0"/>
        <w:spacing w:after="0" w:line="240" w:lineRule="auto"/>
        <w:ind w:firstLine="540"/>
        <w:jc w:val="both"/>
      </w:pPr>
      <w:r>
        <w:t>15. Исключение из списков личного состава воинской части военнослужащего, признанного военно-врачебной комиссией негодным к военной службе и нуждающимся в освобождении от исполнения служебных обязанностей и уволенного с военной службы, производится не позднее чем через месяц со дня получения воинской частью заключения военно-врачебной комиссии, не считая времени нахождения военнослужащего в отпуске (отпусках).</w:t>
      </w:r>
    </w:p>
    <w:p w:rsidR="00700C1F" w:rsidRDefault="00700C1F">
      <w:pPr>
        <w:widowControl w:val="0"/>
        <w:autoSpaceDE w:val="0"/>
        <w:autoSpaceDN w:val="0"/>
        <w:adjustRightInd w:val="0"/>
        <w:spacing w:after="0" w:line="240" w:lineRule="auto"/>
        <w:ind w:firstLine="540"/>
        <w:jc w:val="both"/>
      </w:pPr>
      <w:r>
        <w:t>16. Военнослужащий, уволенный с военной службы, на день исключения из списков личного состава воинской части должен быть полностью обеспечен установленным денежным довольствием, продовольственным и вещевым обеспечением. До проведения с военнослужащим всех необходимых расчетов он из списков личного состава воинской части без его согласия не исключается.</w:t>
      </w:r>
    </w:p>
    <w:p w:rsidR="00700C1F" w:rsidRDefault="00700C1F">
      <w:pPr>
        <w:widowControl w:val="0"/>
        <w:autoSpaceDE w:val="0"/>
        <w:autoSpaceDN w:val="0"/>
        <w:adjustRightInd w:val="0"/>
        <w:spacing w:after="0" w:line="240" w:lineRule="auto"/>
        <w:ind w:firstLine="540"/>
        <w:jc w:val="both"/>
      </w:pPr>
      <w:r>
        <w:t>17. Военнослужащий, общая продолжительность военной службы которого составляет 10 лет и более, нуждающийся в улучшении жилищных условий по нормам, установленным федеральными законами и иными нормативными правовыми актами Российской Федерации, без его согласия не может быть уволен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без предоставления ему жилого помещения по нормам жилищного законодательства. При желании указанных военнослужащих получить жилые помещения не по месту дислокации воинской части они увольняются с военной службы и обеспечиваются жилыми помещениями в соответствии с законодательством Российской Федерации.</w:t>
      </w:r>
    </w:p>
    <w:p w:rsidR="00700C1F" w:rsidRDefault="00700C1F">
      <w:pPr>
        <w:widowControl w:val="0"/>
        <w:autoSpaceDE w:val="0"/>
        <w:autoSpaceDN w:val="0"/>
        <w:adjustRightInd w:val="0"/>
        <w:spacing w:after="0" w:line="240" w:lineRule="auto"/>
        <w:ind w:firstLine="540"/>
        <w:jc w:val="both"/>
      </w:pPr>
      <w:r>
        <w:t>Военнослужащие, являющиеся участниками накопительно-ипотечной системы жилищного обеспечения военнослужащих, при увольнении с военной службы реализуют право на жилище в порядке и на условиях, которые установлены федеральными законами и иными нормативными правовыми актами Российской Федерации.</w:t>
      </w:r>
    </w:p>
    <w:p w:rsidR="00700C1F" w:rsidRDefault="00700C1F">
      <w:pPr>
        <w:widowControl w:val="0"/>
        <w:autoSpaceDE w:val="0"/>
        <w:autoSpaceDN w:val="0"/>
        <w:adjustRightInd w:val="0"/>
        <w:spacing w:after="0" w:line="240" w:lineRule="auto"/>
        <w:jc w:val="both"/>
      </w:pPr>
      <w:r>
        <w:t xml:space="preserve">(абзац введен </w:t>
      </w:r>
      <w:hyperlink r:id="rId212" w:history="1">
        <w:r>
          <w:rPr>
            <w:color w:val="0000FF"/>
          </w:rPr>
          <w:t>Указом</w:t>
        </w:r>
      </w:hyperlink>
      <w:r>
        <w:t xml:space="preserve"> Президента РФ от 09.07.2007 N 861)</w:t>
      </w:r>
    </w:p>
    <w:p w:rsidR="00700C1F" w:rsidRDefault="00700C1F">
      <w:pPr>
        <w:widowControl w:val="0"/>
        <w:autoSpaceDE w:val="0"/>
        <w:autoSpaceDN w:val="0"/>
        <w:adjustRightInd w:val="0"/>
        <w:spacing w:after="0" w:line="240" w:lineRule="auto"/>
        <w:ind w:firstLine="540"/>
        <w:jc w:val="both"/>
      </w:pPr>
      <w:r>
        <w:t>18. Военнослужащий, проходящий военную службу по контракту и не достигший предельного возраста пребывания на военной службе, не может быть уволен с военной службы без его согласия до приобретения им права на пенсию за выслугу лет, за исключением случаев досрочного увольнения по основаниям, установленным Федеральным законом.</w:t>
      </w:r>
    </w:p>
    <w:p w:rsidR="00700C1F" w:rsidRDefault="00700C1F">
      <w:pPr>
        <w:widowControl w:val="0"/>
        <w:autoSpaceDE w:val="0"/>
        <w:autoSpaceDN w:val="0"/>
        <w:adjustRightInd w:val="0"/>
        <w:spacing w:after="0" w:line="240" w:lineRule="auto"/>
        <w:ind w:firstLine="540"/>
        <w:jc w:val="both"/>
      </w:pPr>
      <w:r>
        <w:t xml:space="preserve">19. Военнослужащий, проходящий военную службу по призыву, а также заключивший контракт о прохождении военной службы в период прохождения военной службы по призыву (в том числе обучающийся в военно-учебном заведении), не может быть досрочно уволен с военной службы до истечения установленного для него срока военной службы по призыву, за исключением оснований, предусмотренных подпунктами </w:t>
      </w:r>
      <w:hyperlink r:id="rId213" w:history="1">
        <w:r>
          <w:rPr>
            <w:color w:val="0000FF"/>
          </w:rPr>
          <w:t>"в"</w:t>
        </w:r>
      </w:hyperlink>
      <w:r>
        <w:t xml:space="preserve"> - </w:t>
      </w:r>
      <w:hyperlink r:id="rId214" w:history="1">
        <w:r>
          <w:rPr>
            <w:color w:val="0000FF"/>
          </w:rPr>
          <w:t>"ж" пункта 1,</w:t>
        </w:r>
      </w:hyperlink>
      <w:r>
        <w:t xml:space="preserve"> </w:t>
      </w:r>
      <w:hyperlink r:id="rId215" w:history="1">
        <w:r>
          <w:rPr>
            <w:color w:val="0000FF"/>
          </w:rPr>
          <w:t>пунктами 4</w:t>
        </w:r>
      </w:hyperlink>
      <w:r>
        <w:t xml:space="preserve"> и </w:t>
      </w:r>
      <w:hyperlink r:id="rId216" w:history="1">
        <w:r>
          <w:rPr>
            <w:color w:val="0000FF"/>
          </w:rPr>
          <w:t>5</w:t>
        </w:r>
      </w:hyperlink>
      <w:r>
        <w:t xml:space="preserve"> статьи 51 Федерального закона.</w:t>
      </w:r>
    </w:p>
    <w:p w:rsidR="00700C1F" w:rsidRDefault="00700C1F">
      <w:pPr>
        <w:widowControl w:val="0"/>
        <w:autoSpaceDE w:val="0"/>
        <w:autoSpaceDN w:val="0"/>
        <w:adjustRightInd w:val="0"/>
        <w:spacing w:after="0" w:line="240" w:lineRule="auto"/>
        <w:ind w:firstLine="540"/>
        <w:jc w:val="both"/>
      </w:pPr>
      <w:r>
        <w:t>При исчислении срока военной службы данного военнослужащего суммарно учитываются срок военной службы по призыву и срок военной службы по контракту в порядке, определяемом Федеральным законом и настоящим Положением.</w:t>
      </w:r>
    </w:p>
    <w:p w:rsidR="00700C1F" w:rsidRDefault="00700C1F">
      <w:pPr>
        <w:widowControl w:val="0"/>
        <w:autoSpaceDE w:val="0"/>
        <w:autoSpaceDN w:val="0"/>
        <w:adjustRightInd w:val="0"/>
        <w:spacing w:after="0" w:line="240" w:lineRule="auto"/>
        <w:ind w:firstLine="540"/>
        <w:jc w:val="both"/>
      </w:pPr>
      <w:r>
        <w:t xml:space="preserve">20. Увольнение отчисленного из военно-учебного заведения военнослужащего по основанию, предусмотренному </w:t>
      </w:r>
      <w:hyperlink r:id="rId217" w:history="1">
        <w:r>
          <w:rPr>
            <w:color w:val="0000FF"/>
          </w:rPr>
          <w:t>подпунктом "ж"</w:t>
        </w:r>
      </w:hyperlink>
      <w:r>
        <w:t xml:space="preserve"> пункта 1 статьи 51 Федерального закона, производится начальником военно-учебного заведения, откуда отчислен военнослужащий, или иным должностным лицом, которому предоставлено право увольнения данного военнослужащего.</w:t>
      </w:r>
    </w:p>
    <w:p w:rsidR="00700C1F" w:rsidRDefault="00700C1F">
      <w:pPr>
        <w:widowControl w:val="0"/>
        <w:autoSpaceDE w:val="0"/>
        <w:autoSpaceDN w:val="0"/>
        <w:adjustRightInd w:val="0"/>
        <w:spacing w:after="0" w:line="240" w:lineRule="auto"/>
        <w:ind w:firstLine="540"/>
        <w:jc w:val="both"/>
      </w:pPr>
      <w:r>
        <w:t xml:space="preserve">21. Офицерам и прапорщикам (мичманам), безупречно прослужившим на военной службе 20 лет и более в календарном исчислении, а имеющим особые заслуги перед Российской Федерацией - независимо от общей продолжительности военной службы, при увольнении с военной службы приказами должностных лиц, осуществляющих увольнение, может быть предоставлено право ношения военной формы одежды и знаков различия, кроме лиц, уволенных по основаниям, предусмотренным подпунктами "д" и "е" </w:t>
      </w:r>
      <w:hyperlink r:id="rId218" w:history="1">
        <w:r>
          <w:rPr>
            <w:color w:val="0000FF"/>
          </w:rPr>
          <w:t>пункта 1</w:t>
        </w:r>
      </w:hyperlink>
      <w:r>
        <w:t xml:space="preserve"> и </w:t>
      </w:r>
      <w:hyperlink r:id="rId219" w:history="1">
        <w:r>
          <w:rPr>
            <w:color w:val="0000FF"/>
          </w:rPr>
          <w:t>подпунктами "в"</w:t>
        </w:r>
      </w:hyperlink>
      <w:r>
        <w:t xml:space="preserve"> - </w:t>
      </w:r>
      <w:hyperlink r:id="rId220" w:history="1">
        <w:r>
          <w:rPr>
            <w:color w:val="0000FF"/>
          </w:rPr>
          <w:t>"д" пункта 2</w:t>
        </w:r>
      </w:hyperlink>
      <w:r>
        <w:t xml:space="preserve"> статьи 51 Федерального закона.</w:t>
      </w:r>
    </w:p>
    <w:p w:rsidR="00700C1F" w:rsidRDefault="00700C1F">
      <w:pPr>
        <w:widowControl w:val="0"/>
        <w:autoSpaceDE w:val="0"/>
        <w:autoSpaceDN w:val="0"/>
        <w:adjustRightInd w:val="0"/>
        <w:spacing w:after="0" w:line="240" w:lineRule="auto"/>
        <w:ind w:firstLine="540"/>
        <w:jc w:val="both"/>
      </w:pPr>
      <w:r>
        <w:t>Офицерам, уволенным с военной службы Президентом Российской Федерации, право ношения военной формы одежды и знаков различия предоставляется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22. Восстановление на военной службе гражданина в соответствии с решением суда производится путем отмены приказа об увольнении военнослужащего с военной службы. Отмена приказа об увольнении военнослужащего с военной службы производится должностным лицом, издавшим приказ, или его прямым начальником.</w:t>
      </w:r>
    </w:p>
    <w:p w:rsidR="00700C1F" w:rsidRDefault="00700C1F">
      <w:pPr>
        <w:widowControl w:val="0"/>
        <w:autoSpaceDE w:val="0"/>
        <w:autoSpaceDN w:val="0"/>
        <w:adjustRightInd w:val="0"/>
        <w:spacing w:after="0" w:line="240" w:lineRule="auto"/>
        <w:ind w:firstLine="540"/>
        <w:jc w:val="both"/>
      </w:pPr>
      <w:r>
        <w:t>23. Военная служба оканчивается в день исключения военнослужащего из списков личного состава воинской части в связи с увольнением с военной службы, гибелью (смертью), признанием безвестно отсутствующим или объявлением умершим.</w:t>
      </w:r>
    </w:p>
    <w:p w:rsidR="00700C1F" w:rsidRDefault="00700C1F">
      <w:pPr>
        <w:widowControl w:val="0"/>
        <w:autoSpaceDE w:val="0"/>
        <w:autoSpaceDN w:val="0"/>
        <w:adjustRightInd w:val="0"/>
        <w:spacing w:after="0" w:line="240" w:lineRule="auto"/>
        <w:ind w:firstLine="540"/>
        <w:jc w:val="both"/>
      </w:pPr>
      <w:r>
        <w:t xml:space="preserve">24. Военнослужащий, уволенный с военной службы, должен быть исключен из списков личного состава воинской части в день истечения срока его военной службы (уволенный досрочно - не позднее дня истечения срока его военной службы) и не позднее чем через месяц со дня поступления в воинскую часть выписки из приказа об увольнении военнослужащего с военной службы, за исключением случаев, предусмотренных пунктом 11 </w:t>
      </w:r>
      <w:hyperlink r:id="rId221" w:history="1">
        <w:r>
          <w:rPr>
            <w:color w:val="0000FF"/>
          </w:rPr>
          <w:t>статьи 38</w:t>
        </w:r>
      </w:hyperlink>
      <w:r>
        <w:t xml:space="preserve"> Федерального закона и настоящим Положением.</w:t>
      </w:r>
    </w:p>
    <w:p w:rsidR="00700C1F" w:rsidRDefault="00700C1F">
      <w:pPr>
        <w:widowControl w:val="0"/>
        <w:autoSpaceDE w:val="0"/>
        <w:autoSpaceDN w:val="0"/>
        <w:adjustRightInd w:val="0"/>
        <w:spacing w:after="0" w:line="240" w:lineRule="auto"/>
        <w:ind w:firstLine="540"/>
        <w:jc w:val="both"/>
      </w:pPr>
      <w:r>
        <w:t xml:space="preserve">25. Увольнение с военной службы беременных женщин-военнослужащих, женщин-военнослужащих, имеющих детей в возрасте до трех лет, а также имеющих детей-инвалидов или инвалидов с детства до достижения ими возраста 18 лет (одиноких матерей, имеющих детей в возрасте до 14 лет), не допускается, кроме случаев, когда военнослужащие подлежат увольнению с военной службы по основаниям, предусмотренным </w:t>
      </w:r>
      <w:hyperlink r:id="rId222" w:history="1">
        <w:r>
          <w:rPr>
            <w:color w:val="0000FF"/>
          </w:rPr>
          <w:t>подпунктами "а",</w:t>
        </w:r>
      </w:hyperlink>
      <w:r>
        <w:t xml:space="preserve"> </w:t>
      </w:r>
      <w:hyperlink r:id="rId223" w:history="1">
        <w:r>
          <w:rPr>
            <w:color w:val="0000FF"/>
          </w:rPr>
          <w:t>"в"</w:t>
        </w:r>
      </w:hyperlink>
      <w:r>
        <w:t xml:space="preserve"> - </w:t>
      </w:r>
      <w:hyperlink r:id="rId224" w:history="1">
        <w:r>
          <w:rPr>
            <w:color w:val="0000FF"/>
          </w:rPr>
          <w:t>"ж"</w:t>
        </w:r>
      </w:hyperlink>
      <w:r>
        <w:t xml:space="preserve"> пункта 1 статьи 51 Федерального закона, или когда увольнение осуществляется по их желанию.</w:t>
      </w:r>
    </w:p>
    <w:p w:rsidR="00700C1F" w:rsidRDefault="00700C1F">
      <w:pPr>
        <w:widowControl w:val="0"/>
        <w:autoSpaceDE w:val="0"/>
        <w:autoSpaceDN w:val="0"/>
        <w:adjustRightInd w:val="0"/>
        <w:spacing w:after="0" w:line="240" w:lineRule="auto"/>
        <w:ind w:firstLine="540"/>
        <w:jc w:val="both"/>
      </w:pPr>
      <w:r>
        <w:t>Женщины-военнослужащие, находящиеся в отпуске по беременности и родам или в отпуске по уходу за ребенком, не могут быть исключены из списков личного состава воинской части.</w:t>
      </w:r>
    </w:p>
    <w:p w:rsidR="00700C1F" w:rsidRDefault="00700C1F">
      <w:pPr>
        <w:widowControl w:val="0"/>
        <w:autoSpaceDE w:val="0"/>
        <w:autoSpaceDN w:val="0"/>
        <w:adjustRightInd w:val="0"/>
        <w:spacing w:after="0" w:line="240" w:lineRule="auto"/>
        <w:ind w:firstLine="540"/>
        <w:jc w:val="both"/>
      </w:pPr>
      <w:r>
        <w:t>26.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признанный в установленном порядке безвестно отсутствующим или объявленный умершим, - со следующего дня после дня вступления в законную силу соответствующего решения суда.</w:t>
      </w:r>
    </w:p>
    <w:p w:rsidR="00700C1F" w:rsidRDefault="00700C1F">
      <w:pPr>
        <w:widowControl w:val="0"/>
        <w:autoSpaceDE w:val="0"/>
        <w:autoSpaceDN w:val="0"/>
        <w:adjustRightInd w:val="0"/>
        <w:spacing w:after="0" w:line="240" w:lineRule="auto"/>
        <w:ind w:firstLine="540"/>
        <w:jc w:val="both"/>
      </w:pPr>
      <w:r>
        <w:t>27. Военнослужащий, осужденный за совершенное преступление к лишению свободы, ограничению свободы или лишению воинского звания, увольняется с военной службы по соответствующему основанию со дня начала отбывания наказания, указанного в приговоре суда.</w:t>
      </w:r>
    </w:p>
    <w:p w:rsidR="00700C1F" w:rsidRDefault="00700C1F">
      <w:pPr>
        <w:widowControl w:val="0"/>
        <w:autoSpaceDE w:val="0"/>
        <w:autoSpaceDN w:val="0"/>
        <w:adjustRightInd w:val="0"/>
        <w:spacing w:after="0" w:line="240" w:lineRule="auto"/>
        <w:ind w:firstLine="540"/>
        <w:jc w:val="both"/>
      </w:pPr>
      <w:r>
        <w:t>28. Военнослужащий, осужденный за совершенное преступление к лишению свободы условно, по решению соответствующего должностного лица, которому предоставлено право его увольнения, может быть оставлен на военной службе.</w:t>
      </w:r>
    </w:p>
    <w:p w:rsidR="00700C1F" w:rsidRDefault="00700C1F">
      <w:pPr>
        <w:widowControl w:val="0"/>
        <w:autoSpaceDE w:val="0"/>
        <w:autoSpaceDN w:val="0"/>
        <w:adjustRightInd w:val="0"/>
        <w:spacing w:after="0" w:line="240" w:lineRule="auto"/>
        <w:ind w:firstLine="540"/>
        <w:jc w:val="both"/>
      </w:pPr>
      <w:r>
        <w:t>29. Во время отбывания ареста осужденный военнослужащий не может быть уволен с военной службы, за исключением случаев признания его негодным к военной службе по состоянию здоровья.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right"/>
        <w:outlineLvl w:val="1"/>
      </w:pPr>
      <w:r>
        <w:t>Приложение N 1</w:t>
      </w:r>
    </w:p>
    <w:p w:rsidR="00700C1F" w:rsidRDefault="00700C1F">
      <w:pPr>
        <w:widowControl w:val="0"/>
        <w:autoSpaceDE w:val="0"/>
        <w:autoSpaceDN w:val="0"/>
        <w:adjustRightInd w:val="0"/>
        <w:spacing w:after="0" w:line="240" w:lineRule="auto"/>
        <w:jc w:val="right"/>
      </w:pPr>
      <w:r>
        <w:t>к Положению о порядке</w:t>
      </w:r>
    </w:p>
    <w:p w:rsidR="00700C1F" w:rsidRDefault="00700C1F">
      <w:pPr>
        <w:widowControl w:val="0"/>
        <w:autoSpaceDE w:val="0"/>
        <w:autoSpaceDN w:val="0"/>
        <w:adjustRightInd w:val="0"/>
        <w:spacing w:after="0" w:line="240" w:lineRule="auto"/>
        <w:jc w:val="right"/>
      </w:pPr>
      <w:r>
        <w:t>прохождения военной службы</w:t>
      </w:r>
    </w:p>
    <w:p w:rsidR="00700C1F" w:rsidRDefault="00700C1F">
      <w:pPr>
        <w:widowControl w:val="0"/>
        <w:autoSpaceDE w:val="0"/>
        <w:autoSpaceDN w:val="0"/>
        <w:adjustRightInd w:val="0"/>
        <w:spacing w:after="0" w:line="240" w:lineRule="auto"/>
        <w:jc w:val="center"/>
      </w:pPr>
    </w:p>
    <w:p w:rsidR="00700C1F" w:rsidRDefault="00700C1F">
      <w:pPr>
        <w:widowControl w:val="0"/>
        <w:autoSpaceDE w:val="0"/>
        <w:autoSpaceDN w:val="0"/>
        <w:adjustRightInd w:val="0"/>
        <w:spacing w:after="0" w:line="240" w:lineRule="auto"/>
        <w:jc w:val="center"/>
      </w:pPr>
      <w:r>
        <w:t xml:space="preserve">(в ред. Указов Президента РФ от 17.04.2003 </w:t>
      </w:r>
      <w:hyperlink r:id="rId225" w:history="1">
        <w:r>
          <w:rPr>
            <w:color w:val="0000FF"/>
          </w:rPr>
          <w:t>N 444</w:t>
        </w:r>
      </w:hyperlink>
      <w:r>
        <w:t>,</w:t>
      </w:r>
    </w:p>
    <w:p w:rsidR="00700C1F" w:rsidRDefault="00700C1F">
      <w:pPr>
        <w:widowControl w:val="0"/>
        <w:autoSpaceDE w:val="0"/>
        <w:autoSpaceDN w:val="0"/>
        <w:adjustRightInd w:val="0"/>
        <w:spacing w:after="0" w:line="240" w:lineRule="auto"/>
        <w:jc w:val="center"/>
      </w:pPr>
      <w:r>
        <w:t xml:space="preserve">от 11.09.2007 </w:t>
      </w:r>
      <w:hyperlink r:id="rId226" w:history="1">
        <w:r>
          <w:rPr>
            <w:color w:val="0000FF"/>
          </w:rPr>
          <w:t>N 1172</w:t>
        </w:r>
      </w:hyperlink>
      <w:r>
        <w:t>)</w:t>
      </w:r>
    </w:p>
    <w:p w:rsidR="00700C1F" w:rsidRDefault="00700C1F">
      <w:pPr>
        <w:widowControl w:val="0"/>
        <w:autoSpaceDE w:val="0"/>
        <w:autoSpaceDN w:val="0"/>
        <w:adjustRightInd w:val="0"/>
        <w:spacing w:after="0" w:line="240" w:lineRule="auto"/>
      </w:pPr>
    </w:p>
    <w:p w:rsidR="00700C1F" w:rsidRDefault="00700C1F">
      <w:pPr>
        <w:pStyle w:val="ConsPlusNonformat"/>
      </w:pPr>
      <w:r>
        <w:t xml:space="preserve">      Типовая форма контракта о прохождении военной службы</w:t>
      </w:r>
    </w:p>
    <w:p w:rsidR="00700C1F" w:rsidRDefault="00700C1F">
      <w:pPr>
        <w:pStyle w:val="ConsPlusNonformat"/>
      </w:pPr>
    </w:p>
    <w:p w:rsidR="00700C1F" w:rsidRDefault="00700C1F">
      <w:pPr>
        <w:pStyle w:val="ConsPlusNonformat"/>
      </w:pPr>
      <w:bookmarkStart w:id="22" w:name="Par1203"/>
      <w:bookmarkEnd w:id="22"/>
      <w:r>
        <w:t xml:space="preserve">                            КОНТРАКТ</w:t>
      </w:r>
    </w:p>
    <w:p w:rsidR="00700C1F" w:rsidRDefault="00700C1F">
      <w:pPr>
        <w:pStyle w:val="ConsPlusNonformat"/>
      </w:pPr>
      <w:r>
        <w:t xml:space="preserve">                  О ПРОХОЖДЕНИИ ВОЕННОЙ СЛУЖБЫ</w:t>
      </w:r>
    </w:p>
    <w:p w:rsidR="00700C1F" w:rsidRDefault="00700C1F">
      <w:pPr>
        <w:pStyle w:val="ConsPlusNonformat"/>
      </w:pPr>
    </w:p>
    <w:p w:rsidR="00700C1F" w:rsidRDefault="00700C1F">
      <w:pPr>
        <w:pStyle w:val="ConsPlusNonformat"/>
      </w:pPr>
      <w:r>
        <w:t xml:space="preserve">    1. Настоящий  контракт  о  прохождении   военной   службы</w:t>
      </w:r>
    </w:p>
    <w:p w:rsidR="00700C1F" w:rsidRDefault="00700C1F">
      <w:pPr>
        <w:pStyle w:val="ConsPlusNonformat"/>
      </w:pPr>
      <w:r>
        <w:t>__________________________________________________________________</w:t>
      </w:r>
    </w:p>
    <w:p w:rsidR="00700C1F" w:rsidRDefault="00700C1F">
      <w:pPr>
        <w:pStyle w:val="ConsPlusNonformat"/>
      </w:pPr>
      <w:r>
        <w:t xml:space="preserve">    (в Вооруженных Силах Российской Федерации, других войсках,</w:t>
      </w:r>
    </w:p>
    <w:p w:rsidR="00700C1F" w:rsidRDefault="00700C1F">
      <w:pPr>
        <w:pStyle w:val="ConsPlusNonformat"/>
      </w:pPr>
      <w:r>
        <w:t>__________________________________________________________________</w:t>
      </w:r>
    </w:p>
    <w:p w:rsidR="00700C1F" w:rsidRDefault="00700C1F">
      <w:pPr>
        <w:pStyle w:val="ConsPlusNonformat"/>
      </w:pPr>
      <w:r>
        <w:t xml:space="preserve">   воинских формированиях, органах или воинских подразделениях</w:t>
      </w:r>
    </w:p>
    <w:p w:rsidR="00700C1F" w:rsidRDefault="00700C1F">
      <w:pPr>
        <w:pStyle w:val="ConsPlusNonformat"/>
      </w:pPr>
      <w:r>
        <w:t>__________________________________________________________________</w:t>
      </w:r>
    </w:p>
    <w:p w:rsidR="00700C1F" w:rsidRDefault="00700C1F">
      <w:pPr>
        <w:pStyle w:val="ConsPlusNonformat"/>
      </w:pPr>
      <w:r>
        <w:t xml:space="preserve">             Государственной противопожарной службы)</w:t>
      </w:r>
    </w:p>
    <w:p w:rsidR="00700C1F" w:rsidRDefault="00700C1F">
      <w:pPr>
        <w:pStyle w:val="ConsPlusNonformat"/>
      </w:pPr>
      <w:r>
        <w:t>заключен между ___________________________________________________</w:t>
      </w:r>
    </w:p>
    <w:p w:rsidR="00700C1F" w:rsidRDefault="00700C1F">
      <w:pPr>
        <w:pStyle w:val="ConsPlusNonformat"/>
      </w:pPr>
      <w:r>
        <w:t xml:space="preserve">                    (воинское звание, фамилия, имя и отчество</w:t>
      </w:r>
    </w:p>
    <w:p w:rsidR="00700C1F" w:rsidRDefault="00700C1F">
      <w:pPr>
        <w:pStyle w:val="ConsPlusNonformat"/>
      </w:pPr>
      <w:r>
        <w:t>__________________________________________________________________</w:t>
      </w:r>
    </w:p>
    <w:p w:rsidR="00700C1F" w:rsidRDefault="00700C1F">
      <w:pPr>
        <w:pStyle w:val="ConsPlusNonformat"/>
      </w:pPr>
      <w:r>
        <w:t xml:space="preserve">    гражданина (военнослужащего), число, месяц и год рождения)</w:t>
      </w:r>
    </w:p>
    <w:p w:rsidR="00700C1F" w:rsidRDefault="00700C1F">
      <w:pPr>
        <w:pStyle w:val="ConsPlusNonformat"/>
      </w:pPr>
      <w:r>
        <w:t>и от имени Российской Федерации __________________________________</w:t>
      </w:r>
    </w:p>
    <w:p w:rsidR="00700C1F" w:rsidRDefault="00700C1F">
      <w:pPr>
        <w:pStyle w:val="ConsPlusNonformat"/>
      </w:pPr>
      <w:r>
        <w:t xml:space="preserve">                                          (наименование</w:t>
      </w:r>
    </w:p>
    <w:p w:rsidR="00700C1F" w:rsidRDefault="00700C1F">
      <w:pPr>
        <w:pStyle w:val="ConsPlusNonformat"/>
      </w:pPr>
      <w:r>
        <w:t>__________________________________________________________________</w:t>
      </w:r>
    </w:p>
    <w:p w:rsidR="00700C1F" w:rsidRDefault="00700C1F">
      <w:pPr>
        <w:pStyle w:val="ConsPlusNonformat"/>
      </w:pPr>
      <w:r>
        <w:t xml:space="preserve">            федерального органа исполнительной власти)</w:t>
      </w:r>
    </w:p>
    <w:p w:rsidR="00700C1F" w:rsidRDefault="00700C1F">
      <w:pPr>
        <w:pStyle w:val="ConsPlusNonformat"/>
      </w:pPr>
      <w:r>
        <w:t>в лице ___________________________________________________________</w:t>
      </w:r>
    </w:p>
    <w:p w:rsidR="00700C1F" w:rsidRDefault="00700C1F">
      <w:pPr>
        <w:pStyle w:val="ConsPlusNonformat"/>
      </w:pPr>
      <w:r>
        <w:t xml:space="preserve">             (должность, воинское звание, фамилия и инициалы</w:t>
      </w:r>
    </w:p>
    <w:p w:rsidR="00700C1F" w:rsidRDefault="00700C1F">
      <w:pPr>
        <w:pStyle w:val="ConsPlusNonformat"/>
      </w:pPr>
      <w:r>
        <w:t xml:space="preserve">                            должностного лица)</w:t>
      </w:r>
    </w:p>
    <w:p w:rsidR="00700C1F" w:rsidRDefault="00700C1F">
      <w:pPr>
        <w:pStyle w:val="ConsPlusNonformat"/>
      </w:pPr>
      <w:r>
        <w:t>на срок __________________________________________________________</w:t>
      </w:r>
    </w:p>
    <w:p w:rsidR="00700C1F" w:rsidRDefault="00700C1F">
      <w:pPr>
        <w:pStyle w:val="ConsPlusNonformat"/>
      </w:pPr>
      <w:r>
        <w:t xml:space="preserve">                          (срок контракта)</w:t>
      </w:r>
    </w:p>
    <w:p w:rsidR="00700C1F" w:rsidRDefault="00700C1F">
      <w:pPr>
        <w:pStyle w:val="ConsPlusNonformat"/>
      </w:pPr>
      <w:bookmarkStart w:id="23" w:name="Par1226"/>
      <w:bookmarkEnd w:id="23"/>
      <w:r>
        <w:t xml:space="preserve">    2. ___________________________________________________________</w:t>
      </w:r>
    </w:p>
    <w:p w:rsidR="00700C1F" w:rsidRDefault="00700C1F">
      <w:pPr>
        <w:pStyle w:val="ConsPlusNonformat"/>
      </w:pPr>
      <w:r>
        <w:t xml:space="preserve">            (фамилия и инициалы гражданина (военнослужащего))</w:t>
      </w:r>
    </w:p>
    <w:p w:rsidR="00700C1F" w:rsidRDefault="00700C1F">
      <w:pPr>
        <w:pStyle w:val="ConsPlusNonformat"/>
      </w:pPr>
      <w:r>
        <w:t>добровольно дает обязательства:</w:t>
      </w:r>
    </w:p>
    <w:p w:rsidR="00700C1F" w:rsidRDefault="00700C1F">
      <w:pPr>
        <w:pStyle w:val="ConsPlusNonformat"/>
      </w:pPr>
      <w:r>
        <w:t xml:space="preserve">    а) проходить   военную   службу   по   контракту   в   течение</w:t>
      </w:r>
    </w:p>
    <w:p w:rsidR="00700C1F" w:rsidRDefault="00700C1F">
      <w:pPr>
        <w:pStyle w:val="ConsPlusNonformat"/>
      </w:pPr>
      <w:r>
        <w:t>установленного настоящим контрактом срока;</w:t>
      </w:r>
    </w:p>
    <w:p w:rsidR="00700C1F" w:rsidRDefault="00700C1F">
      <w:pPr>
        <w:pStyle w:val="ConsPlusNonformat"/>
      </w:pPr>
      <w:r>
        <w:t xml:space="preserve">    б) в  период   прохождения   военной   службы   по   контракту</w:t>
      </w:r>
    </w:p>
    <w:p w:rsidR="00700C1F" w:rsidRDefault="00700C1F">
      <w:pPr>
        <w:pStyle w:val="ConsPlusNonformat"/>
      </w:pPr>
      <w:r>
        <w:t>добросовестно  исполнять  все  общие,  должностные  и  специальные</w:t>
      </w:r>
    </w:p>
    <w:p w:rsidR="00700C1F" w:rsidRDefault="00700C1F">
      <w:pPr>
        <w:pStyle w:val="ConsPlusNonformat"/>
      </w:pPr>
      <w:r>
        <w:t>обязанности военнослужащих, установленные законодательными и иными</w:t>
      </w:r>
    </w:p>
    <w:p w:rsidR="00700C1F" w:rsidRDefault="00700C1F">
      <w:pPr>
        <w:pStyle w:val="ConsPlusNonformat"/>
      </w:pPr>
      <w:r>
        <w:t>нормативными правовыми актами Российской Федерации;</w:t>
      </w:r>
    </w:p>
    <w:p w:rsidR="00700C1F" w:rsidRDefault="00700C1F">
      <w:pPr>
        <w:pStyle w:val="ConsPlusNonformat"/>
      </w:pPr>
      <w:r>
        <w:t xml:space="preserve">    в) возместить в случаях, предусмотренных  Федеральным  законом</w:t>
      </w:r>
    </w:p>
    <w:p w:rsidR="00700C1F" w:rsidRDefault="00700C1F">
      <w:pPr>
        <w:pStyle w:val="ConsPlusNonformat"/>
      </w:pPr>
      <w:r>
        <w:t>"О  воинской  обязанности и военной службе", средства федерального</w:t>
      </w:r>
    </w:p>
    <w:p w:rsidR="00700C1F" w:rsidRDefault="00700C1F">
      <w:pPr>
        <w:pStyle w:val="ConsPlusNonformat"/>
      </w:pPr>
      <w:r>
        <w:t>бюджета, затраченные на его военную или  специальную подготовку, в</w:t>
      </w:r>
    </w:p>
    <w:p w:rsidR="00700C1F" w:rsidRDefault="00700C1F">
      <w:pPr>
        <w:pStyle w:val="ConsPlusNonformat"/>
      </w:pPr>
      <w:r>
        <w:t>размере __________________________________________________________</w:t>
      </w:r>
    </w:p>
    <w:p w:rsidR="00700C1F" w:rsidRDefault="00700C1F">
      <w:pPr>
        <w:pStyle w:val="ConsPlusNonformat"/>
      </w:pPr>
      <w:r>
        <w:t xml:space="preserve">                 (размер подлежащих возмещению средств</w:t>
      </w:r>
    </w:p>
    <w:p w:rsidR="00700C1F" w:rsidRDefault="00700C1F">
      <w:pPr>
        <w:pStyle w:val="ConsPlusNonformat"/>
      </w:pPr>
      <w:r>
        <w:t>__________________________________________________________________</w:t>
      </w:r>
    </w:p>
    <w:p w:rsidR="00700C1F" w:rsidRDefault="00700C1F">
      <w:pPr>
        <w:pStyle w:val="ConsPlusNonformat"/>
      </w:pPr>
      <w:r>
        <w:t xml:space="preserve">                       (прописью, в рублях))</w:t>
      </w:r>
    </w:p>
    <w:p w:rsidR="00700C1F" w:rsidRDefault="00700C1F">
      <w:pPr>
        <w:pStyle w:val="ConsPlusNonformat"/>
      </w:pPr>
      <w:bookmarkStart w:id="24" w:name="Par1242"/>
      <w:bookmarkEnd w:id="24"/>
      <w:r>
        <w:t xml:space="preserve">    3. ___________________________________________________________</w:t>
      </w:r>
    </w:p>
    <w:p w:rsidR="00700C1F" w:rsidRDefault="00700C1F">
      <w:pPr>
        <w:pStyle w:val="ConsPlusNonformat"/>
      </w:pPr>
      <w:r>
        <w:t xml:space="preserve">        (наименование федерального органа исполнительной власти)</w:t>
      </w:r>
    </w:p>
    <w:p w:rsidR="00700C1F" w:rsidRDefault="00700C1F">
      <w:pPr>
        <w:pStyle w:val="ConsPlusNonformat"/>
      </w:pPr>
      <w:r>
        <w:t>обеспечивает соблюдение   прав    военнослужащего,    заключившего</w:t>
      </w:r>
    </w:p>
    <w:p w:rsidR="00700C1F" w:rsidRDefault="00700C1F">
      <w:pPr>
        <w:pStyle w:val="ConsPlusNonformat"/>
      </w:pPr>
      <w:r>
        <w:t>настоящий  контракт,  и  прав членов его семьи,  включая получение</w:t>
      </w:r>
    </w:p>
    <w:p w:rsidR="00700C1F" w:rsidRDefault="00700C1F">
      <w:pPr>
        <w:pStyle w:val="ConsPlusNonformat"/>
      </w:pPr>
      <w:r>
        <w:t>льгот,  гарантий и компенсаций,  установленных законодательными  и</w:t>
      </w:r>
    </w:p>
    <w:p w:rsidR="00700C1F" w:rsidRDefault="00700C1F">
      <w:pPr>
        <w:pStyle w:val="ConsPlusNonformat"/>
      </w:pPr>
      <w:r>
        <w:t>иными   нормативными   правовыми   актами   Российской  Федерации,</w:t>
      </w:r>
    </w:p>
    <w:p w:rsidR="00700C1F" w:rsidRDefault="00700C1F">
      <w:pPr>
        <w:pStyle w:val="ConsPlusNonformat"/>
      </w:pPr>
      <w:r>
        <w:t>определяющими статус военнослужащих и порядок прохождения  военной</w:t>
      </w:r>
    </w:p>
    <w:p w:rsidR="00700C1F" w:rsidRDefault="00700C1F">
      <w:pPr>
        <w:pStyle w:val="ConsPlusNonformat"/>
      </w:pPr>
      <w:r>
        <w:t>службы.</w:t>
      </w:r>
    </w:p>
    <w:p w:rsidR="00700C1F" w:rsidRDefault="00700C1F">
      <w:pPr>
        <w:pStyle w:val="ConsPlusNonformat"/>
      </w:pPr>
      <w:r>
        <w:t xml:space="preserve">    4. Настоящий контракт вступает в силу со  дня  его  подписания</w:t>
      </w:r>
    </w:p>
    <w:p w:rsidR="00700C1F" w:rsidRDefault="00700C1F">
      <w:pPr>
        <w:pStyle w:val="ConsPlusNonformat"/>
      </w:pPr>
      <w:r>
        <w:t>должностным лицом, составлен в двух экземплярах.</w:t>
      </w:r>
    </w:p>
    <w:p w:rsidR="00700C1F" w:rsidRDefault="00700C1F">
      <w:pPr>
        <w:pStyle w:val="ConsPlusNonformat"/>
      </w:pPr>
      <w:r>
        <w:t xml:space="preserve">    5. Подписи сторон</w:t>
      </w:r>
    </w:p>
    <w:p w:rsidR="00700C1F" w:rsidRDefault="00700C1F">
      <w:pPr>
        <w:pStyle w:val="ConsPlusNonformat"/>
      </w:pPr>
      <w:r>
        <w:t>_____________________________         ____________________________</w:t>
      </w:r>
    </w:p>
    <w:p w:rsidR="00700C1F" w:rsidRDefault="00700C1F">
      <w:pPr>
        <w:pStyle w:val="ConsPlusNonformat"/>
      </w:pPr>
      <w:r>
        <w:t xml:space="preserve">  (воинское звание, подпись,          (должность, воинское звание,</w:t>
      </w:r>
    </w:p>
    <w:p w:rsidR="00700C1F" w:rsidRDefault="00700C1F">
      <w:pPr>
        <w:pStyle w:val="ConsPlusNonformat"/>
      </w:pPr>
      <w:r>
        <w:t>фамилия и инициалы гражданина         подпись, фамилия и инициалы</w:t>
      </w:r>
    </w:p>
    <w:p w:rsidR="00700C1F" w:rsidRDefault="00700C1F">
      <w:pPr>
        <w:pStyle w:val="ConsPlusNonformat"/>
      </w:pPr>
      <w:r>
        <w:t xml:space="preserve">     (военнослужащего))                    должностного лица)</w:t>
      </w:r>
    </w:p>
    <w:p w:rsidR="00700C1F" w:rsidRDefault="00700C1F">
      <w:pPr>
        <w:pStyle w:val="ConsPlusNonformat"/>
      </w:pPr>
      <w:r>
        <w:t>_____________________________         ____________________________</w:t>
      </w:r>
    </w:p>
    <w:p w:rsidR="00700C1F" w:rsidRDefault="00700C1F">
      <w:pPr>
        <w:pStyle w:val="ConsPlusNonformat"/>
      </w:pPr>
      <w:r>
        <w:t xml:space="preserve">           (дата)                             (М.П., дата)</w:t>
      </w:r>
    </w:p>
    <w:p w:rsidR="00700C1F" w:rsidRDefault="00700C1F">
      <w:pPr>
        <w:pStyle w:val="ConsPlusNonformat"/>
      </w:pPr>
    </w:p>
    <w:p w:rsidR="00700C1F" w:rsidRDefault="00700C1F">
      <w:pPr>
        <w:pStyle w:val="ConsPlusNonformat"/>
      </w:pPr>
      <w:r>
        <w:t xml:space="preserve">    О вступлении  в силу  настоящего контракта объявлено  приказом</w:t>
      </w:r>
    </w:p>
    <w:p w:rsidR="00700C1F" w:rsidRDefault="00700C1F">
      <w:pPr>
        <w:pStyle w:val="ConsPlusNonformat"/>
      </w:pPr>
      <w:r>
        <w:t>__________________________________________________________________</w:t>
      </w:r>
    </w:p>
    <w:p w:rsidR="00700C1F" w:rsidRDefault="00700C1F">
      <w:pPr>
        <w:pStyle w:val="ConsPlusNonformat"/>
      </w:pPr>
      <w:r>
        <w:t xml:space="preserve">    (дата и номер приказа соответствующего должностного лица)</w:t>
      </w:r>
    </w:p>
    <w:p w:rsidR="00700C1F" w:rsidRDefault="00700C1F">
      <w:pPr>
        <w:pStyle w:val="ConsPlusNonformat"/>
      </w:pPr>
    </w:p>
    <w:p w:rsidR="00700C1F" w:rsidRDefault="00700C1F">
      <w:pPr>
        <w:pStyle w:val="ConsPlusNonformat"/>
      </w:pPr>
      <w:r>
        <w:t xml:space="preserve">    Настоящий контракт прекратил свое действие ___________________</w:t>
      </w:r>
    </w:p>
    <w:p w:rsidR="00700C1F" w:rsidRDefault="00700C1F">
      <w:pPr>
        <w:pStyle w:val="ConsPlusNonformat"/>
      </w:pPr>
      <w:r>
        <w:t xml:space="preserve">                                                (дата прекращения</w:t>
      </w:r>
    </w:p>
    <w:p w:rsidR="00700C1F" w:rsidRDefault="00700C1F">
      <w:pPr>
        <w:pStyle w:val="ConsPlusNonformat"/>
      </w:pPr>
      <w:r>
        <w:t xml:space="preserve">                                               действия контракта)</w:t>
      </w:r>
    </w:p>
    <w:p w:rsidR="00700C1F" w:rsidRDefault="00700C1F">
      <w:pPr>
        <w:pStyle w:val="ConsPlusNonformat"/>
      </w:pPr>
      <w:r>
        <w:t>в связи с ________________________________________________________</w:t>
      </w:r>
    </w:p>
    <w:p w:rsidR="00700C1F" w:rsidRDefault="00700C1F">
      <w:pPr>
        <w:pStyle w:val="ConsPlusNonformat"/>
      </w:pPr>
      <w:r>
        <w:t xml:space="preserve">          (основание прекращения действия контракта в соответствии</w:t>
      </w:r>
    </w:p>
    <w:p w:rsidR="00700C1F" w:rsidRDefault="00700C1F">
      <w:pPr>
        <w:pStyle w:val="ConsPlusNonformat"/>
      </w:pPr>
      <w:r>
        <w:t>__________________________________________________________________</w:t>
      </w:r>
    </w:p>
    <w:p w:rsidR="00700C1F" w:rsidRDefault="00700C1F">
      <w:pPr>
        <w:pStyle w:val="ConsPlusNonformat"/>
      </w:pPr>
      <w:r>
        <w:t xml:space="preserve">            с законодательством Российской Федерации)</w:t>
      </w:r>
    </w:p>
    <w:p w:rsidR="00700C1F" w:rsidRDefault="00700C1F">
      <w:pPr>
        <w:widowControl w:val="0"/>
        <w:autoSpaceDE w:val="0"/>
        <w:autoSpaceDN w:val="0"/>
        <w:adjustRightInd w:val="0"/>
        <w:spacing w:after="0" w:line="240" w:lineRule="auto"/>
        <w:rPr>
          <w:sz w:val="20"/>
          <w:szCs w:val="20"/>
        </w:rPr>
      </w:pPr>
    </w:p>
    <w:p w:rsidR="00700C1F" w:rsidRDefault="00700C1F">
      <w:pPr>
        <w:widowControl w:val="0"/>
        <w:autoSpaceDE w:val="0"/>
        <w:autoSpaceDN w:val="0"/>
        <w:adjustRightInd w:val="0"/>
        <w:spacing w:after="0" w:line="240" w:lineRule="auto"/>
        <w:ind w:firstLine="540"/>
        <w:jc w:val="both"/>
      </w:pPr>
      <w:r>
        <w:t xml:space="preserve">Примечание. Руководитель федерального органа исполнительной власти, в котором предусмотрена военная служба, вправе указать в </w:t>
      </w:r>
      <w:hyperlink w:anchor="Par1226" w:history="1">
        <w:r>
          <w:rPr>
            <w:color w:val="0000FF"/>
          </w:rPr>
          <w:t>пунктах 2</w:t>
        </w:r>
      </w:hyperlink>
      <w:r>
        <w:t xml:space="preserve"> и </w:t>
      </w:r>
      <w:hyperlink w:anchor="Par1242" w:history="1">
        <w:r>
          <w:rPr>
            <w:color w:val="0000FF"/>
          </w:rPr>
          <w:t>3</w:t>
        </w:r>
      </w:hyperlink>
      <w:r>
        <w:t xml:space="preserve"> типовой формы контракта конкретные права и обязанности военнослужащих, предусмотренные законодательством Российской Федерации и обусловленные особенностями их военной службы.</w:t>
      </w:r>
    </w:p>
    <w:p w:rsidR="00700C1F" w:rsidRDefault="00700C1F">
      <w:pPr>
        <w:widowControl w:val="0"/>
        <w:autoSpaceDE w:val="0"/>
        <w:autoSpaceDN w:val="0"/>
        <w:adjustRightInd w:val="0"/>
        <w:spacing w:after="0" w:line="240" w:lineRule="auto"/>
        <w:ind w:firstLine="540"/>
        <w:jc w:val="both"/>
      </w:pPr>
      <w:r>
        <w:t>Условие о возмещении средств федерального бюджета, затраченных на военную или специальную подготовку, включается в контракты о прохождении военной службы для граждан, обучающихся в военных образовательных учреждениях профессионального образования.</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right"/>
        <w:outlineLvl w:val="1"/>
      </w:pPr>
      <w:bookmarkStart w:id="25" w:name="Par1279"/>
      <w:bookmarkEnd w:id="25"/>
      <w:r>
        <w:t>Приложение N 2</w:t>
      </w:r>
    </w:p>
    <w:p w:rsidR="00700C1F" w:rsidRDefault="00700C1F">
      <w:pPr>
        <w:widowControl w:val="0"/>
        <w:autoSpaceDE w:val="0"/>
        <w:autoSpaceDN w:val="0"/>
        <w:adjustRightInd w:val="0"/>
        <w:spacing w:after="0" w:line="240" w:lineRule="auto"/>
        <w:jc w:val="right"/>
      </w:pPr>
      <w:r>
        <w:t>к Положению о порядке</w:t>
      </w:r>
    </w:p>
    <w:p w:rsidR="00700C1F" w:rsidRDefault="00700C1F">
      <w:pPr>
        <w:widowControl w:val="0"/>
        <w:autoSpaceDE w:val="0"/>
        <w:autoSpaceDN w:val="0"/>
        <w:adjustRightInd w:val="0"/>
        <w:spacing w:after="0" w:line="240" w:lineRule="auto"/>
        <w:jc w:val="right"/>
      </w:pPr>
      <w:r>
        <w:t>прохождения военной службы</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center"/>
      </w:pPr>
      <w:r>
        <w:t>ПОРЯДОК</w:t>
      </w:r>
    </w:p>
    <w:p w:rsidR="00700C1F" w:rsidRDefault="00700C1F">
      <w:pPr>
        <w:widowControl w:val="0"/>
        <w:autoSpaceDE w:val="0"/>
        <w:autoSpaceDN w:val="0"/>
        <w:adjustRightInd w:val="0"/>
        <w:spacing w:after="0" w:line="240" w:lineRule="auto"/>
        <w:jc w:val="center"/>
      </w:pPr>
      <w:r>
        <w:t>УЧЕТА СЛУЖЕБНОГО ВРЕМЕНИ И ПРЕДОСТАВЛЕНИЯ</w:t>
      </w:r>
    </w:p>
    <w:p w:rsidR="00700C1F" w:rsidRDefault="00700C1F">
      <w:pPr>
        <w:widowControl w:val="0"/>
        <w:autoSpaceDE w:val="0"/>
        <w:autoSpaceDN w:val="0"/>
        <w:adjustRightInd w:val="0"/>
        <w:spacing w:after="0" w:line="240" w:lineRule="auto"/>
        <w:jc w:val="center"/>
      </w:pPr>
      <w:r>
        <w:t>ДОПОЛНИТЕЛЬНЫХ СУТОК ОТДЫХА</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ind w:firstLine="540"/>
        <w:jc w:val="both"/>
      </w:pPr>
      <w:r>
        <w:t xml:space="preserve">1. Учет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(далее именуется - сверхурочное время) и отдельно учет привлечения указанных военнослужащих к исполнению обязанностей военной службы в выходные и праздничные дни (в часах), а также учет (в сутках) предоставленных им дополнительных суток отдыха в соответствии с пунктом 1 </w:t>
      </w:r>
      <w:hyperlink r:id="rId227" w:history="1">
        <w:r>
          <w:rPr>
            <w:color w:val="0000FF"/>
          </w:rPr>
          <w:t>статьи 11</w:t>
        </w:r>
      </w:hyperlink>
      <w:r>
        <w:t xml:space="preserve"> Федерального закона "О статусе военнослужащих" и предоставленного им времени отдыха (в часах) ведется командиром подразделения в журнале.</w:t>
      </w:r>
    </w:p>
    <w:p w:rsidR="00700C1F" w:rsidRDefault="00700C1F">
      <w:pPr>
        <w:widowControl w:val="0"/>
        <w:autoSpaceDE w:val="0"/>
        <w:autoSpaceDN w:val="0"/>
        <w:adjustRightInd w:val="0"/>
        <w:spacing w:after="0" w:line="240" w:lineRule="auto"/>
        <w:ind w:firstLine="540"/>
        <w:jc w:val="both"/>
      </w:pPr>
      <w:r>
        <w:t>2. Форма и порядок ведения журнала устанавливаются руководителем федерального органа исполнительной власти, в котором предусмотрена военная служба.</w:t>
      </w:r>
    </w:p>
    <w:p w:rsidR="00700C1F" w:rsidRDefault="00700C1F">
      <w:pPr>
        <w:widowControl w:val="0"/>
        <w:autoSpaceDE w:val="0"/>
        <w:autoSpaceDN w:val="0"/>
        <w:adjustRightInd w:val="0"/>
        <w:spacing w:after="0" w:line="240" w:lineRule="auto"/>
        <w:ind w:firstLine="540"/>
        <w:jc w:val="both"/>
      </w:pPr>
      <w:r>
        <w:t>Правильность записей в журнале еженедельно подтверждается подписью военнослужащего.</w:t>
      </w:r>
    </w:p>
    <w:p w:rsidR="00700C1F" w:rsidRDefault="00700C1F">
      <w:pPr>
        <w:widowControl w:val="0"/>
        <w:autoSpaceDE w:val="0"/>
        <w:autoSpaceDN w:val="0"/>
        <w:adjustRightInd w:val="0"/>
        <w:spacing w:after="0" w:line="240" w:lineRule="auto"/>
        <w:ind w:firstLine="540"/>
        <w:jc w:val="both"/>
      </w:pPr>
      <w:r>
        <w:t>3. Когда суммарное сверхурочное время (суммарное время исполнения должностных и специальных обязанностей в выходные или праздничные дни с учетом времени, необходимого военнослужащему для прибытия к месту службы от места жительства и обратно) достигает величины ежедневного времени, установленного регламентом служебного времени для исполнения должностных обязанностей, военнослужащему, проходящему военную службу по контракту, по его желанию предоставляются в другие дни недели дополнительные сутки отдыха или они присоединяются к основному отпуску.</w:t>
      </w:r>
    </w:p>
    <w:p w:rsidR="00700C1F" w:rsidRDefault="00700C1F">
      <w:pPr>
        <w:widowControl w:val="0"/>
        <w:autoSpaceDE w:val="0"/>
        <w:autoSpaceDN w:val="0"/>
        <w:adjustRightInd w:val="0"/>
        <w:spacing w:after="0" w:line="240" w:lineRule="auto"/>
        <w:ind w:firstLine="540"/>
        <w:jc w:val="both"/>
      </w:pPr>
      <w:r>
        <w:t>Дополнительные сутки отдыха в количестве не более 30, присоединяемые к отпуску, в продолжительность основного отпуска не входят.</w:t>
      </w:r>
    </w:p>
    <w:p w:rsidR="00700C1F" w:rsidRDefault="00700C1F">
      <w:pPr>
        <w:widowControl w:val="0"/>
        <w:autoSpaceDE w:val="0"/>
        <w:autoSpaceDN w:val="0"/>
        <w:adjustRightInd w:val="0"/>
        <w:spacing w:after="0" w:line="240" w:lineRule="auto"/>
        <w:ind w:firstLine="540"/>
        <w:jc w:val="both"/>
      </w:pPr>
      <w:r>
        <w:t>4. Сведения о количестве дополнительных суток отдыха, присоединяемых к основному отпуску, представляются командиром подразделения в штаб воинской части (кадровый орган).</w:t>
      </w:r>
    </w:p>
    <w:p w:rsidR="00700C1F" w:rsidRDefault="00700C1F">
      <w:pPr>
        <w:widowControl w:val="0"/>
        <w:autoSpaceDE w:val="0"/>
        <w:autoSpaceDN w:val="0"/>
        <w:adjustRightInd w:val="0"/>
        <w:spacing w:after="0" w:line="240" w:lineRule="auto"/>
        <w:ind w:firstLine="540"/>
        <w:jc w:val="both"/>
      </w:pPr>
      <w:r>
        <w:t xml:space="preserve">5. Время привлечения военнослужащего, проходящего военную службу по контракту, к мероприятиям, проводимым без ограничения общей продолжительности еженедельного служебного времени, учитывается в сутках. За каждые трое суток привлечения к названным мероприятиям указанному военнослужащему предоставляются двое суток отдыха, установленных пунктом 3 </w:t>
      </w:r>
      <w:hyperlink r:id="rId228" w:history="1">
        <w:r>
          <w:rPr>
            <w:color w:val="0000FF"/>
          </w:rPr>
          <w:t>статьи 11</w:t>
        </w:r>
      </w:hyperlink>
      <w:r>
        <w:t xml:space="preserve"> Федерального закона "О статусе военнослужащих" (из расчета распределения служебного времени и времени отдыха в одних сутках - 8 часов и 12 часов). Время отдыха, компенсирующее участие в данных мероприятиях, предоставляется военнослужащему, проходящему военную службу по контракту, как правило, по окончании этих мероприятий с учетом необходимости поддержания боевой готовности подразделения и интересов службы.</w:t>
      </w:r>
    </w:p>
    <w:p w:rsidR="00700C1F" w:rsidRDefault="00700C1F">
      <w:pPr>
        <w:widowControl w:val="0"/>
        <w:autoSpaceDE w:val="0"/>
        <w:autoSpaceDN w:val="0"/>
        <w:adjustRightInd w:val="0"/>
        <w:spacing w:after="0" w:line="240" w:lineRule="auto"/>
        <w:ind w:firstLine="540"/>
        <w:jc w:val="both"/>
      </w:pPr>
      <w:r>
        <w:t xml:space="preserve">6. Военнослужащим (в том числе военнослужащим, проходящим военную службу по призыву), участвовавшим в походах кораблей (судов, подводных лодок), дальних полетах воздушных судов, космических полетах либо выполнявшим более одного месяца специальные задачи по восстановлению конституционного порядка, принимавшим участие в выполнении мероприятий чрезвычайного положения, в ликвидации последствий стихийных бедствий и других чрезвычайных ситуаций, вместо дополнительных суток отдыха для проведения </w:t>
      </w:r>
      <w:hyperlink r:id="rId229" w:history="1">
        <w:r>
          <w:rPr>
            <w:color w:val="0000FF"/>
          </w:rPr>
          <w:t>медико-психологической реабилитации</w:t>
        </w:r>
      </w:hyperlink>
      <w:r>
        <w:t xml:space="preserve"> и восстановления здоровья может быть организован отдых продолжительностью до 30 суток (реабилитационный отпуск).</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jc w:val="right"/>
        <w:outlineLvl w:val="0"/>
      </w:pPr>
      <w:bookmarkStart w:id="26" w:name="Par1300"/>
      <w:bookmarkEnd w:id="26"/>
      <w:r>
        <w:t>Приложение</w:t>
      </w:r>
    </w:p>
    <w:p w:rsidR="00700C1F" w:rsidRDefault="00700C1F">
      <w:pPr>
        <w:widowControl w:val="0"/>
        <w:autoSpaceDE w:val="0"/>
        <w:autoSpaceDN w:val="0"/>
        <w:adjustRightInd w:val="0"/>
        <w:spacing w:after="0" w:line="240" w:lineRule="auto"/>
        <w:jc w:val="right"/>
      </w:pPr>
      <w:r>
        <w:t>к Указу Президента</w:t>
      </w:r>
    </w:p>
    <w:p w:rsidR="00700C1F" w:rsidRDefault="00700C1F">
      <w:pPr>
        <w:widowControl w:val="0"/>
        <w:autoSpaceDE w:val="0"/>
        <w:autoSpaceDN w:val="0"/>
        <w:adjustRightInd w:val="0"/>
        <w:spacing w:after="0" w:line="240" w:lineRule="auto"/>
        <w:jc w:val="right"/>
      </w:pPr>
      <w:r>
        <w:t>Российской Федерации</w:t>
      </w:r>
    </w:p>
    <w:p w:rsidR="00700C1F" w:rsidRDefault="00700C1F">
      <w:pPr>
        <w:widowControl w:val="0"/>
        <w:autoSpaceDE w:val="0"/>
        <w:autoSpaceDN w:val="0"/>
        <w:adjustRightInd w:val="0"/>
        <w:spacing w:after="0" w:line="240" w:lineRule="auto"/>
        <w:jc w:val="right"/>
      </w:pPr>
      <w:r>
        <w:t>от 16 сентября 1999 г. N 1237</w:t>
      </w:r>
    </w:p>
    <w:p w:rsidR="00700C1F" w:rsidRDefault="00700C1F">
      <w:pPr>
        <w:widowControl w:val="0"/>
        <w:autoSpaceDE w:val="0"/>
        <w:autoSpaceDN w:val="0"/>
        <w:adjustRightInd w:val="0"/>
        <w:spacing w:after="0" w:line="240" w:lineRule="auto"/>
      </w:pPr>
    </w:p>
    <w:p w:rsidR="00700C1F" w:rsidRDefault="00700C1F">
      <w:pPr>
        <w:pStyle w:val="ConsPlusTitle"/>
        <w:jc w:val="center"/>
        <w:rPr>
          <w:sz w:val="20"/>
          <w:szCs w:val="20"/>
        </w:rPr>
      </w:pPr>
      <w:r>
        <w:rPr>
          <w:sz w:val="20"/>
          <w:szCs w:val="20"/>
        </w:rPr>
        <w:t>ПЕРЕЧЕНЬ</w:t>
      </w:r>
    </w:p>
    <w:p w:rsidR="00700C1F" w:rsidRDefault="00700C1F">
      <w:pPr>
        <w:pStyle w:val="ConsPlusTitle"/>
        <w:jc w:val="center"/>
        <w:rPr>
          <w:sz w:val="20"/>
          <w:szCs w:val="20"/>
        </w:rPr>
      </w:pPr>
      <w:r>
        <w:rPr>
          <w:sz w:val="20"/>
          <w:szCs w:val="20"/>
        </w:rPr>
        <w:t>УКАЗОВ ПРЕЗИДИУМА ВЕРХОВНОГО СОВЕТА СССР,</w:t>
      </w:r>
    </w:p>
    <w:p w:rsidR="00700C1F" w:rsidRDefault="00700C1F">
      <w:pPr>
        <w:pStyle w:val="ConsPlusTitle"/>
        <w:jc w:val="center"/>
        <w:rPr>
          <w:sz w:val="20"/>
          <w:szCs w:val="20"/>
        </w:rPr>
      </w:pPr>
      <w:r>
        <w:rPr>
          <w:sz w:val="20"/>
          <w:szCs w:val="20"/>
        </w:rPr>
        <w:t>НЕ ПРИМЕНЯЕМЫХ НА ТЕРРИТОРИИ РОССИЙСКОЙ ФЕДЕРАЦИИ</w:t>
      </w:r>
    </w:p>
    <w:p w:rsidR="00700C1F" w:rsidRDefault="00700C1F">
      <w:pPr>
        <w:widowControl w:val="0"/>
        <w:autoSpaceDE w:val="0"/>
        <w:autoSpaceDN w:val="0"/>
        <w:adjustRightInd w:val="0"/>
        <w:spacing w:after="0" w:line="240" w:lineRule="auto"/>
        <w:rPr>
          <w:sz w:val="20"/>
          <w:szCs w:val="20"/>
        </w:rPr>
      </w:pPr>
    </w:p>
    <w:p w:rsidR="00700C1F" w:rsidRDefault="00700C1F">
      <w:pPr>
        <w:widowControl w:val="0"/>
        <w:autoSpaceDE w:val="0"/>
        <w:autoSpaceDN w:val="0"/>
        <w:adjustRightInd w:val="0"/>
        <w:spacing w:after="0" w:line="240" w:lineRule="auto"/>
        <w:ind w:firstLine="540"/>
        <w:jc w:val="both"/>
      </w:pPr>
      <w:r>
        <w:t>1. Указ Президиума Верховного Совета СССР от 18 ноября 1971 г. N 2317-VIII "О прапорщиках и мичманах Вооруженных Сил СССР" (Ведомости Верховного Совета СССР, 1971, N 47, ст. 453).</w:t>
      </w:r>
    </w:p>
    <w:p w:rsidR="00700C1F" w:rsidRDefault="00700C1F">
      <w:pPr>
        <w:widowControl w:val="0"/>
        <w:autoSpaceDE w:val="0"/>
        <w:autoSpaceDN w:val="0"/>
        <w:adjustRightInd w:val="0"/>
        <w:spacing w:after="0" w:line="240" w:lineRule="auto"/>
        <w:ind w:firstLine="540"/>
        <w:jc w:val="both"/>
      </w:pPr>
      <w:r>
        <w:t>2. Указ Президиума Верховного Совета СССР от 18 ноября 1971 г. N 2318-VIII "О прапорщиках и мичманах органов Комитета государственной безопасности при Совете Министров СССР".</w:t>
      </w:r>
    </w:p>
    <w:p w:rsidR="00700C1F" w:rsidRDefault="00700C1F">
      <w:pPr>
        <w:widowControl w:val="0"/>
        <w:autoSpaceDE w:val="0"/>
        <w:autoSpaceDN w:val="0"/>
        <w:adjustRightInd w:val="0"/>
        <w:spacing w:after="0" w:line="240" w:lineRule="auto"/>
        <w:ind w:firstLine="540"/>
        <w:jc w:val="both"/>
      </w:pPr>
      <w:r>
        <w:t>3. Указ Президиума Верховного Совета СССР от 10 мая 1973 г. N 4228-VIII "О внесении некоторых изменений в Закон о всеобщей воинской обязанности и Указ Президиума Верховного Совета СССР от 18 ноября 1971 года "О прапорщиках и мичманах Вооруженных Сил СССР" (Ведомости Верховного Совета СССР, 1973, N 20, ст. 267).</w:t>
      </w:r>
    </w:p>
    <w:p w:rsidR="00700C1F" w:rsidRDefault="00700C1F">
      <w:pPr>
        <w:widowControl w:val="0"/>
        <w:autoSpaceDE w:val="0"/>
        <w:autoSpaceDN w:val="0"/>
        <w:adjustRightInd w:val="0"/>
        <w:spacing w:after="0" w:line="240" w:lineRule="auto"/>
        <w:ind w:firstLine="540"/>
        <w:jc w:val="both"/>
      </w:pPr>
      <w:r>
        <w:t>4. Указ Президиума Верховного Совета СССР от 10 мая 1973 г. N 4229-VIII "О внесении изменений в Указ Президиума Верховного Совета СССР "О прапорщиках и мичманах органов Комитета государственной безопасности при Совете Министров СССР".</w:t>
      </w:r>
    </w:p>
    <w:p w:rsidR="00700C1F" w:rsidRDefault="00700C1F">
      <w:pPr>
        <w:widowControl w:val="0"/>
        <w:autoSpaceDE w:val="0"/>
        <w:autoSpaceDN w:val="0"/>
        <w:adjustRightInd w:val="0"/>
        <w:spacing w:after="0" w:line="240" w:lineRule="auto"/>
        <w:ind w:firstLine="540"/>
        <w:jc w:val="both"/>
      </w:pPr>
      <w:r>
        <w:t>5. Указ Президиума Верховного Совета СССР от 11 июля 1973 г. N 4511-VIII "Об изменении статьи 59 Закона СССР "О всеобщей воинской обязанности" (Ведомости Верховного Совета СССР, 1973, N 28, ст. 369).</w:t>
      </w:r>
    </w:p>
    <w:p w:rsidR="00700C1F" w:rsidRDefault="00700C1F">
      <w:pPr>
        <w:widowControl w:val="0"/>
        <w:autoSpaceDE w:val="0"/>
        <w:autoSpaceDN w:val="0"/>
        <w:adjustRightInd w:val="0"/>
        <w:spacing w:after="0" w:line="240" w:lineRule="auto"/>
        <w:ind w:firstLine="540"/>
        <w:jc w:val="both"/>
      </w:pPr>
      <w:r>
        <w:t>6. Указ Президиума Верховного Совета СССР от 26 ноября 1973 г. N 5081-VIII "О внесении изменений и дополнений в некоторые законодательные акты СССР" (Ведомости Верховного Совета СССР, 1973, N 48, ст. 679).</w:t>
      </w:r>
    </w:p>
    <w:p w:rsidR="00700C1F" w:rsidRDefault="00700C1F">
      <w:pPr>
        <w:widowControl w:val="0"/>
        <w:autoSpaceDE w:val="0"/>
        <w:autoSpaceDN w:val="0"/>
        <w:adjustRightInd w:val="0"/>
        <w:spacing w:after="0" w:line="240" w:lineRule="auto"/>
        <w:ind w:firstLine="540"/>
        <w:jc w:val="both"/>
      </w:pPr>
      <w:r>
        <w:t>7. Указ Президиума Верховного Совета СССР от 25 февраля 1977 г. N 5317-IX "О внесении некоторых изменений в Закон СССР "О всеобщей воинской обязанности" (Ведомости Верховного Совета СССР, 1977, N 9, ст. 158).</w:t>
      </w:r>
    </w:p>
    <w:p w:rsidR="00700C1F" w:rsidRDefault="00700C1F">
      <w:pPr>
        <w:widowControl w:val="0"/>
        <w:autoSpaceDE w:val="0"/>
        <w:autoSpaceDN w:val="0"/>
        <w:adjustRightInd w:val="0"/>
        <w:spacing w:after="0" w:line="240" w:lineRule="auto"/>
        <w:ind w:firstLine="540"/>
        <w:jc w:val="both"/>
      </w:pPr>
      <w:r>
        <w:t>8. Указ Президиума Верховного Совета СССР от 17 декабря 1980 г. N 3535-Х "О внесении изменений и дополнений в Закон СССР "О всеобщей воинской обязанности" (Ведомости Верховного Совета СССР, 1980, N 52, ст. 1121).</w:t>
      </w:r>
    </w:p>
    <w:p w:rsidR="00700C1F" w:rsidRDefault="00700C1F">
      <w:pPr>
        <w:widowControl w:val="0"/>
        <w:autoSpaceDE w:val="0"/>
        <w:autoSpaceDN w:val="0"/>
        <w:adjustRightInd w:val="0"/>
        <w:spacing w:after="0" w:line="240" w:lineRule="auto"/>
        <w:ind w:firstLine="540"/>
        <w:jc w:val="both"/>
      </w:pPr>
      <w:r>
        <w:t>9. Указ Президиума Верховного Совета СССР от 24 декабря 1980 г. N 3606-Х "О внесении некоторых изменений и дополнений в законодательные акты СССР о прапорщиках и мичманах Вооруженных Сил СССР" (Ведомости Верховного Совета СССР, 1980, N 52, ст. 1133).</w:t>
      </w:r>
    </w:p>
    <w:p w:rsidR="00700C1F" w:rsidRDefault="00700C1F">
      <w:pPr>
        <w:widowControl w:val="0"/>
        <w:autoSpaceDE w:val="0"/>
        <w:autoSpaceDN w:val="0"/>
        <w:adjustRightInd w:val="0"/>
        <w:spacing w:after="0" w:line="240" w:lineRule="auto"/>
        <w:ind w:firstLine="540"/>
        <w:jc w:val="both"/>
      </w:pPr>
      <w:r>
        <w:t>10. Указ Президиума Верховного Совета СССР от 18 марта 1985 г. N 2053-XI "О внесении изменений и дополнений в некоторые законодательные акты СССР о воинской службе офицерского состава Вооруженных Сил СССР" (Ведомости Верховного Совета СССР, 1985, N 12, ст. 199).</w:t>
      </w:r>
    </w:p>
    <w:p w:rsidR="00700C1F" w:rsidRDefault="00700C1F">
      <w:pPr>
        <w:widowControl w:val="0"/>
        <w:autoSpaceDE w:val="0"/>
        <w:autoSpaceDN w:val="0"/>
        <w:adjustRightInd w:val="0"/>
        <w:spacing w:after="0" w:line="240" w:lineRule="auto"/>
        <w:ind w:firstLine="540"/>
        <w:jc w:val="both"/>
      </w:pPr>
      <w:r>
        <w:t>11. Указ Президиума Верховного Совета СССР от 2 октября 1985 г. N 3333-XI "О внесении изменения в статью 2 Указа Президиума Верховного Совета СССР "О прапорщиках и мичманах Вооруженных Сил СССР" (Ведомости Верховного Совета СССР, 1985, N 41, ст. 779).</w:t>
      </w:r>
    </w:p>
    <w:p w:rsidR="00700C1F" w:rsidRDefault="00700C1F">
      <w:pPr>
        <w:widowControl w:val="0"/>
        <w:autoSpaceDE w:val="0"/>
        <w:autoSpaceDN w:val="0"/>
        <w:adjustRightInd w:val="0"/>
        <w:spacing w:after="0" w:line="240" w:lineRule="auto"/>
        <w:ind w:firstLine="540"/>
        <w:jc w:val="both"/>
      </w:pPr>
      <w:r>
        <w:t>12. Указ Президиума Верховного Совета СССР от 10 апреля 1989 г. N 10290-XI "О внесении изменений в Закон СССР "О всеобщей воинской обязанности" (Ведомости Верховного Совета СССР, 1989, N 15, ст. 108).</w:t>
      </w:r>
    </w:p>
    <w:p w:rsidR="00700C1F" w:rsidRDefault="00700C1F">
      <w:pPr>
        <w:widowControl w:val="0"/>
        <w:autoSpaceDE w:val="0"/>
        <w:autoSpaceDN w:val="0"/>
        <w:adjustRightInd w:val="0"/>
        <w:spacing w:after="0" w:line="240" w:lineRule="auto"/>
      </w:pPr>
    </w:p>
    <w:p w:rsidR="00700C1F" w:rsidRDefault="00700C1F">
      <w:pPr>
        <w:widowControl w:val="0"/>
        <w:autoSpaceDE w:val="0"/>
        <w:autoSpaceDN w:val="0"/>
        <w:adjustRightInd w:val="0"/>
        <w:spacing w:after="0" w:line="240" w:lineRule="auto"/>
      </w:pPr>
    </w:p>
    <w:p w:rsidR="00700C1F" w:rsidRDefault="00700C1F">
      <w:pPr>
        <w:widowControl w:val="0"/>
        <w:pBdr>
          <w:bottom w:val="single" w:sz="6" w:space="0" w:color="auto"/>
        </w:pBdr>
        <w:autoSpaceDE w:val="0"/>
        <w:autoSpaceDN w:val="0"/>
        <w:adjustRightInd w:val="0"/>
        <w:spacing w:after="0" w:line="240" w:lineRule="auto"/>
        <w:rPr>
          <w:sz w:val="5"/>
          <w:szCs w:val="5"/>
        </w:rPr>
      </w:pPr>
    </w:p>
    <w:p w:rsidR="00700C1F" w:rsidRDefault="00700C1F">
      <w:bookmarkStart w:id="27" w:name="_GoBack"/>
      <w:bookmarkEnd w:id="27"/>
    </w:p>
    <w:sectPr w:rsidR="00700C1F" w:rsidSect="00433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487"/>
    <w:rsid w:val="001176CE"/>
    <w:rsid w:val="004338B2"/>
    <w:rsid w:val="00645187"/>
    <w:rsid w:val="00700C1F"/>
    <w:rsid w:val="00B452D0"/>
    <w:rsid w:val="00C45144"/>
    <w:rsid w:val="00F934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8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93487"/>
    <w:pPr>
      <w:widowControl w:val="0"/>
      <w:autoSpaceDE w:val="0"/>
      <w:autoSpaceDN w:val="0"/>
      <w:adjustRightInd w:val="0"/>
    </w:pPr>
    <w:rPr>
      <w:rFonts w:eastAsia="Times New Roman" w:cs="Calibri"/>
    </w:rPr>
  </w:style>
  <w:style w:type="paragraph" w:customStyle="1" w:styleId="ConsPlusNonformat">
    <w:name w:val="ConsPlusNonformat"/>
    <w:uiPriority w:val="99"/>
    <w:rsid w:val="00F9348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93487"/>
    <w:pPr>
      <w:widowControl w:val="0"/>
      <w:autoSpaceDE w:val="0"/>
      <w:autoSpaceDN w:val="0"/>
      <w:adjustRightInd w:val="0"/>
    </w:pPr>
    <w:rPr>
      <w:rFonts w:eastAsia="Times New Roman" w:cs="Calibri"/>
      <w:b/>
      <w:bCs/>
    </w:rPr>
  </w:style>
  <w:style w:type="paragraph" w:customStyle="1" w:styleId="ConsPlusCell">
    <w:name w:val="ConsPlusCell"/>
    <w:uiPriority w:val="99"/>
    <w:rsid w:val="00F93487"/>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EECAA976AC4B96F46B16D1235502806AC307B4A3D7E63D73EBC43EB22F09C11D3B26C231K4V4G" TargetMode="External"/><Relationship Id="rId21" Type="http://schemas.openxmlformats.org/officeDocument/2006/relationships/hyperlink" Target="consultantplus://offline/ref=17EECAA976AC4B96F46B16D12355028062C506B6A3DBBB377BB2C83CB52056D61A722AC33543C8KDV1G" TargetMode="External"/><Relationship Id="rId42" Type="http://schemas.openxmlformats.org/officeDocument/2006/relationships/hyperlink" Target="consultantplus://offline/ref=17EECAA976AC4B96F46B16D1235502806CC507B5A6DBBB377BB2C83CB52056D61A722AC33543C8KDV0G" TargetMode="External"/><Relationship Id="rId63" Type="http://schemas.openxmlformats.org/officeDocument/2006/relationships/hyperlink" Target="consultantplus://offline/ref=17EECAA976AC4B96F46B16D1235502806CC100B9A0DBBB377BB2C83CB52056D61A722AC33543C8KDVEG" TargetMode="External"/><Relationship Id="rId84" Type="http://schemas.openxmlformats.org/officeDocument/2006/relationships/hyperlink" Target="consultantplus://offline/ref=17EECAA976AC4B96F46B16D1235502806CC402B3A7DBBB377BB2C83CB52056D61A722AC33543C8KDVEG" TargetMode="External"/><Relationship Id="rId138" Type="http://schemas.openxmlformats.org/officeDocument/2006/relationships/hyperlink" Target="consultantplus://offline/ref=17EECAA976AC4B96F46B16D12355028063C804B5A2DBBB377BB2C83CB52056D61A722AC33543C8KDVEG" TargetMode="External"/><Relationship Id="rId159" Type="http://schemas.openxmlformats.org/officeDocument/2006/relationships/hyperlink" Target="consultantplus://offline/ref=17EECAA976AC4B96F46B16D1235502806AC307B4A3D7E63D73EBC43EB22F09C11D3B26C23543CDD3K9VBG" TargetMode="External"/><Relationship Id="rId170" Type="http://schemas.openxmlformats.org/officeDocument/2006/relationships/hyperlink" Target="consultantplus://offline/ref=17EECAA976AC4B96F46B16D1235502806CC507B5A1DBBB377BB2C83CB52056D61A722AC33543CCKDVFG" TargetMode="External"/><Relationship Id="rId191" Type="http://schemas.openxmlformats.org/officeDocument/2006/relationships/hyperlink" Target="consultantplus://offline/ref=17EECAA976AC4B96F46B16D1235502806AC307B4A3D7E63D73EBC43EB22F09C11D3B26C23543CAD6K9V8G" TargetMode="External"/><Relationship Id="rId205" Type="http://schemas.openxmlformats.org/officeDocument/2006/relationships/hyperlink" Target="consultantplus://offline/ref=17EECAA976AC4B96F46B16D1235502806AC307B4A3D7E63D73EBC43EB22F09C11D3B26C030K4V3G" TargetMode="External"/><Relationship Id="rId226" Type="http://schemas.openxmlformats.org/officeDocument/2006/relationships/hyperlink" Target="consultantplus://offline/ref=17EECAA976AC4B96F46B16D1235502806CC10CB8A4DBBB377BB2C83CB52056D61A722AC33543CAKDVEG" TargetMode="External"/><Relationship Id="rId107" Type="http://schemas.openxmlformats.org/officeDocument/2006/relationships/hyperlink" Target="consultantplus://offline/ref=17EECAA976AC4B96F46B16D1235502806CC507B5A1DBBB377BB2C83CB52056D61A722AC33543C8KDV1G" TargetMode="External"/><Relationship Id="rId11" Type="http://schemas.openxmlformats.org/officeDocument/2006/relationships/hyperlink" Target="consultantplus://offline/ref=17EECAA976AC4B96F46B16D1235502806DC803B3A1DBBB377BB2C83CB52056D61A722AC33543C9KDV6G" TargetMode="External"/><Relationship Id="rId32" Type="http://schemas.openxmlformats.org/officeDocument/2006/relationships/hyperlink" Target="consultantplus://offline/ref=17EECAA976AC4B96F46B16D12355028069C70DB2A3DBBB377BB2C83CB52056D61A722AC33543C8KDV1G" TargetMode="External"/><Relationship Id="rId53" Type="http://schemas.openxmlformats.org/officeDocument/2006/relationships/hyperlink" Target="consultantplus://offline/ref=17EECAA976AC4B96F46B16D1235502806AC301B7A0D3E63D73EBC43EB22F09C11D3B26C23543C8D6K9VEG" TargetMode="External"/><Relationship Id="rId74" Type="http://schemas.openxmlformats.org/officeDocument/2006/relationships/hyperlink" Target="consultantplus://offline/ref=17EECAA976AC4B96F46B16D1235502806AC101B7A3D4E63D73EBC43EB22F09C11D3B26C23543C8D3K9VCG" TargetMode="External"/><Relationship Id="rId128" Type="http://schemas.openxmlformats.org/officeDocument/2006/relationships/hyperlink" Target="consultantplus://offline/ref=17EECAA976AC4B96F46B16D1235502806AC307B4A3D7E63D73EBC43EB22F09C11D3B26C23543CCDFK9VFG" TargetMode="External"/><Relationship Id="rId149" Type="http://schemas.openxmlformats.org/officeDocument/2006/relationships/hyperlink" Target="consultantplus://offline/ref=17EECAA976AC4B96F46B16D1235502806AC302B0A1D2E63D73EBC43EB22F09C11D3B26C23543C8D7K9VCG" TargetMode="External"/><Relationship Id="rId5" Type="http://schemas.openxmlformats.org/officeDocument/2006/relationships/hyperlink" Target="consultantplus://offline/ref=17EECAA976AC4B96F46B16D12355028069C70DB2A3DBBB377BB2C83CB52056D61A722AC33543C8KDV1G" TargetMode="External"/><Relationship Id="rId95" Type="http://schemas.openxmlformats.org/officeDocument/2006/relationships/hyperlink" Target="consultantplus://offline/ref=17EECAA976AC4B96F46B16D12355028063C804B5A2DBBB377BB2C83CB52056D61A722AC33543C8KDV1G" TargetMode="External"/><Relationship Id="rId160" Type="http://schemas.openxmlformats.org/officeDocument/2006/relationships/hyperlink" Target="consultantplus://offline/ref=17EECAA976AC4B96F46B16D1235502806AC307B4A3D7E63D73EBC43EB22F09C11D3B26C23543CDD0K9V8G" TargetMode="External"/><Relationship Id="rId181" Type="http://schemas.openxmlformats.org/officeDocument/2006/relationships/hyperlink" Target="consultantplus://offline/ref=17EECAA976AC4B96F46B16D1235502806CC507B5A1DBBB377BB2C83CB52056D61A722AC33543CFKDVEG" TargetMode="External"/><Relationship Id="rId216" Type="http://schemas.openxmlformats.org/officeDocument/2006/relationships/hyperlink" Target="consultantplus://offline/ref=17EECAA976AC4B96F46B16D1235502806AC307B4A3D7E63D73EBC43EB22F09C11D3B26C23543CDDEK9VEG" TargetMode="External"/><Relationship Id="rId22" Type="http://schemas.openxmlformats.org/officeDocument/2006/relationships/hyperlink" Target="consultantplus://offline/ref=17EECAA976AC4B96F46B16D1235502806AC302B0A1D2E63D73EBC43EB22F09C11D3B26C23543C8D7K9V9G" TargetMode="External"/><Relationship Id="rId27" Type="http://schemas.openxmlformats.org/officeDocument/2006/relationships/hyperlink" Target="consultantplus://offline/ref=17EECAA976AC4B96F46B16D1235502806AC207B7A2D6E63D73EBC43EB22F09C11D3B26C23543C8D6K9VEG" TargetMode="External"/><Relationship Id="rId43" Type="http://schemas.openxmlformats.org/officeDocument/2006/relationships/hyperlink" Target="consultantplus://offline/ref=17EECAA976AC4B96F46B16D1235502806CC402B3A7DBBB377BB2C83CB52056D61A722AC33543C8KDV0G" TargetMode="External"/><Relationship Id="rId48" Type="http://schemas.openxmlformats.org/officeDocument/2006/relationships/hyperlink" Target="consultantplus://offline/ref=17EECAA976AC4B96F46B16D12355028062C506B6A3DBBB377BB2C83CB52056D61A722AC33543C8KDV1G" TargetMode="External"/><Relationship Id="rId64" Type="http://schemas.openxmlformats.org/officeDocument/2006/relationships/hyperlink" Target="consultantplus://offline/ref=17EECAA976AC4B96F46B16D12355028069C503B0A7DBBB377BB2C83CB52056D61A722AC33543C8KDVEG" TargetMode="External"/><Relationship Id="rId69" Type="http://schemas.openxmlformats.org/officeDocument/2006/relationships/hyperlink" Target="consultantplus://offline/ref=17EECAA976AC4B96F46B16D1235502806AC307B4A3D7E63D73EBC43EB22F09C11D3B26C23543CCD4K9V0G" TargetMode="External"/><Relationship Id="rId113" Type="http://schemas.openxmlformats.org/officeDocument/2006/relationships/hyperlink" Target="consultantplus://offline/ref=17EECAA976AC4B96F46B16D1235502806AC305B0A0D9E63D73EBC43EB22F09C11D3B26C23543C8D7K9VBG" TargetMode="External"/><Relationship Id="rId118" Type="http://schemas.openxmlformats.org/officeDocument/2006/relationships/hyperlink" Target="consultantplus://offline/ref=17EECAA976AC4B96F46B16D1235502806AC307B4A3D7E63D73EBC43EB22F09C11D3B26C23543C0D5K9V9G" TargetMode="External"/><Relationship Id="rId134" Type="http://schemas.openxmlformats.org/officeDocument/2006/relationships/hyperlink" Target="consultantplus://offline/ref=17EECAA976AC4B96F46B16D12355028063C804B5A2DBBB377BB2C83CB52056D61A722AC33543C8KDVEG" TargetMode="External"/><Relationship Id="rId139" Type="http://schemas.openxmlformats.org/officeDocument/2006/relationships/hyperlink" Target="consultantplus://offline/ref=17EECAA976AC4B96F46B16D1235502806AC101B7A3D4E63D73EBC43EB22F09C11D3B26C23543C8D3K9V1G" TargetMode="External"/><Relationship Id="rId80" Type="http://schemas.openxmlformats.org/officeDocument/2006/relationships/hyperlink" Target="consultantplus://offline/ref=17EECAA976AC4B96F46B16D1235502806DC601B7AADBBB377BB2C83CKBV5G" TargetMode="External"/><Relationship Id="rId85" Type="http://schemas.openxmlformats.org/officeDocument/2006/relationships/hyperlink" Target="consultantplus://offline/ref=17EECAA976AC4B96F46B16D1235502806CC402B3A7DBBB377BB2C83CB52056D61A722AC33543C9KDV6G" TargetMode="External"/><Relationship Id="rId150" Type="http://schemas.openxmlformats.org/officeDocument/2006/relationships/hyperlink" Target="consultantplus://offline/ref=17EECAA976AC4B96F46B16D12355028063C306B2A5DBBB377BB2C83CB52056D61A722AC33543C9KDV5G" TargetMode="External"/><Relationship Id="rId155" Type="http://schemas.openxmlformats.org/officeDocument/2006/relationships/hyperlink" Target="consultantplus://offline/ref=17EECAA976AC4B96F46B16D1235502806AC204B7A7D7E63D73EBC43EB2K2VFG" TargetMode="External"/><Relationship Id="rId171" Type="http://schemas.openxmlformats.org/officeDocument/2006/relationships/hyperlink" Target="consultantplus://offline/ref=17EECAA976AC4B96F46B16D1235502806AC307B4A3D7E63D73EBC43EB22F09C11D3B26C23543CDD0K9V1G" TargetMode="External"/><Relationship Id="rId176" Type="http://schemas.openxmlformats.org/officeDocument/2006/relationships/hyperlink" Target="consultantplus://offline/ref=17EECAA976AC4B96F46B16D1235502806AC307B4A3D7E63D73EBC43EB22F09C11D3B26C23543CDD1K9VBG" TargetMode="External"/><Relationship Id="rId192" Type="http://schemas.openxmlformats.org/officeDocument/2006/relationships/hyperlink" Target="consultantplus://offline/ref=17EECAA976AC4B96F46B16D1235502806AC307B4A3D7E63D73EBC43EB22F09C11D3B26C23CK4VAG" TargetMode="External"/><Relationship Id="rId197" Type="http://schemas.openxmlformats.org/officeDocument/2006/relationships/hyperlink" Target="consultantplus://offline/ref=17EECAA976AC4B96F46B16D1235502806AC307B4A3D7E63D73EBC43EB22F09C11D3B26C23543CEDFK9V0G" TargetMode="External"/><Relationship Id="rId206" Type="http://schemas.openxmlformats.org/officeDocument/2006/relationships/hyperlink" Target="consultantplus://offline/ref=17EECAA976AC4B96F46B16D1235502806AC307B4A3D7E63D73EBC43EB22F09C11D3B26C033K4V4G" TargetMode="External"/><Relationship Id="rId227" Type="http://schemas.openxmlformats.org/officeDocument/2006/relationships/hyperlink" Target="consultantplus://offline/ref=17EECAA976AC4B96F46B16D1235502806AC204B7ABD5E63D73EBC43EB22F09C11D3B26C23543C9D7K9VAG" TargetMode="External"/><Relationship Id="rId201" Type="http://schemas.openxmlformats.org/officeDocument/2006/relationships/hyperlink" Target="consultantplus://offline/ref=17EECAA976AC4B96F46B16D1235502806AC307B4A3D7E63D73EBC43EB22F09C11D3B26C13DK4V2G" TargetMode="External"/><Relationship Id="rId222" Type="http://schemas.openxmlformats.org/officeDocument/2006/relationships/hyperlink" Target="consultantplus://offline/ref=17EECAA976AC4B96F46B16D1235502806AC307B4A3D7E63D73EBC43EB22F09C11D3B26C23543CDD0K9V8G" TargetMode="External"/><Relationship Id="rId12" Type="http://schemas.openxmlformats.org/officeDocument/2006/relationships/hyperlink" Target="consultantplus://offline/ref=17EECAA976AC4B96F46B16D1235502806CC100B9A0DBBB377BB2C83CB52056D61A722AC33543C8KDV1G" TargetMode="External"/><Relationship Id="rId17" Type="http://schemas.openxmlformats.org/officeDocument/2006/relationships/hyperlink" Target="consultantplus://offline/ref=17EECAA976AC4B96F46B16D1235502806AC207B1A4D7E63D73EBC43EB22F09C11D3B26C23543C8D7K9V1G" TargetMode="External"/><Relationship Id="rId33" Type="http://schemas.openxmlformats.org/officeDocument/2006/relationships/hyperlink" Target="consultantplus://offline/ref=17EECAA976AC4B96F46B16D12355028069C603B5A0DBBB377BB2C83CB52056D61A722AC33543C8KDV1G" TargetMode="External"/><Relationship Id="rId38" Type="http://schemas.openxmlformats.org/officeDocument/2006/relationships/hyperlink" Target="consultantplus://offline/ref=17EECAA976AC4B96F46B16D1235502806DC803B3A1DBBB377BB2C83CB52056D61A722AC33543C9KDV6G" TargetMode="External"/><Relationship Id="rId59" Type="http://schemas.openxmlformats.org/officeDocument/2006/relationships/hyperlink" Target="consultantplus://offline/ref=17EECAA976AC4B96F46B16D1235502806AC307B4A3D7E63D73EBC43EB2K2VFG" TargetMode="External"/><Relationship Id="rId103" Type="http://schemas.openxmlformats.org/officeDocument/2006/relationships/hyperlink" Target="consultantplus://offline/ref=17EECAA976AC4B96F46B16D12355028063C606B0A2DBBB377BB2C83CB52056D61A722AC33543C8KDVFG" TargetMode="External"/><Relationship Id="rId108" Type="http://schemas.openxmlformats.org/officeDocument/2006/relationships/hyperlink" Target="consultantplus://offline/ref=17EECAA976AC4B96F46B16D12355028069C903B5A2DBBB377BB2C83CB52056D61A722AC33542CAKDV7G" TargetMode="External"/><Relationship Id="rId124" Type="http://schemas.openxmlformats.org/officeDocument/2006/relationships/hyperlink" Target="consultantplus://offline/ref=17EECAA976AC4B96F46B16D1235502806AC307B4A3D7E63D73EBC43EB22F09C11D3B26C23543C0D5K9V9G" TargetMode="External"/><Relationship Id="rId129" Type="http://schemas.openxmlformats.org/officeDocument/2006/relationships/hyperlink" Target="consultantplus://offline/ref=17EECAA976AC4B96F46B16D12355028062C501B1A6DBBB377BB2C83CB52056D61A722AC33543C8KDV1G" TargetMode="External"/><Relationship Id="rId54" Type="http://schemas.openxmlformats.org/officeDocument/2006/relationships/hyperlink" Target="consultantplus://offline/ref=17EECAA976AC4B96F46B16D1235502806AC207B7A2D6E63D73EBC43EB22F09C11D3B26C23543C8D6K9VEG" TargetMode="External"/><Relationship Id="rId70" Type="http://schemas.openxmlformats.org/officeDocument/2006/relationships/hyperlink" Target="consultantplus://offline/ref=17EECAA976AC4B96F46B16D1235502806AC301B7A6D1E63D73EBC43EB22F09C11D3B26C23543C8D7K9V9G" TargetMode="External"/><Relationship Id="rId75" Type="http://schemas.openxmlformats.org/officeDocument/2006/relationships/hyperlink" Target="consultantplus://offline/ref=17EECAA976AC4B96F46B16D1235502806CC10CB8A4DBBB377BB2C83CB52056D61A722AC33543C9KDV5G" TargetMode="External"/><Relationship Id="rId91" Type="http://schemas.openxmlformats.org/officeDocument/2006/relationships/hyperlink" Target="consultantplus://offline/ref=17EECAA976AC4B96F46B16D1235502806AC307B4A3D7E63D73EBC43EB22F09C11D3B26C23543CDD3K9VBG" TargetMode="External"/><Relationship Id="rId96" Type="http://schemas.openxmlformats.org/officeDocument/2006/relationships/hyperlink" Target="consultantplus://offline/ref=17EECAA976AC4B96F46B16D12355028063C606B0A2DBBB377BB2C83CB52056D61A722AC33543C8KDV1G" TargetMode="External"/><Relationship Id="rId140" Type="http://schemas.openxmlformats.org/officeDocument/2006/relationships/hyperlink" Target="consultantplus://offline/ref=17EECAA976AC4B96F46B16D1235502806DC70CB5A5DBBB377BB2C83CB52056D61A722AC33543C9KDV6G" TargetMode="External"/><Relationship Id="rId145" Type="http://schemas.openxmlformats.org/officeDocument/2006/relationships/hyperlink" Target="consultantplus://offline/ref=17EECAA976AC4B96F46B16D1235502806AC205B5A1D7E63D73EBC43EB22F09C11D3B26C23543C8D7K9VAG" TargetMode="External"/><Relationship Id="rId161" Type="http://schemas.openxmlformats.org/officeDocument/2006/relationships/hyperlink" Target="consultantplus://offline/ref=17EECAA976AC4B96F46B16D1235502806AC307B4A3D7E63D73EBC43EB22F09C11D3B26C23543CDD0K9V9G" TargetMode="External"/><Relationship Id="rId166" Type="http://schemas.openxmlformats.org/officeDocument/2006/relationships/hyperlink" Target="consultantplus://offline/ref=17EECAA976AC4B96F46B16D1235502806AC307B4A3D7E63D73EBC43EB22F09C11D3B26C23543CDD0K9VEG" TargetMode="External"/><Relationship Id="rId182" Type="http://schemas.openxmlformats.org/officeDocument/2006/relationships/hyperlink" Target="consultantplus://offline/ref=17EECAA976AC4B96F46B16D1235502806AC307B4A3D7E63D73EBC43EB22F09C11D3B26C23543CDD1K9VDG" TargetMode="External"/><Relationship Id="rId187" Type="http://schemas.openxmlformats.org/officeDocument/2006/relationships/hyperlink" Target="consultantplus://offline/ref=17EECAA976AC4B96F46B16D1235502806AC307B4A3D7E63D73EBC43EB22F09C11D3B26C231K4V4G" TargetMode="External"/><Relationship Id="rId217" Type="http://schemas.openxmlformats.org/officeDocument/2006/relationships/hyperlink" Target="consultantplus://offline/ref=17EECAA976AC4B96F46B16D1235502806AC307B4A3D7E63D73EBC43EB22F09C11D3B26C23543CDD0K9VEG" TargetMode="External"/><Relationship Id="rId1" Type="http://schemas.openxmlformats.org/officeDocument/2006/relationships/styles" Target="styles.xml"/><Relationship Id="rId6" Type="http://schemas.openxmlformats.org/officeDocument/2006/relationships/hyperlink" Target="consultantplus://offline/ref=17EECAA976AC4B96F46B16D12355028069C603B5A0DBBB377BB2C83CB52056D61A722AC33543C8KDV1G" TargetMode="External"/><Relationship Id="rId212" Type="http://schemas.openxmlformats.org/officeDocument/2006/relationships/hyperlink" Target="consultantplus://offline/ref=17EECAA976AC4B96F46B16D1235502806DC803B3A1DBBB377BB2C83CB52056D61A722AC33543C9KDV6G" TargetMode="External"/><Relationship Id="rId23" Type="http://schemas.openxmlformats.org/officeDocument/2006/relationships/hyperlink" Target="consultantplus://offline/ref=17EECAA976AC4B96F46B16D1235502806AC205B1A2D2E63D73EBC43EB22F09C11D3B26C23543CCD3K9VCG" TargetMode="External"/><Relationship Id="rId28" Type="http://schemas.openxmlformats.org/officeDocument/2006/relationships/hyperlink" Target="consultantplus://offline/ref=17EECAA976AC4B96F46B16D1235502806AC306B1A0D4E63D73EBC43EB22F09C11D3B26C23543C8D0K9V9G" TargetMode="External"/><Relationship Id="rId49" Type="http://schemas.openxmlformats.org/officeDocument/2006/relationships/hyperlink" Target="consultantplus://offline/ref=17EECAA976AC4B96F46B16D1235502806AC302B0A1D2E63D73EBC43EB22F09C11D3B26C23543C8D7K9V9G" TargetMode="External"/><Relationship Id="rId114" Type="http://schemas.openxmlformats.org/officeDocument/2006/relationships/hyperlink" Target="consultantplus://offline/ref=17EECAA976AC4B96F46B16D12355028069C906B5A2DBBB377BB2C83CB52056D61A722AC33543C8KDV3G" TargetMode="External"/><Relationship Id="rId119" Type="http://schemas.openxmlformats.org/officeDocument/2006/relationships/hyperlink" Target="consultantplus://offline/ref=17EECAA976AC4B96F46B16D1235502806AC307B4A3D7E63D73EBC43EB22F09C11D3B26CAK3V4G" TargetMode="External"/><Relationship Id="rId44" Type="http://schemas.openxmlformats.org/officeDocument/2006/relationships/hyperlink" Target="consultantplus://offline/ref=17EECAA976AC4B96F46B16D1235502806AC207B1A4D7E63D73EBC43EB22F09C11D3B26C23543C8D7K9V1G" TargetMode="External"/><Relationship Id="rId60" Type="http://schemas.openxmlformats.org/officeDocument/2006/relationships/hyperlink" Target="consultantplus://offline/ref=17EECAA976AC4B96F46B16D1235502806AC307B4A3D7E63D73EBC43EB2K2VFG" TargetMode="External"/><Relationship Id="rId65" Type="http://schemas.openxmlformats.org/officeDocument/2006/relationships/hyperlink" Target="consultantplus://offline/ref=17EECAA976AC4B96F46B16D1235502806CC100B9A0DBBB377BB2C83CB52056D61A722AC33543C8KDVFG" TargetMode="External"/><Relationship Id="rId81" Type="http://schemas.openxmlformats.org/officeDocument/2006/relationships/hyperlink" Target="consultantplus://offline/ref=17EECAA976AC4B96F46B16D1235502806AC307B4A3D7E63D73EBC43EB2K2VFG" TargetMode="External"/><Relationship Id="rId86" Type="http://schemas.openxmlformats.org/officeDocument/2006/relationships/hyperlink" Target="consultantplus://offline/ref=17EECAA976AC4B96F46B16D1235502806CC402B3A7DBBB377BB2C83CB52056D61A722AC33543C9KDV4G" TargetMode="External"/><Relationship Id="rId130" Type="http://schemas.openxmlformats.org/officeDocument/2006/relationships/hyperlink" Target="consultantplus://offline/ref=17EECAA976AC4B96F46B16D1235502806AC307B4A3D7E63D73EBC43EB22F09C11D3B26C23543CCDFK9VFG" TargetMode="External"/><Relationship Id="rId135" Type="http://schemas.openxmlformats.org/officeDocument/2006/relationships/hyperlink" Target="consultantplus://offline/ref=17EECAA976AC4B96F46B16D12355028069C70DB2A3DBBB377BB2C83CB52056D61A722AC33543C9KDV6G" TargetMode="External"/><Relationship Id="rId151" Type="http://schemas.openxmlformats.org/officeDocument/2006/relationships/hyperlink" Target="consultantplus://offline/ref=17EECAA976AC4B96F46B16D1235502806CC305B6AADBBB377BB2C83CB52056D61A722AC33543C0KDV6G" TargetMode="External"/><Relationship Id="rId156" Type="http://schemas.openxmlformats.org/officeDocument/2006/relationships/hyperlink" Target="consultantplus://offline/ref=17EECAA976AC4B96F46B16D1235502806AC307B4A3D7E63D73EBC43EB22F09C11D3B26C231K4VAG" TargetMode="External"/><Relationship Id="rId177" Type="http://schemas.openxmlformats.org/officeDocument/2006/relationships/hyperlink" Target="consultantplus://offline/ref=17EECAA976AC4B96F46B16D1235502806AC307B4A3D7E63D73EBC43EB22F09C11D3B26C2K3V1G" TargetMode="External"/><Relationship Id="rId198" Type="http://schemas.openxmlformats.org/officeDocument/2006/relationships/hyperlink" Target="consultantplus://offline/ref=17EECAA976AC4B96F46B16D1235502806AC101B7A3D4E63D73EBC43EB22F09C11D3B26C23543C8D0K9V9G" TargetMode="External"/><Relationship Id="rId172" Type="http://schemas.openxmlformats.org/officeDocument/2006/relationships/hyperlink" Target="consultantplus://offline/ref=17EECAA976AC4B96F46B16D1235502806AC307B4A3D7E63D73EBC43EB22F09C11D3B26C234K4VAG" TargetMode="External"/><Relationship Id="rId193" Type="http://schemas.openxmlformats.org/officeDocument/2006/relationships/hyperlink" Target="consultantplus://offline/ref=17EECAA976AC4B96F46B16D1235502806AC307B4A3D7E63D73EBC43EB22F09C11D3B26C135K4V3G" TargetMode="External"/><Relationship Id="rId202" Type="http://schemas.openxmlformats.org/officeDocument/2006/relationships/hyperlink" Target="consultantplus://offline/ref=17EECAA976AC4B96F46B16D1235502806AC307B4A3D7E63D73EBC43EB22F09C11D3B26C23543CDD0K9VFG" TargetMode="External"/><Relationship Id="rId207" Type="http://schemas.openxmlformats.org/officeDocument/2006/relationships/hyperlink" Target="consultantplus://offline/ref=17EECAA976AC4B96F46B16D1235502806AC004B9A5D8E63D73EBC43EB22F09C11D3B26C23543C8D6K9VEG" TargetMode="External"/><Relationship Id="rId223" Type="http://schemas.openxmlformats.org/officeDocument/2006/relationships/hyperlink" Target="consultantplus://offline/ref=17EECAA976AC4B96F46B16D1235502806AC307B4A3D7E63D73EBC43EB22F09C11D3B26C23543CDD0K9VAG" TargetMode="External"/><Relationship Id="rId228" Type="http://schemas.openxmlformats.org/officeDocument/2006/relationships/hyperlink" Target="consultantplus://offline/ref=17EECAA976AC4B96F46B16D1235502806AC204B7ABD5E63D73EBC43EB22F09C11D3B26C23543C9D7K9VCG" TargetMode="External"/><Relationship Id="rId13" Type="http://schemas.openxmlformats.org/officeDocument/2006/relationships/hyperlink" Target="consultantplus://offline/ref=17EECAA976AC4B96F46B16D1235502806CC10CB8A4DBBB377BB2C83CB52056D61A722AC33543C8KDV0G" TargetMode="External"/><Relationship Id="rId18" Type="http://schemas.openxmlformats.org/officeDocument/2006/relationships/hyperlink" Target="consultantplus://offline/ref=17EECAA976AC4B96F46B16D12355028062C501B1A6DBBB377BB2C83CB52056D61A722AC33543C8KDV0G" TargetMode="External"/><Relationship Id="rId39" Type="http://schemas.openxmlformats.org/officeDocument/2006/relationships/hyperlink" Target="consultantplus://offline/ref=17EECAA976AC4B96F46B16D1235502806CC100B9A0DBBB377BB2C83CB52056D61A722AC33543C8KDV1G" TargetMode="External"/><Relationship Id="rId109" Type="http://schemas.openxmlformats.org/officeDocument/2006/relationships/hyperlink" Target="consultantplus://offline/ref=17EECAA976AC4B96F46B16D1235502806AC301B3A7D6E63D73EBC43EB22F09C11D3B26C23543C9D5K9V0G" TargetMode="External"/><Relationship Id="rId34" Type="http://schemas.openxmlformats.org/officeDocument/2006/relationships/hyperlink" Target="consultantplus://offline/ref=17EECAA976AC4B96F46B16D1235502806AC101B7A3D4E63D73EBC43EB22F09C11D3B26C23543C8D3K9V8G" TargetMode="External"/><Relationship Id="rId50" Type="http://schemas.openxmlformats.org/officeDocument/2006/relationships/hyperlink" Target="consultantplus://offline/ref=17EECAA976AC4B96F46B16D1235502806AC205B1A2D2E63D73EBC43EB22F09C11D3B26C23543CCD3K9VCG" TargetMode="External"/><Relationship Id="rId55" Type="http://schemas.openxmlformats.org/officeDocument/2006/relationships/hyperlink" Target="consultantplus://offline/ref=17EECAA976AC4B96F46B16D1235502806AC307B4A3D7E63D73EBC43EB22F09C11D3B26C23543CBD1K9VCG" TargetMode="External"/><Relationship Id="rId76" Type="http://schemas.openxmlformats.org/officeDocument/2006/relationships/hyperlink" Target="consultantplus://offline/ref=17EECAA976AC4B96F46B16D1235502806CC10CB8A4DBBB377BB2C83CB52056D61A722AC33543C9KDV3G" TargetMode="External"/><Relationship Id="rId97" Type="http://schemas.openxmlformats.org/officeDocument/2006/relationships/hyperlink" Target="consultantplus://offline/ref=17EECAA976AC4B96F46B16D12355028063C606B0A2DBBB377BB2C83CB52056D61A722AC33543C8KDVFG" TargetMode="External"/><Relationship Id="rId104" Type="http://schemas.openxmlformats.org/officeDocument/2006/relationships/hyperlink" Target="consultantplus://offline/ref=17EECAA976AC4B96F46B16D12355028063C606B0A2DBBB377BB2C83CB52056D61A722AC33543C8KDVFG" TargetMode="External"/><Relationship Id="rId120" Type="http://schemas.openxmlformats.org/officeDocument/2006/relationships/hyperlink" Target="consultantplus://offline/ref=17EECAA976AC4B96F46B16D1235502806AC307B4A3D7E63D73EBC43EB22F09C11D3B26C23543CBD1K9V1G" TargetMode="External"/><Relationship Id="rId125" Type="http://schemas.openxmlformats.org/officeDocument/2006/relationships/hyperlink" Target="consultantplus://offline/ref=17EECAA976AC4B96F46B16D1235502806CC507B5A1DBBB377BB2C83CB52056D61A722AC33543CAKDV3G" TargetMode="External"/><Relationship Id="rId141" Type="http://schemas.openxmlformats.org/officeDocument/2006/relationships/hyperlink" Target="consultantplus://offline/ref=17EECAA976AC4B96F46B16D1235502806DC70CB5A5DBBB377BB2C83CB52056D61A722AC33543CAKDV5G" TargetMode="External"/><Relationship Id="rId146" Type="http://schemas.openxmlformats.org/officeDocument/2006/relationships/hyperlink" Target="consultantplus://offline/ref=17EECAA976AC4B96F46B16D1235502806CC100B9A0DBBB377BB2C83CB52056D61A722AC33543C9KDV6G" TargetMode="External"/><Relationship Id="rId167" Type="http://schemas.openxmlformats.org/officeDocument/2006/relationships/hyperlink" Target="consultantplus://offline/ref=17EECAA976AC4B96F46B16D1235502806AC307B4A3D7E63D73EBC43EB22F09C11D3B26C23543CDD0K9VFG" TargetMode="External"/><Relationship Id="rId188" Type="http://schemas.openxmlformats.org/officeDocument/2006/relationships/hyperlink" Target="consultantplus://offline/ref=17EECAA976AC4B96F46B16D1235502806AC307B4A3D7E63D73EBC43EB22F09C11D3B26C23543C0D5K9V9G" TargetMode="External"/><Relationship Id="rId7" Type="http://schemas.openxmlformats.org/officeDocument/2006/relationships/hyperlink" Target="consultantplus://offline/ref=17EECAA976AC4B96F46B16D1235502806AC101B7A3D4E63D73EBC43EB22F09C11D3B26C23543C8D3K9V8G" TargetMode="External"/><Relationship Id="rId71" Type="http://schemas.openxmlformats.org/officeDocument/2006/relationships/hyperlink" Target="consultantplus://offline/ref=17EECAA976AC4B96F46B16D1235502806CC10CB8A4DBBB377BB2C83CB52056D61A722AC33543C8KDVEG" TargetMode="External"/><Relationship Id="rId92" Type="http://schemas.openxmlformats.org/officeDocument/2006/relationships/hyperlink" Target="consultantplus://offline/ref=17EECAA976AC4B96F46B16D1235502806CC10CB8A4DBBB377BB2C83CB52056D61A722AC33543CAKDV3G" TargetMode="External"/><Relationship Id="rId162" Type="http://schemas.openxmlformats.org/officeDocument/2006/relationships/hyperlink" Target="consultantplus://offline/ref=17EECAA976AC4B96F46B16D1235502806AC307B4A3D7E63D73EBC43EB22F09C11D3B26C23543CDD0K9VAG" TargetMode="External"/><Relationship Id="rId183" Type="http://schemas.openxmlformats.org/officeDocument/2006/relationships/hyperlink" Target="consultantplus://offline/ref=17EECAA976AC4B96F46B16D1235502806AC307B4A3D7E63D73EBC43EB22F09C11D3B26C23543CDD1K9VEG" TargetMode="External"/><Relationship Id="rId213" Type="http://schemas.openxmlformats.org/officeDocument/2006/relationships/hyperlink" Target="consultantplus://offline/ref=17EECAA976AC4B96F46B16D1235502806AC307B4A3D7E63D73EBC43EB22F09C11D3B26C23543CDD0K9VAG" TargetMode="External"/><Relationship Id="rId218" Type="http://schemas.openxmlformats.org/officeDocument/2006/relationships/hyperlink" Target="consultantplus://offline/ref=17EECAA976AC4B96F46B16D1235502806AC307B4A3D7E63D73EBC43EB22F09C11D3B26C23543CDD0K9VCG" TargetMode="External"/><Relationship Id="rId2" Type="http://schemas.openxmlformats.org/officeDocument/2006/relationships/settings" Target="settings.xml"/><Relationship Id="rId29" Type="http://schemas.openxmlformats.org/officeDocument/2006/relationships/hyperlink" Target="consultantplus://offline/ref=17EECAA976AC4B96F46B1FC82455028069C402B0A6D2E63D73EBC43EB2K2VFG" TargetMode="External"/><Relationship Id="rId24" Type="http://schemas.openxmlformats.org/officeDocument/2006/relationships/hyperlink" Target="consultantplus://offline/ref=17EECAA976AC4B96F46B16D1235502806AC004B9A5D8E63D73EBC43EB22F09C11D3B26C23543C8D6K9VEG" TargetMode="External"/><Relationship Id="rId40" Type="http://schemas.openxmlformats.org/officeDocument/2006/relationships/hyperlink" Target="consultantplus://offline/ref=17EECAA976AC4B96F46B16D1235502806CC10CB8A4DBBB377BB2C83CB52056D61A722AC33543C8KDV0G" TargetMode="External"/><Relationship Id="rId45" Type="http://schemas.openxmlformats.org/officeDocument/2006/relationships/hyperlink" Target="consultantplus://offline/ref=17EECAA976AC4B96F46B16D12355028062C501B1A6DBBB377BB2C83CB52056D61A722AC33543C8KDV0G" TargetMode="External"/><Relationship Id="rId66" Type="http://schemas.openxmlformats.org/officeDocument/2006/relationships/hyperlink" Target="consultantplus://offline/ref=17EECAA976AC4B96F46B16D1235502806DC702B2A7DBBB377BB2C83CB52056D61A722AC33543C8KDV0G" TargetMode="External"/><Relationship Id="rId87" Type="http://schemas.openxmlformats.org/officeDocument/2006/relationships/hyperlink" Target="consultantplus://offline/ref=17EECAA976AC4B96F46B16D1235502806CC10CB8A4DBBB377BB2C83CB52056D61A722AC33543CAKDV4G" TargetMode="External"/><Relationship Id="rId110" Type="http://schemas.openxmlformats.org/officeDocument/2006/relationships/hyperlink" Target="consultantplus://offline/ref=17EECAA976AC4B96F46B16D1235502806AC307B4A3D7E63D73EBC43EB22F09C11D3B26C23543CCD4K9V0G" TargetMode="External"/><Relationship Id="rId115" Type="http://schemas.openxmlformats.org/officeDocument/2006/relationships/hyperlink" Target="consultantplus://offline/ref=17EECAA976AC4B96F46B16D1235502806AC207B7A2D6E63D73EBC43EB22F09C11D3B26C23543C8D6K9VEG" TargetMode="External"/><Relationship Id="rId131" Type="http://schemas.openxmlformats.org/officeDocument/2006/relationships/hyperlink" Target="consultantplus://offline/ref=17EECAA976AC4B96F46B16D1235502806DC70CB5A5DBBB377BB2C83CB52056D61A722AC33543C8KDV1G" TargetMode="External"/><Relationship Id="rId136" Type="http://schemas.openxmlformats.org/officeDocument/2006/relationships/hyperlink" Target="consultantplus://offline/ref=17EECAA976AC4B96F46B16D12355028063C804B5A2DBBB377BB2C83CB52056D61A722AC33543C8KDVEG" TargetMode="External"/><Relationship Id="rId157" Type="http://schemas.openxmlformats.org/officeDocument/2006/relationships/hyperlink" Target="consultantplus://offline/ref=17EECAA976AC4B96F46B16D1235502806CC507B5A1DBBB377BB2C83CB52056D61A722AC33543CCKDV6G" TargetMode="External"/><Relationship Id="rId178" Type="http://schemas.openxmlformats.org/officeDocument/2006/relationships/hyperlink" Target="consultantplus://offline/ref=17EECAA976AC4B96F46B16D1235502806AC307B4A3D7E63D73EBC43EB22F09C11D3B26C231K4V5G" TargetMode="External"/><Relationship Id="rId61" Type="http://schemas.openxmlformats.org/officeDocument/2006/relationships/hyperlink" Target="consultantplus://offline/ref=17EECAA976AC4B96F46B16D1235502806AC207B1A4D7E63D73EBC43EB22F09C11D3B26C23543C8D7K9V1G" TargetMode="External"/><Relationship Id="rId82" Type="http://schemas.openxmlformats.org/officeDocument/2006/relationships/hyperlink" Target="consultantplus://offline/ref=17EECAA976AC4B96F46B16D1235502806AC101B7A3D4E63D73EBC43EB22F09C11D3B26C23543C8D3K9VEG" TargetMode="External"/><Relationship Id="rId152" Type="http://schemas.openxmlformats.org/officeDocument/2006/relationships/hyperlink" Target="consultantplus://offline/ref=17EECAA976AC4B96F46B16D1235502806AC204B7ABD5E63D73EBC43EB22F09C11D3B26C034K4V0G" TargetMode="External"/><Relationship Id="rId173" Type="http://schemas.openxmlformats.org/officeDocument/2006/relationships/hyperlink" Target="consultantplus://offline/ref=17EECAA976AC4B96F46B16D1235502806AC307B4A3D7E63D73EBC43EB22F09C11D3B26C23543CFD0K9VBG" TargetMode="External"/><Relationship Id="rId194" Type="http://schemas.openxmlformats.org/officeDocument/2006/relationships/hyperlink" Target="consultantplus://offline/ref=17EECAA976AC4B96F46B16D1235502806AC307B4A3D7E63D73EBC43EB22F09C11D3B26C135K4V1G" TargetMode="External"/><Relationship Id="rId199" Type="http://schemas.openxmlformats.org/officeDocument/2006/relationships/hyperlink" Target="consultantplus://offline/ref=17EECAA976AC4B96F46B16D1235502806AC307B4A3D7E63D73EBC43EB22F09C11D3B26C23543CDD0K9VCG" TargetMode="External"/><Relationship Id="rId203" Type="http://schemas.openxmlformats.org/officeDocument/2006/relationships/hyperlink" Target="consultantplus://offline/ref=17EECAA976AC4B96F46B16D1235502806AC307B4A3D7E63D73EBC43EB22F09C11D3B26C2K3V6G" TargetMode="External"/><Relationship Id="rId208" Type="http://schemas.openxmlformats.org/officeDocument/2006/relationships/hyperlink" Target="consultantplus://offline/ref=17EECAA976AC4B96F46B16D1235502806AC301B7A0D3E63D73EBC43EB22F09C11D3B26C23543C8D6K9VEG" TargetMode="External"/><Relationship Id="rId229" Type="http://schemas.openxmlformats.org/officeDocument/2006/relationships/hyperlink" Target="consultantplus://offline/ref=17EECAA976AC4B96F46B16D12355028063C805B8AADBBB377BB2C83CB52056D61A722AC33543CBKDV7G" TargetMode="External"/><Relationship Id="rId19" Type="http://schemas.openxmlformats.org/officeDocument/2006/relationships/hyperlink" Target="consultantplus://offline/ref=17EECAA976AC4B96F46B16D12355028063C606B0A2DBBB377BB2C83CB52056D61A722AC33543C8KDV0G" TargetMode="External"/><Relationship Id="rId224" Type="http://schemas.openxmlformats.org/officeDocument/2006/relationships/hyperlink" Target="consultantplus://offline/ref=17EECAA976AC4B96F46B16D1235502806AC307B4A3D7E63D73EBC43EB22F09C11D3B26C23543CDD0K9VEG" TargetMode="External"/><Relationship Id="rId14" Type="http://schemas.openxmlformats.org/officeDocument/2006/relationships/hyperlink" Target="consultantplus://offline/ref=17EECAA976AC4B96F46B16D1235502806CC507B5A1DBBB377BB2C83CB52056D61A722AC33543C8KDV0G" TargetMode="External"/><Relationship Id="rId30" Type="http://schemas.openxmlformats.org/officeDocument/2006/relationships/hyperlink" Target="consultantplus://offline/ref=17EECAA976AC4B96F46B16D12355028069C001B6A1DBBB377BB2C83CKBV5G" TargetMode="External"/><Relationship Id="rId35" Type="http://schemas.openxmlformats.org/officeDocument/2006/relationships/hyperlink" Target="consultantplus://offline/ref=17EECAA976AC4B96F46B16D1235502806DC10DB0ABDBBB377BB2C83CB52056D61A722AC33543C8KDV1G" TargetMode="External"/><Relationship Id="rId56" Type="http://schemas.openxmlformats.org/officeDocument/2006/relationships/hyperlink" Target="consultantplus://offline/ref=17EECAA976AC4B96F46B16D1235502806AC207B1A3D7E63D73EBC43EB22F09C11D3B26C23543C9D5K9V8G" TargetMode="External"/><Relationship Id="rId77" Type="http://schemas.openxmlformats.org/officeDocument/2006/relationships/hyperlink" Target="consultantplus://offline/ref=17EECAA976AC4B96F46B16D1235502806CC10CB8A4DBBB377BB2C83CB52056D61A722AC33543CAKDV6G" TargetMode="External"/><Relationship Id="rId100" Type="http://schemas.openxmlformats.org/officeDocument/2006/relationships/hyperlink" Target="consultantplus://offline/ref=17EECAA976AC4B96F46B16D1235502806AC307B4A3D7E63D73EBC43EB2K2VFG" TargetMode="External"/><Relationship Id="rId105" Type="http://schemas.openxmlformats.org/officeDocument/2006/relationships/hyperlink" Target="consultantplus://offline/ref=17EECAA976AC4B96F46B16D12355028063C606B0A2DBBB377BB2C83CB52056D61A722AC33543C8KDVFG" TargetMode="External"/><Relationship Id="rId126" Type="http://schemas.openxmlformats.org/officeDocument/2006/relationships/hyperlink" Target="consultantplus://offline/ref=17EECAA976AC4B96F46B16D1235502806AC307B4A3D7E63D73EBC43EB22F09C11D3B26C23543CBD6K9VEG" TargetMode="External"/><Relationship Id="rId147" Type="http://schemas.openxmlformats.org/officeDocument/2006/relationships/hyperlink" Target="consultantplus://offline/ref=17EECAA976AC4B96F46B16D1235502806AC302B0A1D2E63D73EBC43EB22F09C11D3B26C23543C8D7K9VAG" TargetMode="External"/><Relationship Id="rId168" Type="http://schemas.openxmlformats.org/officeDocument/2006/relationships/hyperlink" Target="consultantplus://offline/ref=17EECAA976AC4B96F46B16D1235502806AC307B4A3D7E63D73EBC43EB22F09C11D3B26C23543C0D4K9V1G" TargetMode="External"/><Relationship Id="rId8" Type="http://schemas.openxmlformats.org/officeDocument/2006/relationships/hyperlink" Target="consultantplus://offline/ref=17EECAA976AC4B96F46B16D1235502806DC10DB0ABDBBB377BB2C83CB52056D61A722AC33543C8KDV1G" TargetMode="External"/><Relationship Id="rId51" Type="http://schemas.openxmlformats.org/officeDocument/2006/relationships/hyperlink" Target="consultantplus://offline/ref=17EECAA976AC4B96F46B16D1235502806AC004B9A5D8E63D73EBC43EB22F09C11D3B26C23543C8D6K9VEG" TargetMode="External"/><Relationship Id="rId72" Type="http://schemas.openxmlformats.org/officeDocument/2006/relationships/hyperlink" Target="consultantplus://offline/ref=17EECAA976AC4B96F46B16D1235502806AC307B4A3D7E63D73EBC43EB22F09C11D3B26C23543CBD6K9VEG" TargetMode="External"/><Relationship Id="rId93" Type="http://schemas.openxmlformats.org/officeDocument/2006/relationships/hyperlink" Target="consultantplus://offline/ref=17EECAA976AC4B96F46B16D1235502806CC10CB8A4DBBB377BB2C83CB52056D61A722AC33543CAKDV0G" TargetMode="External"/><Relationship Id="rId98" Type="http://schemas.openxmlformats.org/officeDocument/2006/relationships/hyperlink" Target="consultantplus://offline/ref=17EECAA976AC4B96F46B16D12355028063C606B0A2DBBB377BB2C83CB52056D61A722AC33543C8KDVFG" TargetMode="External"/><Relationship Id="rId121" Type="http://schemas.openxmlformats.org/officeDocument/2006/relationships/hyperlink" Target="consultantplus://offline/ref=17EECAA976AC4B96F46B16D1235502806AC307B4A3D7E63D73EBC43EB22F09C11D3B26C23543CDD3K9V0G" TargetMode="External"/><Relationship Id="rId142" Type="http://schemas.openxmlformats.org/officeDocument/2006/relationships/hyperlink" Target="consultantplus://offline/ref=17EECAA976AC4B96F46B16D12355028062C501B1A6DBBB377BB2C83CB52056D61A722AC33543C8KDVEG" TargetMode="External"/><Relationship Id="rId163" Type="http://schemas.openxmlformats.org/officeDocument/2006/relationships/hyperlink" Target="consultantplus://offline/ref=17EECAA976AC4B96F46B16D1235502806AC307B4A3D7E63D73EBC43EB22F09C11D3B26C23543CEDFK9V8G" TargetMode="External"/><Relationship Id="rId184" Type="http://schemas.openxmlformats.org/officeDocument/2006/relationships/hyperlink" Target="consultantplus://offline/ref=17EECAA976AC4B96F46B16D1235502806AC307B4A3D7E63D73EBC43EB22F09C11D3B26C23543CDD1K9VFG" TargetMode="External"/><Relationship Id="rId189" Type="http://schemas.openxmlformats.org/officeDocument/2006/relationships/hyperlink" Target="consultantplus://offline/ref=17EECAA976AC4B96F46B16D1235502806CC507B5A1DBBB377BB2C83CB52056D61A722AC33543C0KDV6G" TargetMode="External"/><Relationship Id="rId219" Type="http://schemas.openxmlformats.org/officeDocument/2006/relationships/hyperlink" Target="consultantplus://offline/ref=17EECAA976AC4B96F46B16D1235502806AC307B4A3D7E63D73EBC43EB22F09C11D3B26C23543CDD1K9V9G" TargetMode="External"/><Relationship Id="rId3" Type="http://schemas.openxmlformats.org/officeDocument/2006/relationships/webSettings" Target="webSettings.xml"/><Relationship Id="rId214" Type="http://schemas.openxmlformats.org/officeDocument/2006/relationships/hyperlink" Target="consultantplus://offline/ref=17EECAA976AC4B96F46B16D1235502806AC307B4A3D7E63D73EBC43EB22F09C11D3B26C23543CDD0K9VEG" TargetMode="External"/><Relationship Id="rId230" Type="http://schemas.openxmlformats.org/officeDocument/2006/relationships/fontTable" Target="fontTable.xml"/><Relationship Id="rId25" Type="http://schemas.openxmlformats.org/officeDocument/2006/relationships/hyperlink" Target="consultantplus://offline/ref=17EECAA976AC4B96F46B16D1235502806AC207B1A3D7E63D73EBC43EB22F09C11D3B26C23543C9D4K9V1G" TargetMode="External"/><Relationship Id="rId46" Type="http://schemas.openxmlformats.org/officeDocument/2006/relationships/hyperlink" Target="consultantplus://offline/ref=17EECAA976AC4B96F46B16D12355028063C606B0A2DBBB377BB2C83CB52056D61A722AC33543C8KDV0G" TargetMode="External"/><Relationship Id="rId67" Type="http://schemas.openxmlformats.org/officeDocument/2006/relationships/hyperlink" Target="consultantplus://offline/ref=17EECAA976AC4B96F46B16D1235502806AC101B7A3D4E63D73EBC43EB22F09C11D3B26C23543C8D3K9VAG" TargetMode="External"/><Relationship Id="rId116" Type="http://schemas.openxmlformats.org/officeDocument/2006/relationships/hyperlink" Target="consultantplus://offline/ref=17EECAA976AC4B96F46B16D1235502806CC507B5A1DBBB377BB2C83CB52056D61A722AC33543C8KDVFG" TargetMode="External"/><Relationship Id="rId137" Type="http://schemas.openxmlformats.org/officeDocument/2006/relationships/hyperlink" Target="consultantplus://offline/ref=17EECAA976AC4B96F46B16D12355028069C70DB2A3DBBB377BB2C83CB52056D61A722AC33543C9KDV4G" TargetMode="External"/><Relationship Id="rId158" Type="http://schemas.openxmlformats.org/officeDocument/2006/relationships/hyperlink" Target="consultantplus://offline/ref=17EECAA976AC4B96F46B16D1235502806AC307B4A3D7E63D73EBC43EB22F09C11D3B26C23543CDD3K9V0G" TargetMode="External"/><Relationship Id="rId20" Type="http://schemas.openxmlformats.org/officeDocument/2006/relationships/hyperlink" Target="consultantplus://offline/ref=17EECAA976AC4B96F46B16D12355028063C804B5A2DBBB377BB2C83CB52056D61A722AC33543C8KDV0G" TargetMode="External"/><Relationship Id="rId41" Type="http://schemas.openxmlformats.org/officeDocument/2006/relationships/hyperlink" Target="consultantplus://offline/ref=17EECAA976AC4B96F46B16D1235502806CC507B5A1DBBB377BB2C83CB52056D61A722AC33543C8KDV0G" TargetMode="External"/><Relationship Id="rId62" Type="http://schemas.openxmlformats.org/officeDocument/2006/relationships/hyperlink" Target="consultantplus://offline/ref=17EECAA976AC4B96F46B16D1235502806AC205B1A2D2E63D73EBC43EB22F09C11D3B26C23543CCD3K9VCG" TargetMode="External"/><Relationship Id="rId83" Type="http://schemas.openxmlformats.org/officeDocument/2006/relationships/hyperlink" Target="consultantplus://offline/ref=17EECAA976AC4B96F46B16D1235502806AC307B4A3D7E63D73EBC43EB22F09C11D3B26C13DK4V7G" TargetMode="External"/><Relationship Id="rId88" Type="http://schemas.openxmlformats.org/officeDocument/2006/relationships/hyperlink" Target="consultantplus://offline/ref=17EECAA976AC4B96F46B16D1235502806CC402B3A7DBBB377BB2C83CB52056D61A722AC33543C9KDV2G" TargetMode="External"/><Relationship Id="rId111" Type="http://schemas.openxmlformats.org/officeDocument/2006/relationships/hyperlink" Target="consultantplus://offline/ref=17EECAA976AC4B96F46B16D1235502806AC101B7A3D4E63D73EBC43EB22F09C11D3B26C23543C8D3K9V0G" TargetMode="External"/><Relationship Id="rId132" Type="http://schemas.openxmlformats.org/officeDocument/2006/relationships/hyperlink" Target="consultantplus://offline/ref=17EECAA976AC4B96F46B16D1235502806CC402B3A7DBBB377BB2C83CB52056D61A722AC33543C9KDVEG" TargetMode="External"/><Relationship Id="rId153" Type="http://schemas.openxmlformats.org/officeDocument/2006/relationships/hyperlink" Target="consultantplus://offline/ref=17EECAA976AC4B96F46B16D12355028069C603B5A0DBBB377BB2C83CB52056D61A722AC33543C8KDV1G" TargetMode="External"/><Relationship Id="rId174" Type="http://schemas.openxmlformats.org/officeDocument/2006/relationships/hyperlink" Target="consultantplus://offline/ref=17EECAA976AC4B96F46B16D1235502806AC307B4A3D7E63D73EBC43EB22F09C11D3B26C2K3V6G" TargetMode="External"/><Relationship Id="rId179" Type="http://schemas.openxmlformats.org/officeDocument/2006/relationships/hyperlink" Target="consultantplus://offline/ref=17EECAA976AC4B96F46B16D1235502806AC307B4A3D7E63D73EBC43EB22F09C11D3B26C23543CDDEK9VFG" TargetMode="External"/><Relationship Id="rId195" Type="http://schemas.openxmlformats.org/officeDocument/2006/relationships/hyperlink" Target="consultantplus://offline/ref=17EECAA976AC4B96F46B16D1235502806CC507B5A6DBBB377BB2C83CB52056D61A722AC33543C9KDV4G" TargetMode="External"/><Relationship Id="rId209" Type="http://schemas.openxmlformats.org/officeDocument/2006/relationships/hyperlink" Target="consultantplus://offline/ref=17EECAA976AC4B96F46B16D1235502806AC307B4A3D7E63D73EBC43EB22F09C11D3B26C23543CDDEK9VFG" TargetMode="External"/><Relationship Id="rId190" Type="http://schemas.openxmlformats.org/officeDocument/2006/relationships/hyperlink" Target="consultantplus://offline/ref=17EECAA976AC4B96F46B16D1235502806CC507B5A1DBBB377BB2C83CB52056D61A722AC33543C1KDV7G" TargetMode="External"/><Relationship Id="rId204" Type="http://schemas.openxmlformats.org/officeDocument/2006/relationships/hyperlink" Target="consultantplus://offline/ref=17EECAA976AC4B96F46B16D1235502806AC307B4A3D7E63D73EBC43EB22F09C11D3B26C13DK4V1G" TargetMode="External"/><Relationship Id="rId220" Type="http://schemas.openxmlformats.org/officeDocument/2006/relationships/hyperlink" Target="consultantplus://offline/ref=17EECAA976AC4B96F46B16D1235502806AC307B4A3D7E63D73EBC43EB22F09C11D3B26C23543CDD1K9VBG" TargetMode="External"/><Relationship Id="rId225" Type="http://schemas.openxmlformats.org/officeDocument/2006/relationships/hyperlink" Target="consultantplus://offline/ref=17EECAA976AC4B96F46B16D1235502806AC101B7A3D4E63D73EBC43EB22F09C11D3B26C23543C8D0K9VAG" TargetMode="External"/><Relationship Id="rId15" Type="http://schemas.openxmlformats.org/officeDocument/2006/relationships/hyperlink" Target="consultantplus://offline/ref=17EECAA976AC4B96F46B16D1235502806CC507B5A6DBBB377BB2C83CB52056D61A722AC33543C8KDV0G" TargetMode="External"/><Relationship Id="rId36" Type="http://schemas.openxmlformats.org/officeDocument/2006/relationships/hyperlink" Target="consultantplus://offline/ref=17EECAA976AC4B96F46B16D1235502806DC702B2A7DBBB377BB2C83CB52056D61A722AC33543C8KDV0G" TargetMode="External"/><Relationship Id="rId57" Type="http://schemas.openxmlformats.org/officeDocument/2006/relationships/hyperlink" Target="consultantplus://offline/ref=17EECAA976AC4B96F46B16D1235502806AC307B4A3D7E63D73EBC43EB2K2VFG" TargetMode="External"/><Relationship Id="rId106" Type="http://schemas.openxmlformats.org/officeDocument/2006/relationships/hyperlink" Target="consultantplus://offline/ref=17EECAA976AC4B96F46B16D12355028063C606B0A2DBBB377BB2C83CB52056D61A722AC33543C8KDVFG" TargetMode="External"/><Relationship Id="rId127" Type="http://schemas.openxmlformats.org/officeDocument/2006/relationships/hyperlink" Target="consultantplus://offline/ref=17EECAA976AC4B96F46B16D1235502806AC204B7ABD5E63D73EBC43EB22F09C11D3B26C23543C9D7K9VFG" TargetMode="External"/><Relationship Id="rId10" Type="http://schemas.openxmlformats.org/officeDocument/2006/relationships/hyperlink" Target="consultantplus://offline/ref=17EECAA976AC4B96F46B16D1235502806DC70CB5A5DBBB377BB2C83CB52056D61A722AC33543C8KDV0G" TargetMode="External"/><Relationship Id="rId31" Type="http://schemas.openxmlformats.org/officeDocument/2006/relationships/hyperlink" Target="consultantplus://offline/ref=17EECAA976AC4B96F46B16D12355028069C503B0A7DBBB377BB2C83CB52056D61A722AC33543C8KDV1G" TargetMode="External"/><Relationship Id="rId52" Type="http://schemas.openxmlformats.org/officeDocument/2006/relationships/hyperlink" Target="consultantplus://offline/ref=17EECAA976AC4B96F46B16D1235502806AC207B1A3D7E63D73EBC43EB22F09C11D3B26C23543C9D4K9V1G" TargetMode="External"/><Relationship Id="rId73" Type="http://schemas.openxmlformats.org/officeDocument/2006/relationships/hyperlink" Target="consultantplus://offline/ref=17EECAA976AC4B96F46B16D1235502806CC10CB8A4DBBB377BB2C83CB52056D61A722AC33543C9KDV7G" TargetMode="External"/><Relationship Id="rId78" Type="http://schemas.openxmlformats.org/officeDocument/2006/relationships/hyperlink" Target="consultantplus://offline/ref=17EECAA976AC4B96F46B16D1235502806AC307B4A3D7E63D73EBC43EB22F09C11D3B26C23543CFD4K9VCG" TargetMode="External"/><Relationship Id="rId94" Type="http://schemas.openxmlformats.org/officeDocument/2006/relationships/hyperlink" Target="consultantplus://offline/ref=17EECAA976AC4B96F46B16D1235502806AC307B4A3D7E63D73EBC43EB22F09C11D3B26C23543CDD0K9V0G" TargetMode="External"/><Relationship Id="rId99" Type="http://schemas.openxmlformats.org/officeDocument/2006/relationships/hyperlink" Target="consultantplus://offline/ref=17EECAA976AC4B96F46B16D12355028063C606B0A2DBBB377BB2C83CB52056D61A722AC33543C8KDVFG" TargetMode="External"/><Relationship Id="rId101" Type="http://schemas.openxmlformats.org/officeDocument/2006/relationships/hyperlink" Target="consultantplus://offline/ref=17EECAA976AC4B96F46B16D12355028063C606B0A2DBBB377BB2C83CB52056D61A722AC33543C8KDVFG" TargetMode="External"/><Relationship Id="rId122" Type="http://schemas.openxmlformats.org/officeDocument/2006/relationships/hyperlink" Target="consultantplus://offline/ref=17EECAA976AC4B96F46B16D1235502806AC307B4A3D7E63D73EBC43EB22F09C11D3B26C231K4V5G" TargetMode="External"/><Relationship Id="rId143" Type="http://schemas.openxmlformats.org/officeDocument/2006/relationships/hyperlink" Target="consultantplus://offline/ref=17EECAA976AC4B96F46B16D12355028062C506B6A3DBBB377BB2C83CB52056D61A722AC33543C8KDV1G" TargetMode="External"/><Relationship Id="rId148" Type="http://schemas.openxmlformats.org/officeDocument/2006/relationships/hyperlink" Target="consultantplus://offline/ref=17EECAA976AC4B96F46B16D1235502806AC307B4A3D7E63D73EBC43EB2K2VFG" TargetMode="External"/><Relationship Id="rId164" Type="http://schemas.openxmlformats.org/officeDocument/2006/relationships/hyperlink" Target="consultantplus://offline/ref=17EECAA976AC4B96F46B16D1235502806AC307B4A3D7E63D73EBC43EB22F09C11D3B26C23543CDD0K9VCG" TargetMode="External"/><Relationship Id="rId169" Type="http://schemas.openxmlformats.org/officeDocument/2006/relationships/hyperlink" Target="consultantplus://offline/ref=17EECAA976AC4B96F46B16D1235502806AC307B4A3D7E63D73EBC43EB22F09C11D3B26C231K4V6G" TargetMode="External"/><Relationship Id="rId185" Type="http://schemas.openxmlformats.org/officeDocument/2006/relationships/hyperlink" Target="consultantplus://offline/ref=17EECAA976AC4B96F46B16D1235502806CC507B5A6DBBB377BB2C83CB52056D61A722AC33543C8KDVEG" TargetMode="External"/><Relationship Id="rId4" Type="http://schemas.openxmlformats.org/officeDocument/2006/relationships/hyperlink" Target="consultantplus://offline/ref=17EECAA976AC4B96F46B16D12355028069C503B0A7DBBB377BB2C83CB52056D61A722AC33543C8KDV1G" TargetMode="External"/><Relationship Id="rId9" Type="http://schemas.openxmlformats.org/officeDocument/2006/relationships/hyperlink" Target="consultantplus://offline/ref=17EECAA976AC4B96F46B16D1235502806DC702B2A7DBBB377BB2C83CB52056D61A722AC33543C8KDV0G" TargetMode="External"/><Relationship Id="rId180" Type="http://schemas.openxmlformats.org/officeDocument/2006/relationships/hyperlink" Target="consultantplus://offline/ref=17EECAA976AC4B96F46B16D1235502806CC507B5A1DBBB377BB2C83CB52056D61A722AC33543CEKDV2G" TargetMode="External"/><Relationship Id="rId210" Type="http://schemas.openxmlformats.org/officeDocument/2006/relationships/hyperlink" Target="consultantplus://offline/ref=17EECAA976AC4B96F46B16D1235502806AC307B4A3D7E63D73EBC43EB22F09C11D3B26C23543CDD1K9V9G" TargetMode="External"/><Relationship Id="rId215" Type="http://schemas.openxmlformats.org/officeDocument/2006/relationships/hyperlink" Target="consultantplus://offline/ref=17EECAA976AC4B96F46B16D1235502806AC307B4A3D7E63D73EBC43EB22F09C11D3B26C23543CDDEK9VDG" TargetMode="External"/><Relationship Id="rId26" Type="http://schemas.openxmlformats.org/officeDocument/2006/relationships/hyperlink" Target="consultantplus://offline/ref=17EECAA976AC4B96F46B16D1235502806AC301B7A0D3E63D73EBC43EB22F09C11D3B26C23543C8D6K9VEG" TargetMode="External"/><Relationship Id="rId231" Type="http://schemas.openxmlformats.org/officeDocument/2006/relationships/theme" Target="theme/theme1.xml"/><Relationship Id="rId47" Type="http://schemas.openxmlformats.org/officeDocument/2006/relationships/hyperlink" Target="consultantplus://offline/ref=17EECAA976AC4B96F46B16D12355028063C804B5A2DBBB377BB2C83CB52056D61A722AC33543C8KDV0G" TargetMode="External"/><Relationship Id="rId68" Type="http://schemas.openxmlformats.org/officeDocument/2006/relationships/hyperlink" Target="consultantplus://offline/ref=17EECAA976AC4B96F46B16D1235502806AC207B1A3D7E63D73EBC43EB22F09C11D3B26C23543C9D5K9VAG" TargetMode="External"/><Relationship Id="rId89" Type="http://schemas.openxmlformats.org/officeDocument/2006/relationships/hyperlink" Target="consultantplus://offline/ref=17EECAA976AC4B96F46B16D1235502806CC402B3A7DBBB377BB2C83CB52056D61A722AC33543C9KDV0G" TargetMode="External"/><Relationship Id="rId112" Type="http://schemas.openxmlformats.org/officeDocument/2006/relationships/hyperlink" Target="consultantplus://offline/ref=17EECAA976AC4B96F46B16D1235502806AC305B0A0D9E63D73EBC43EB22F09C11D3B26C23543C8D6K9VEG" TargetMode="External"/><Relationship Id="rId133" Type="http://schemas.openxmlformats.org/officeDocument/2006/relationships/hyperlink" Target="consultantplus://offline/ref=17EECAA976AC4B96F46B16D12355028069C70DB2A3DBBB377BB2C83CB52056D61A722AC33543C8KDVEG" TargetMode="External"/><Relationship Id="rId154" Type="http://schemas.openxmlformats.org/officeDocument/2006/relationships/hyperlink" Target="consultantplus://offline/ref=17EECAA976AC4B96F46B16D12355028069C005B1A3DBBB377BB2C83CKBV5G" TargetMode="External"/><Relationship Id="rId175" Type="http://schemas.openxmlformats.org/officeDocument/2006/relationships/hyperlink" Target="consultantplus://offline/ref=17EECAA976AC4B96F46B16D1235502806AC307B4A3D7E63D73EBC43EB22F09C11D3B26C23543CDD1K9VAG" TargetMode="External"/><Relationship Id="rId196" Type="http://schemas.openxmlformats.org/officeDocument/2006/relationships/hyperlink" Target="consultantplus://offline/ref=17EECAA976AC4B96F46B16D1235502806CC100B9A0DBBB377BB2C83CB52056D61A722AC33543C9KDV6G" TargetMode="External"/><Relationship Id="rId200" Type="http://schemas.openxmlformats.org/officeDocument/2006/relationships/hyperlink" Target="consultantplus://offline/ref=17EECAA976AC4B96F46B16D1235502806AC307B4A3D7E63D73EBC43EB22F09C11D3B26C23543CDD0K9VDG" TargetMode="External"/><Relationship Id="rId16" Type="http://schemas.openxmlformats.org/officeDocument/2006/relationships/hyperlink" Target="consultantplus://offline/ref=17EECAA976AC4B96F46B16D1235502806CC402B3A7DBBB377BB2C83CB52056D61A722AC33543C8KDV0G" TargetMode="External"/><Relationship Id="rId221" Type="http://schemas.openxmlformats.org/officeDocument/2006/relationships/hyperlink" Target="consultantplus://offline/ref=17EECAA976AC4B96F46B16D1235502806AC307B4A3D7E63D73EBC43EB22F09C11D3B26C23543CCD4K9VFG" TargetMode="External"/><Relationship Id="rId37" Type="http://schemas.openxmlformats.org/officeDocument/2006/relationships/hyperlink" Target="consultantplus://offline/ref=17EECAA976AC4B96F46B16D1235502806DC70CB5A5DBBB377BB2C83CB52056D61A722AC33543C8KDV0G" TargetMode="External"/><Relationship Id="rId58" Type="http://schemas.openxmlformats.org/officeDocument/2006/relationships/hyperlink" Target="consultantplus://offline/ref=17EECAA976AC4B96F46B16D12355028069C902B4A986B13F22BECA3BBA7F41D1537E2BC33742KCV0G" TargetMode="External"/><Relationship Id="rId79" Type="http://schemas.openxmlformats.org/officeDocument/2006/relationships/hyperlink" Target="consultantplus://offline/ref=17EECAA976AC4B96F46B16D1235502806AC301B3A7D6E63D73EBC43EB22F09C11D3B26C23543C8D7K9VBG" TargetMode="External"/><Relationship Id="rId102" Type="http://schemas.openxmlformats.org/officeDocument/2006/relationships/hyperlink" Target="consultantplus://offline/ref=17EECAA976AC4B96F46B16D12355028063C606B0A2DBBB377BB2C83CB52056D61A722AC33543C8KDVFG" TargetMode="External"/><Relationship Id="rId123" Type="http://schemas.openxmlformats.org/officeDocument/2006/relationships/hyperlink" Target="consultantplus://offline/ref=17EECAA976AC4B96F46B16D1235502806AC307B4A3D7E63D73EBC43EB22F09C11D3B26C231K4V4G" TargetMode="External"/><Relationship Id="rId144" Type="http://schemas.openxmlformats.org/officeDocument/2006/relationships/hyperlink" Target="consultantplus://offline/ref=17EECAA976AC4B96F46B16D12355028063C806B3A0DBBB377BB2C83CB52056D61A722AC33543CAKDV5G" TargetMode="External"/><Relationship Id="rId90" Type="http://schemas.openxmlformats.org/officeDocument/2006/relationships/hyperlink" Target="consultantplus://offline/ref=17EECAA976AC4B96F46B16D1235502806AC101B7A3D4E63D73EBC43EB22F09C11D3B26C23543C8D3K9VFG" TargetMode="External"/><Relationship Id="rId165" Type="http://schemas.openxmlformats.org/officeDocument/2006/relationships/hyperlink" Target="consultantplus://offline/ref=17EECAA976AC4B96F46B16D1235502806AC307B4A3D7E63D73EBC43EB22F09C11D3B26C23543CDD0K9VDG" TargetMode="External"/><Relationship Id="rId186" Type="http://schemas.openxmlformats.org/officeDocument/2006/relationships/hyperlink" Target="consultantplus://offline/ref=17EECAA976AC4B96F46B16D1235502806CC507B5A6DBBB377BB2C83CB52056D61A722AC33543C9KDV6G" TargetMode="External"/><Relationship Id="rId211" Type="http://schemas.openxmlformats.org/officeDocument/2006/relationships/hyperlink" Target="consultantplus://offline/ref=17EECAA976AC4B96F46B16D1235502806AC307B4A3D7E63D73EBC43EB22F09C11D3B26C23543CDD1K9V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55</Pages>
  <Words>-32766</Words>
  <Characters>-32766</Characters>
  <Application>Microsoft Office Outlook</Application>
  <DocSecurity>0</DocSecurity>
  <Lines>0</Lines>
  <Paragraphs>0</Paragraphs>
  <ScaleCrop>false</ScaleCrop>
  <Company>Муниципалитет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сентября 1999 года N 1237</dc:title>
  <dc:subject/>
  <dc:creator>user</dc:creator>
  <cp:keywords/>
  <dc:description/>
  <cp:lastModifiedBy>Бухгалтерия</cp:lastModifiedBy>
  <cp:revision>2</cp:revision>
  <dcterms:created xsi:type="dcterms:W3CDTF">2012-10-09T07:04:00Z</dcterms:created>
  <dcterms:modified xsi:type="dcterms:W3CDTF">2012-10-09T07:04:00Z</dcterms:modified>
</cp:coreProperties>
</file>